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71" w:rsidRPr="007107B7" w:rsidRDefault="006D1771" w:rsidP="006D1771">
      <w:pPr>
        <w:rPr>
          <w:rFonts w:ascii="Bliss Pro" w:hAnsi="Bliss Pro"/>
        </w:rPr>
      </w:pPr>
      <w:r w:rsidRPr="007107B7">
        <w:rPr>
          <w:rFonts w:ascii="Bliss Pro" w:hAnsi="Bliss Pro"/>
        </w:rPr>
        <w:t>POSLIJEDIPLOMSKI DOKTORSKI STUDIJ</w:t>
      </w:r>
    </w:p>
    <w:p w:rsidR="006D1771" w:rsidRPr="007107B7" w:rsidRDefault="006D1771" w:rsidP="006D1771">
      <w:pPr>
        <w:spacing w:line="360" w:lineRule="auto"/>
        <w:rPr>
          <w:rFonts w:ascii="Bliss Pro" w:hAnsi="Bliss Pro"/>
          <w:b/>
          <w:i/>
        </w:rPr>
      </w:pPr>
      <w:r w:rsidRPr="007107B7">
        <w:rPr>
          <w:rFonts w:ascii="Bliss Pro" w:hAnsi="Bliss Pro"/>
          <w:b/>
          <w:i/>
        </w:rPr>
        <w:t>JEZICI I KULTURE U KONTAKTU</w:t>
      </w:r>
    </w:p>
    <w:p w:rsidR="006D1771" w:rsidRPr="007107B7" w:rsidRDefault="006D1771" w:rsidP="006D1771">
      <w:pPr>
        <w:rPr>
          <w:rFonts w:ascii="Bliss Pro" w:hAnsi="Bliss Pro"/>
        </w:rPr>
      </w:pPr>
      <w:r w:rsidRPr="007107B7">
        <w:rPr>
          <w:rFonts w:ascii="Bliss Pro" w:hAnsi="Bliss Pro"/>
        </w:rPr>
        <w:t xml:space="preserve">Ur. broj: 04/I – </w:t>
      </w:r>
      <w:r w:rsidR="00897516">
        <w:rPr>
          <w:rFonts w:ascii="Bliss Pro" w:hAnsi="Bliss Pro"/>
        </w:rPr>
        <w:t>2208</w:t>
      </w:r>
      <w:r w:rsidR="007107B7" w:rsidRPr="007107B7">
        <w:rPr>
          <w:rFonts w:ascii="Bliss Pro" w:hAnsi="Bliss Pro"/>
        </w:rPr>
        <w:t>/23</w:t>
      </w:r>
    </w:p>
    <w:p w:rsidR="006D1771" w:rsidRPr="007107B7" w:rsidRDefault="00FD1D56" w:rsidP="006D1771">
      <w:pPr>
        <w:rPr>
          <w:rFonts w:ascii="Bliss Pro" w:hAnsi="Bliss Pro"/>
        </w:rPr>
      </w:pPr>
      <w:r>
        <w:rPr>
          <w:rFonts w:ascii="Bliss Pro" w:hAnsi="Bliss Pro"/>
        </w:rPr>
        <w:t xml:space="preserve">U Mostaru </w:t>
      </w:r>
      <w:r w:rsidR="00897516">
        <w:rPr>
          <w:rFonts w:ascii="Bliss Pro" w:hAnsi="Bliss Pro"/>
        </w:rPr>
        <w:t xml:space="preserve"> 2</w:t>
      </w:r>
      <w:r w:rsidR="007107B7" w:rsidRPr="007107B7">
        <w:rPr>
          <w:rFonts w:ascii="Bliss Pro" w:hAnsi="Bliss Pro"/>
        </w:rPr>
        <w:t>. 1</w:t>
      </w:r>
      <w:r w:rsidR="00897516">
        <w:rPr>
          <w:rFonts w:ascii="Bliss Pro" w:hAnsi="Bliss Pro"/>
        </w:rPr>
        <w:t>0</w:t>
      </w:r>
      <w:r w:rsidR="007107B7" w:rsidRPr="007107B7">
        <w:rPr>
          <w:rFonts w:ascii="Bliss Pro" w:hAnsi="Bliss Pro"/>
        </w:rPr>
        <w:t>. 2023</w:t>
      </w:r>
      <w:r w:rsidR="0041566B" w:rsidRPr="007107B7">
        <w:rPr>
          <w:rFonts w:ascii="Bliss Pro" w:hAnsi="Bliss Pro"/>
        </w:rPr>
        <w:t>.</w:t>
      </w:r>
    </w:p>
    <w:p w:rsidR="006D1771" w:rsidRPr="007107B7" w:rsidRDefault="006D1771" w:rsidP="006D1771">
      <w:pPr>
        <w:rPr>
          <w:rFonts w:ascii="Bliss Pro" w:hAnsi="Bliss Pro"/>
        </w:rPr>
      </w:pPr>
    </w:p>
    <w:p w:rsidR="006D1771" w:rsidRPr="007107B7" w:rsidRDefault="006D1771" w:rsidP="006D1771">
      <w:pPr>
        <w:jc w:val="both"/>
        <w:rPr>
          <w:rFonts w:ascii="Bliss Pro" w:hAnsi="Bliss Pro"/>
        </w:rPr>
      </w:pPr>
      <w:r w:rsidRPr="007107B7">
        <w:rPr>
          <w:rFonts w:ascii="Bliss Pro" w:hAnsi="Bliss Pro"/>
        </w:rPr>
        <w:tab/>
        <w:t>Sukladno Pravilniku o doktorskim studijima Filozofskog</w:t>
      </w:r>
      <w:r w:rsidR="00FD1D56">
        <w:rPr>
          <w:rFonts w:ascii="Bliss Pro" w:hAnsi="Bliss Pro"/>
        </w:rPr>
        <w:t>a</w:t>
      </w:r>
      <w:r w:rsidRPr="007107B7">
        <w:rPr>
          <w:rFonts w:ascii="Bliss Pro" w:hAnsi="Bliss Pro"/>
        </w:rPr>
        <w:t xml:space="preserve"> fakulteta Sveučilišta u Mostaru, te Odluci Fakultetskog</w:t>
      </w:r>
      <w:r w:rsidR="00FD1D56">
        <w:rPr>
          <w:rFonts w:ascii="Bliss Pro" w:hAnsi="Bliss Pro"/>
        </w:rPr>
        <w:t>a</w:t>
      </w:r>
      <w:r w:rsidRPr="007107B7">
        <w:rPr>
          <w:rFonts w:ascii="Bliss Pro" w:hAnsi="Bliss Pro"/>
        </w:rPr>
        <w:t xml:space="preserve"> vijeća br. 04/I-886/11 od 9. studenoga 2011., a u svezi prijave teme doktorske disertacije s naslovom:</w:t>
      </w:r>
    </w:p>
    <w:p w:rsidR="006D1771" w:rsidRPr="007107B7" w:rsidRDefault="006D1771" w:rsidP="006D1771">
      <w:pPr>
        <w:jc w:val="both"/>
        <w:rPr>
          <w:rFonts w:ascii="Bliss Pro" w:hAnsi="Bliss Pro"/>
        </w:rPr>
      </w:pPr>
    </w:p>
    <w:p w:rsidR="006D1771" w:rsidRPr="00897516" w:rsidRDefault="006D1771" w:rsidP="006D1771">
      <w:pPr>
        <w:jc w:val="center"/>
        <w:rPr>
          <w:rFonts w:ascii="Bliss Pro" w:hAnsi="Bliss Pro"/>
        </w:rPr>
      </w:pPr>
    </w:p>
    <w:p w:rsidR="006D1771" w:rsidRPr="00897516" w:rsidRDefault="00634775" w:rsidP="006D1771">
      <w:pPr>
        <w:jc w:val="center"/>
        <w:rPr>
          <w:rFonts w:ascii="Bliss Pro" w:hAnsi="Bliss Pro"/>
        </w:rPr>
      </w:pPr>
      <w:r w:rsidRPr="00897516">
        <w:rPr>
          <w:rFonts w:ascii="Bliss Pro" w:hAnsi="Bliss Pro"/>
          <w:i/>
        </w:rPr>
        <w:t>"</w:t>
      </w:r>
      <w:bookmarkStart w:id="0" w:name="_GoBack"/>
      <w:r w:rsidR="00897516" w:rsidRPr="00897516">
        <w:rPr>
          <w:rFonts w:ascii="Bliss Pro" w:hAnsi="Bliss Pro"/>
          <w:b/>
        </w:rPr>
        <w:t xml:space="preserve"> PLATONOVA FILOZOFIJA ODGOJA ZA VRLINE U ODNOSU NA DEWEYOVU FILOZOFIJU ODGOJA ZA DEMOKRACIJU</w:t>
      </w:r>
      <w:r w:rsidR="00897516" w:rsidRPr="00897516">
        <w:rPr>
          <w:rFonts w:ascii="Bliss Pro" w:hAnsi="Bliss Pro"/>
          <w:i/>
        </w:rPr>
        <w:t xml:space="preserve"> </w:t>
      </w:r>
      <w:r w:rsidRPr="00897516">
        <w:rPr>
          <w:rFonts w:ascii="Bliss Pro" w:hAnsi="Bliss Pro"/>
          <w:i/>
        </w:rPr>
        <w:t>"</w:t>
      </w:r>
    </w:p>
    <w:bookmarkEnd w:id="0"/>
    <w:p w:rsidR="006D1771" w:rsidRPr="007107B7" w:rsidRDefault="006D1771" w:rsidP="006D1771">
      <w:pPr>
        <w:pStyle w:val="Obinitekst"/>
        <w:jc w:val="center"/>
        <w:rPr>
          <w:rFonts w:ascii="Bliss Pro" w:hAnsi="Bliss Pro" w:cs="Times New Roman"/>
          <w:sz w:val="24"/>
          <w:szCs w:val="24"/>
        </w:rPr>
      </w:pPr>
    </w:p>
    <w:p w:rsidR="006D1771" w:rsidRPr="007107B7" w:rsidRDefault="006D1771" w:rsidP="006D1771">
      <w:pPr>
        <w:pStyle w:val="Obinitekst"/>
        <w:jc w:val="center"/>
        <w:rPr>
          <w:rFonts w:ascii="Bliss Pro" w:hAnsi="Bliss Pro" w:cs="Times New Roman"/>
          <w:sz w:val="24"/>
          <w:szCs w:val="24"/>
        </w:rPr>
      </w:pPr>
    </w:p>
    <w:p w:rsidR="006D1771" w:rsidRPr="007107B7" w:rsidRDefault="00A54523" w:rsidP="006D1771">
      <w:pPr>
        <w:spacing w:line="276" w:lineRule="auto"/>
        <w:jc w:val="both"/>
        <w:rPr>
          <w:rFonts w:ascii="Bliss Pro" w:hAnsi="Bliss Pro"/>
        </w:rPr>
      </w:pPr>
      <w:r w:rsidRPr="007107B7">
        <w:rPr>
          <w:rFonts w:ascii="Bliss Pro" w:hAnsi="Bliss Pro"/>
        </w:rPr>
        <w:t>d</w:t>
      </w:r>
      <w:r w:rsidR="00897516">
        <w:rPr>
          <w:rFonts w:ascii="Bliss Pro" w:hAnsi="Bliss Pro"/>
        </w:rPr>
        <w:t>oktorandice Martine Musa</w:t>
      </w:r>
      <w:r w:rsidR="006D1771" w:rsidRPr="007107B7">
        <w:rPr>
          <w:rFonts w:ascii="Bliss Pro" w:hAnsi="Bliss Pro"/>
        </w:rPr>
        <w:t>, Senat Sveučilišta u M</w:t>
      </w:r>
      <w:r w:rsidR="00207DD1" w:rsidRPr="007107B7">
        <w:rPr>
          <w:rFonts w:ascii="Bliss Pro" w:hAnsi="Bliss Pro"/>
        </w:rPr>
        <w:t>o</w:t>
      </w:r>
      <w:r w:rsidR="00897516">
        <w:rPr>
          <w:rFonts w:ascii="Bliss Pro" w:hAnsi="Bliss Pro"/>
        </w:rPr>
        <w:t>staru je na sjednici održanoj 12. srpnja 2023</w:t>
      </w:r>
      <w:r w:rsidR="006D1771" w:rsidRPr="007107B7">
        <w:rPr>
          <w:rFonts w:ascii="Bliss Pro" w:hAnsi="Bliss Pro"/>
        </w:rPr>
        <w:t>. imenovao Povjerenstvo za ocjenu i obranu teme doktorske disertacije u sastavu:</w:t>
      </w:r>
    </w:p>
    <w:p w:rsidR="006D1771" w:rsidRPr="007107B7" w:rsidRDefault="006D1771" w:rsidP="006D1771">
      <w:pPr>
        <w:pStyle w:val="Odlomakpopisa"/>
        <w:spacing w:after="0" w:line="240" w:lineRule="auto"/>
        <w:ind w:left="644"/>
        <w:contextualSpacing w:val="0"/>
        <w:jc w:val="both"/>
        <w:rPr>
          <w:rFonts w:ascii="Bliss Pro" w:hAnsi="Bliss Pro"/>
          <w:sz w:val="24"/>
          <w:szCs w:val="24"/>
        </w:rPr>
      </w:pPr>
    </w:p>
    <w:p w:rsidR="007107B7" w:rsidRPr="007107B7" w:rsidRDefault="00897516" w:rsidP="007107B7">
      <w:pPr>
        <w:pStyle w:val="Odlomakpopisa"/>
        <w:numPr>
          <w:ilvl w:val="0"/>
          <w:numId w:val="16"/>
        </w:numPr>
        <w:spacing w:after="0" w:line="240" w:lineRule="auto"/>
        <w:contextualSpacing w:val="0"/>
        <w:rPr>
          <w:rFonts w:ascii="Bliss Pro" w:hAnsi="Bliss Pro"/>
          <w:sz w:val="24"/>
          <w:szCs w:val="24"/>
        </w:rPr>
      </w:pPr>
      <w:r>
        <w:rPr>
          <w:rFonts w:ascii="Bliss Pro" w:hAnsi="Bliss Pro"/>
          <w:sz w:val="24"/>
          <w:szCs w:val="24"/>
        </w:rPr>
        <w:t>dr. sc. Ivica Musić, red. prof., Filozofski</w:t>
      </w:r>
      <w:r w:rsidR="007107B7" w:rsidRPr="007107B7">
        <w:rPr>
          <w:rFonts w:ascii="Bliss Pro" w:hAnsi="Bliss Pro"/>
          <w:sz w:val="24"/>
          <w:szCs w:val="24"/>
        </w:rPr>
        <w:t xml:space="preserve"> fakultet Sveučilišta u Mostaru, predsj</w:t>
      </w:r>
      <w:r>
        <w:rPr>
          <w:rFonts w:ascii="Bliss Pro" w:hAnsi="Bliss Pro"/>
          <w:sz w:val="24"/>
          <w:szCs w:val="24"/>
        </w:rPr>
        <w:t>ednik</w:t>
      </w:r>
      <w:r w:rsidR="007107B7" w:rsidRPr="007107B7">
        <w:rPr>
          <w:rFonts w:ascii="Bliss Pro" w:hAnsi="Bliss Pro"/>
          <w:sz w:val="24"/>
          <w:szCs w:val="24"/>
        </w:rPr>
        <w:t xml:space="preserve"> povjerenstva,</w:t>
      </w:r>
    </w:p>
    <w:p w:rsidR="007107B7" w:rsidRPr="007107B7" w:rsidRDefault="00897516" w:rsidP="007107B7">
      <w:pPr>
        <w:pStyle w:val="Odlomakpopisa"/>
        <w:numPr>
          <w:ilvl w:val="0"/>
          <w:numId w:val="16"/>
        </w:numPr>
        <w:spacing w:after="0" w:line="240" w:lineRule="auto"/>
        <w:contextualSpacing w:val="0"/>
        <w:rPr>
          <w:rFonts w:ascii="Bliss Pro" w:hAnsi="Bliss Pro"/>
          <w:sz w:val="24"/>
          <w:szCs w:val="24"/>
        </w:rPr>
      </w:pPr>
      <w:r>
        <w:rPr>
          <w:rFonts w:ascii="Bliss Pro" w:hAnsi="Bliss Pro"/>
          <w:sz w:val="24"/>
          <w:szCs w:val="24"/>
        </w:rPr>
        <w:t>dr. sc, Mate Buntić</w:t>
      </w:r>
      <w:r w:rsidR="007107B7">
        <w:rPr>
          <w:rFonts w:ascii="Bliss Pro" w:hAnsi="Bliss Pro"/>
          <w:sz w:val="24"/>
          <w:szCs w:val="24"/>
        </w:rPr>
        <w:t>, izv. prof.</w:t>
      </w:r>
      <w:r w:rsidR="007107B7" w:rsidRPr="007107B7">
        <w:rPr>
          <w:rFonts w:ascii="Bliss Pro" w:hAnsi="Bliss Pro"/>
          <w:sz w:val="24"/>
          <w:szCs w:val="24"/>
        </w:rPr>
        <w:t>, Filozofski fakultet Sveučilišta u Mostaru, mentor i član i</w:t>
      </w:r>
    </w:p>
    <w:p w:rsidR="006D1771" w:rsidRPr="00897516" w:rsidRDefault="00897516" w:rsidP="00897516">
      <w:pPr>
        <w:jc w:val="both"/>
        <w:rPr>
          <w:rFonts w:ascii="Bliss Pro" w:hAnsi="Bliss Pro"/>
        </w:rPr>
      </w:pPr>
      <w:r>
        <w:rPr>
          <w:rFonts w:ascii="Bliss Pro" w:hAnsi="Bliss Pro"/>
        </w:rPr>
        <w:t xml:space="preserve">       3. </w:t>
      </w:r>
      <w:r w:rsidR="00FD1D56">
        <w:rPr>
          <w:rFonts w:ascii="Bliss Pro" w:hAnsi="Bliss Pro"/>
        </w:rPr>
        <w:t xml:space="preserve"> </w:t>
      </w:r>
      <w:r>
        <w:rPr>
          <w:rFonts w:ascii="Bliss Pro" w:hAnsi="Bliss Pro"/>
        </w:rPr>
        <w:t>dr. sc. Mate Penava, docent, Odjel z</w:t>
      </w:r>
      <w:r w:rsidR="00FD1D56">
        <w:rPr>
          <w:rFonts w:ascii="Bliss Pro" w:hAnsi="Bliss Pro"/>
        </w:rPr>
        <w:t>a filozofiju Sveučilišta u Zadru</w:t>
      </w:r>
      <w:r w:rsidR="007107B7" w:rsidRPr="00897516">
        <w:rPr>
          <w:rFonts w:ascii="Bliss Pro" w:hAnsi="Bliss Pro"/>
        </w:rPr>
        <w:t>, član.</w:t>
      </w:r>
    </w:p>
    <w:p w:rsidR="007107B7" w:rsidRPr="007107B7" w:rsidRDefault="007107B7" w:rsidP="007107B7">
      <w:pPr>
        <w:pStyle w:val="Odlomakpopisa"/>
        <w:spacing w:after="0" w:line="240" w:lineRule="auto"/>
        <w:ind w:left="644"/>
        <w:contextualSpacing w:val="0"/>
        <w:jc w:val="both"/>
        <w:rPr>
          <w:rFonts w:ascii="Bliss Pro" w:hAnsi="Bliss Pro"/>
          <w:sz w:val="24"/>
          <w:szCs w:val="24"/>
        </w:rPr>
      </w:pPr>
    </w:p>
    <w:p w:rsidR="006D1771" w:rsidRPr="007107B7" w:rsidRDefault="006D1771" w:rsidP="006D1771">
      <w:pPr>
        <w:spacing w:line="276" w:lineRule="auto"/>
        <w:jc w:val="both"/>
        <w:rPr>
          <w:rFonts w:ascii="Bliss Pro" w:hAnsi="Bliss Pro"/>
        </w:rPr>
      </w:pPr>
      <w:r w:rsidRPr="007107B7">
        <w:rPr>
          <w:rFonts w:ascii="Bliss Pro" w:hAnsi="Bliss Pro"/>
        </w:rPr>
        <w:t>Javna rasprava o prijav</w:t>
      </w:r>
      <w:r w:rsidR="00897516">
        <w:rPr>
          <w:rFonts w:ascii="Bliss Pro" w:hAnsi="Bliss Pro"/>
        </w:rPr>
        <w:t>ljenoj temi održat će se dana 10</w:t>
      </w:r>
      <w:r w:rsidRPr="007107B7">
        <w:rPr>
          <w:rFonts w:ascii="Bliss Pro" w:hAnsi="Bliss Pro"/>
        </w:rPr>
        <w:t>.</w:t>
      </w:r>
      <w:r w:rsidR="007107B7" w:rsidRPr="007107B7">
        <w:rPr>
          <w:rFonts w:ascii="Bliss Pro" w:hAnsi="Bliss Pro"/>
        </w:rPr>
        <w:t xml:space="preserve"> </w:t>
      </w:r>
      <w:r w:rsidR="00897516">
        <w:rPr>
          <w:rFonts w:ascii="Bliss Pro" w:hAnsi="Bliss Pro"/>
        </w:rPr>
        <w:t>listopada 2023. (utorak) u 13:0</w:t>
      </w:r>
      <w:r w:rsidR="00207DD1" w:rsidRPr="007107B7">
        <w:rPr>
          <w:rFonts w:ascii="Bliss Pro" w:hAnsi="Bliss Pro"/>
        </w:rPr>
        <w:t xml:space="preserve">0 </w:t>
      </w:r>
      <w:r w:rsidRPr="007107B7">
        <w:rPr>
          <w:rFonts w:ascii="Bliss Pro" w:hAnsi="Bliss Pro"/>
        </w:rPr>
        <w:t>na Filozofskom</w:t>
      </w:r>
      <w:r w:rsidR="00FD1D56">
        <w:rPr>
          <w:rFonts w:ascii="Bliss Pro" w:hAnsi="Bliss Pro"/>
        </w:rPr>
        <w:t>e</w:t>
      </w:r>
      <w:r w:rsidRPr="007107B7">
        <w:rPr>
          <w:rFonts w:ascii="Bliss Pro" w:hAnsi="Bliss Pro"/>
        </w:rPr>
        <w:t xml:space="preserve"> fakultetu Sveučil</w:t>
      </w:r>
      <w:r w:rsidR="00897516">
        <w:rPr>
          <w:rFonts w:ascii="Bliss Pro" w:hAnsi="Bliss Pro"/>
        </w:rPr>
        <w:t>išta u Mostaru u dvorani br. 39</w:t>
      </w:r>
      <w:r w:rsidRPr="007107B7">
        <w:rPr>
          <w:rFonts w:ascii="Bliss Pro" w:hAnsi="Bliss Pro"/>
        </w:rPr>
        <w:t>.</w:t>
      </w:r>
    </w:p>
    <w:p w:rsidR="006D1771" w:rsidRPr="007107B7" w:rsidRDefault="006D1771" w:rsidP="006D1771">
      <w:pPr>
        <w:rPr>
          <w:rFonts w:ascii="Bliss Pro" w:hAnsi="Bliss Pro"/>
          <w:b/>
        </w:rPr>
      </w:pPr>
      <w:r w:rsidRPr="007107B7">
        <w:rPr>
          <w:rFonts w:ascii="Bliss Pro" w:hAnsi="Bliss Pro"/>
        </w:rPr>
        <w:tab/>
      </w:r>
      <w:r w:rsidRPr="007107B7">
        <w:rPr>
          <w:rFonts w:ascii="Bliss Pro" w:hAnsi="Bliss Pro"/>
        </w:rPr>
        <w:tab/>
      </w:r>
      <w:r w:rsidRPr="007107B7">
        <w:rPr>
          <w:rFonts w:ascii="Bliss Pro" w:hAnsi="Bliss Pro"/>
        </w:rPr>
        <w:tab/>
        <w:t xml:space="preserve">     </w:t>
      </w:r>
      <w:r w:rsidRPr="007107B7">
        <w:rPr>
          <w:rFonts w:ascii="Bliss Pro" w:hAnsi="Bliss Pro"/>
        </w:rPr>
        <w:tab/>
      </w:r>
      <w:r w:rsidRPr="007107B7">
        <w:rPr>
          <w:rFonts w:ascii="Bliss Pro" w:hAnsi="Bliss Pro"/>
          <w:b/>
        </w:rPr>
        <w:t xml:space="preserve">                                              </w:t>
      </w:r>
    </w:p>
    <w:p w:rsidR="006D1771" w:rsidRPr="007107B7" w:rsidRDefault="006D1771" w:rsidP="006D1771">
      <w:pPr>
        <w:rPr>
          <w:rFonts w:ascii="Bliss Pro" w:hAnsi="Bliss Pro"/>
          <w:b/>
        </w:rPr>
      </w:pPr>
      <w:r w:rsidRPr="007107B7">
        <w:rPr>
          <w:rFonts w:ascii="Bliss Pro" w:hAnsi="Bliss Pro"/>
          <w:b/>
        </w:rPr>
        <w:t xml:space="preserve">    </w:t>
      </w:r>
    </w:p>
    <w:p w:rsidR="000E3E4D" w:rsidRPr="007107B7" w:rsidRDefault="000E3E4D" w:rsidP="006D1771">
      <w:pPr>
        <w:rPr>
          <w:rFonts w:ascii="Bliss Pro" w:hAnsi="Bliss Pro"/>
          <w:b/>
        </w:rPr>
      </w:pPr>
    </w:p>
    <w:p w:rsidR="006D1771" w:rsidRPr="007107B7" w:rsidRDefault="006D1771" w:rsidP="00321673">
      <w:pPr>
        <w:jc w:val="right"/>
        <w:rPr>
          <w:rFonts w:ascii="Bliss Pro" w:hAnsi="Bliss Pro"/>
        </w:rPr>
      </w:pPr>
      <w:r w:rsidRPr="007107B7">
        <w:rPr>
          <w:rFonts w:ascii="Bliss Pro" w:hAnsi="Bliss Pro"/>
        </w:rPr>
        <w:t xml:space="preserve">                                                                        Referada poslijediplomskih studija</w:t>
      </w:r>
    </w:p>
    <w:p w:rsidR="006D1771" w:rsidRPr="007107B7" w:rsidRDefault="006D1771" w:rsidP="006D1771">
      <w:pPr>
        <w:jc w:val="right"/>
        <w:rPr>
          <w:rFonts w:ascii="Bliss Pro" w:hAnsi="Bliss Pro"/>
        </w:rPr>
      </w:pPr>
      <w:r w:rsidRPr="007107B7">
        <w:rPr>
          <w:rFonts w:ascii="Bliss Pro" w:hAnsi="Bliss Pro"/>
        </w:rPr>
        <w:t xml:space="preserve">                                                               </w:t>
      </w:r>
      <w:r w:rsidR="00207DD1" w:rsidRPr="007107B7">
        <w:rPr>
          <w:rFonts w:ascii="Bliss Pro" w:hAnsi="Bliss Pro"/>
        </w:rPr>
        <w:t xml:space="preserve">           Manda Juričić, dipl. nov</w:t>
      </w:r>
      <w:r w:rsidRPr="007107B7">
        <w:rPr>
          <w:rFonts w:ascii="Bliss Pro" w:hAnsi="Bliss Pro"/>
        </w:rPr>
        <w:t>.</w:t>
      </w:r>
    </w:p>
    <w:p w:rsidR="006D1771" w:rsidRPr="007107B7" w:rsidRDefault="006D1771" w:rsidP="006D1771">
      <w:pPr>
        <w:rPr>
          <w:rFonts w:ascii="Bliss Pro" w:hAnsi="Bliss Pro"/>
          <w:bCs/>
        </w:rPr>
      </w:pPr>
    </w:p>
    <w:p w:rsidR="006D1771" w:rsidRPr="007107B7" w:rsidRDefault="006D1771" w:rsidP="006D1771">
      <w:pPr>
        <w:rPr>
          <w:rFonts w:ascii="Bliss Pro" w:hAnsi="Bliss Pro"/>
          <w:bCs/>
        </w:rPr>
      </w:pPr>
    </w:p>
    <w:p w:rsidR="006D1771" w:rsidRPr="007107B7" w:rsidRDefault="006D1771" w:rsidP="006D1771">
      <w:pPr>
        <w:tabs>
          <w:tab w:val="left" w:pos="3300"/>
        </w:tabs>
        <w:rPr>
          <w:rFonts w:ascii="Bliss Pro" w:hAnsi="Bliss Pro"/>
          <w:caps/>
          <w:vertAlign w:val="subscript"/>
          <w:lang w:val="hr-HR"/>
        </w:rPr>
      </w:pPr>
    </w:p>
    <w:p w:rsidR="006D1771" w:rsidRPr="007107B7" w:rsidRDefault="006D1771" w:rsidP="006D1771">
      <w:pPr>
        <w:tabs>
          <w:tab w:val="left" w:pos="3300"/>
        </w:tabs>
        <w:rPr>
          <w:rFonts w:ascii="Bliss Pro" w:hAnsi="Bliss Pro"/>
          <w:caps/>
          <w:color w:val="FF0000"/>
          <w:vertAlign w:val="subscript"/>
          <w:lang w:val="hr-HR"/>
        </w:rPr>
      </w:pPr>
    </w:p>
    <w:p w:rsidR="006D1771" w:rsidRPr="007107B7" w:rsidRDefault="006D1771" w:rsidP="006D1771">
      <w:pPr>
        <w:tabs>
          <w:tab w:val="left" w:pos="3300"/>
        </w:tabs>
        <w:rPr>
          <w:rFonts w:ascii="Bliss Pro" w:hAnsi="Bliss Pro"/>
          <w:caps/>
          <w:color w:val="FF0000"/>
          <w:vertAlign w:val="subscript"/>
          <w:lang w:val="hr-HR"/>
        </w:rPr>
      </w:pPr>
    </w:p>
    <w:p w:rsidR="00A3271F" w:rsidRPr="007107B7" w:rsidRDefault="00A3271F" w:rsidP="00A3271F">
      <w:pPr>
        <w:tabs>
          <w:tab w:val="left" w:pos="3300"/>
        </w:tabs>
        <w:rPr>
          <w:rFonts w:ascii="Bliss Pro" w:hAnsi="Bliss Pro"/>
          <w:b/>
          <w:caps/>
          <w:lang w:val="hr-HR"/>
        </w:rPr>
      </w:pPr>
    </w:p>
    <w:p w:rsidR="00233C37" w:rsidRPr="00C35D7A" w:rsidRDefault="00233C37" w:rsidP="00233C37">
      <w:pPr>
        <w:rPr>
          <w:lang w:val="hr-HR" w:eastAsia="hr-HR"/>
        </w:rPr>
      </w:pPr>
    </w:p>
    <w:p w:rsidR="00C530F8" w:rsidRPr="002B5766" w:rsidRDefault="00C530F8" w:rsidP="00C530F8">
      <w:pPr>
        <w:rPr>
          <w:rFonts w:ascii="Times New Roman" w:hAnsi="Times New Roman"/>
          <w:sz w:val="32"/>
          <w:szCs w:val="32"/>
        </w:rPr>
      </w:pPr>
    </w:p>
    <w:p w:rsidR="00C530F8" w:rsidRPr="002B5766" w:rsidRDefault="00C530F8" w:rsidP="00C530F8">
      <w:pPr>
        <w:autoSpaceDE w:val="0"/>
        <w:autoSpaceDN w:val="0"/>
        <w:adjustRightInd w:val="0"/>
        <w:rPr>
          <w:rFonts w:ascii="Times New Roman" w:hAnsi="Times New Roman"/>
          <w:sz w:val="32"/>
          <w:szCs w:val="32"/>
        </w:rPr>
      </w:pPr>
    </w:p>
    <w:p w:rsidR="00C35D7A" w:rsidRPr="00C35D7A" w:rsidRDefault="00C35D7A" w:rsidP="00C35D7A">
      <w:pPr>
        <w:rPr>
          <w:lang w:val="hr-HR" w:eastAsia="hr-HR"/>
        </w:rPr>
      </w:pPr>
    </w:p>
    <w:sectPr w:rsidR="00C35D7A" w:rsidRPr="00C35D7A" w:rsidSect="00C91332">
      <w:headerReference w:type="even" r:id="rId8"/>
      <w:headerReference w:type="default" r:id="rId9"/>
      <w:footerReference w:type="even" r:id="rId10"/>
      <w:footerReference w:type="default" r:id="rId11"/>
      <w:headerReference w:type="first" r:id="rId12"/>
      <w:footerReference w:type="first" r:id="rId13"/>
      <w:pgSz w:w="11900" w:h="16840"/>
      <w:pgMar w:top="3402"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248" w:rsidRDefault="00034248" w:rsidP="007B634A">
      <w:r>
        <w:separator/>
      </w:r>
    </w:p>
  </w:endnote>
  <w:endnote w:type="continuationSeparator" w:id="0">
    <w:p w:rsidR="00034248" w:rsidRDefault="00034248"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Bliss Pro">
    <w:panose1 w:val="02000506050000020004"/>
    <w:charset w:val="00"/>
    <w:family w:val="modern"/>
    <w:notTrueType/>
    <w:pitch w:val="variable"/>
    <w:sig w:usb0="A00002EF" w:usb1="4000205B" w:usb2="00000000" w:usb3="00000000" w:csb0="0000009F" w:csb1="00000000"/>
  </w:font>
  <w:font w:name="BlissPro-Light">
    <w:panose1 w:val="02000506050000020004"/>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92" w:rsidRDefault="00137D9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BC1F0C"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3212]">
          <v:textbox style="mso-next-textbox:#Text Box 8">
            <w:txbxContent>
              <w:p w:rsidR="003A08C0" w:rsidRPr="00846AA0" w:rsidRDefault="003A08C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w:t>
                </w:r>
                <w:r>
                  <w:rPr>
                    <w:rFonts w:ascii="BlissPro-Light" w:hAnsi="BlissPro-Light" w:cs="BlissPro-Light"/>
                    <w:sz w:val="16"/>
                    <w:szCs w:val="16"/>
                    <w:lang w:val="hr-HR"/>
                  </w:rPr>
                  <w:t xml:space="preserve"> 410 | ff.sum.ba | e-mail: ff@sum</w:t>
                </w:r>
                <w:r w:rsidRPr="00846AA0">
                  <w:rPr>
                    <w:rFonts w:ascii="BlissPro-Light" w:hAnsi="BlissPro-Light" w:cs="BlissPro-Light"/>
                    <w:sz w:val="16"/>
                    <w:szCs w:val="16"/>
                    <w:lang w:val="hr-HR"/>
                  </w:rPr>
                  <w:t>.ba Trans</w:t>
                </w:r>
                <w:r w:rsidR="00137D92">
                  <w:rPr>
                    <w:rFonts w:ascii="BlissPro-Light" w:hAnsi="BlissPro-Light" w:cs="BlissPro-Light"/>
                    <w:sz w:val="16"/>
                    <w:szCs w:val="16"/>
                    <w:lang w:val="hr-HR"/>
                  </w:rPr>
                  <w:t>akcijski račun: 3381302271315826</w:t>
                </w:r>
                <w:r w:rsidRPr="00846AA0">
                  <w:rPr>
                    <w:rFonts w:ascii="BlissPro-Light" w:hAnsi="BlissPro-Light" w:cs="BlissPro-Light"/>
                    <w:sz w:val="16"/>
                    <w:szCs w:val="16"/>
                    <w:lang w:val="hr-HR"/>
                  </w:rPr>
                  <w:t xml:space="preserve"> kod UniCredit </w:t>
                </w:r>
                <w:r>
                  <w:rPr>
                    <w:rFonts w:ascii="BlissPro-Light" w:hAnsi="BlissPro-Light" w:cs="BlissPro-Light"/>
                    <w:sz w:val="16"/>
                    <w:szCs w:val="16"/>
                    <w:lang w:val="hr-HR"/>
                  </w:rPr>
                  <w:t xml:space="preserve">Bank </w:t>
                </w:r>
                <w:r w:rsidRPr="00846AA0">
                  <w:rPr>
                    <w:rFonts w:ascii="BlissPro-Light" w:hAnsi="BlissPro-Light" w:cs="BlissPro-Light"/>
                    <w:sz w:val="16"/>
                    <w:szCs w:val="16"/>
                    <w:lang w:val="hr-HR"/>
                  </w:rPr>
                  <w:t>d. d.</w:t>
                </w:r>
                <w:r>
                  <w:rPr>
                    <w:rFonts w:ascii="BlissPro-Light" w:hAnsi="BlissPro-Light" w:cs="BlissPro-Light"/>
                    <w:sz w:val="16"/>
                    <w:szCs w:val="16"/>
                    <w:lang w:val="hr-HR"/>
                  </w:rPr>
                  <w:t xml:space="preserve"> 88000</w:t>
                </w:r>
                <w:r w:rsidRPr="00846AA0">
                  <w:rPr>
                    <w:rFonts w:ascii="BlissPro-Light" w:hAnsi="BlissPro-Light" w:cs="BlissPro-Light"/>
                    <w:sz w:val="16"/>
                    <w:szCs w:val="16"/>
                    <w:lang w:val="hr-HR"/>
                  </w:rPr>
                  <w:t xml:space="preserve"> Mostar</w:t>
                </w:r>
              </w:p>
            </w:txbxContent>
          </v:textbox>
        </v:shape>
      </w:pict>
    </w:r>
    <w:r>
      <w:rPr>
        <w:noProof/>
        <w:lang w:val="hr-HR" w:eastAsia="hr-HR"/>
      </w:rPr>
      <w:pict>
        <v:shape id="Tekstni okvir 2" o:spid="_x0000_s2055" type="#_x0000_t202" style="position:absolute;margin-left:394.95pt;margin-top:-16.2pt;width:105.05pt;height:5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style="mso-next-textbox:#Tekstni okvir 2">
            <w:txbxContent>
              <w:p w:rsidR="003A08C0" w:rsidRDefault="003A08C0" w:rsidP="00C3691D">
                <w:r>
                  <w:rPr>
                    <w:noProof/>
                    <w:lang w:val="hr-HR" w:eastAsia="hr-HR"/>
                  </w:rPr>
                  <w:drawing>
                    <wp:inline distT="0" distB="0" distL="0" distR="0">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48814" cy="681314"/>
                              </a:xfrm>
                              <a:prstGeom prst="rect">
                                <a:avLst/>
                              </a:prstGeom>
                            </pic:spPr>
                          </pic:pic>
                        </a:graphicData>
                      </a:graphic>
                    </wp:inline>
                  </w:drawing>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92" w:rsidRDefault="00137D9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248" w:rsidRDefault="00034248" w:rsidP="007B634A">
      <w:r>
        <w:separator/>
      </w:r>
    </w:p>
  </w:footnote>
  <w:footnote w:type="continuationSeparator" w:id="0">
    <w:p w:rsidR="00034248" w:rsidRDefault="00034248"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BC1F0C">
    <w:pPr>
      <w:pStyle w:val="Zaglavlje"/>
    </w:pPr>
    <w:r w:rsidRPr="00BC1F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3A08C0">
    <w:pPr>
      <w:pStyle w:val="Zaglavlje"/>
    </w:pPr>
    <w:r>
      <w:rPr>
        <w:noProof/>
        <w:lang w:val="hr-HR" w:eastAsia="hr-HR"/>
      </w:rPr>
      <w:drawing>
        <wp:inline distT="0" distB="0" distL="0" distR="0">
          <wp:extent cx="1115406" cy="7422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ozofski_fakulte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29648" cy="751766"/>
                  </a:xfrm>
                  <a:prstGeom prst="rect">
                    <a:avLst/>
                  </a:prstGeom>
                </pic:spPr>
              </pic:pic>
            </a:graphicData>
          </a:graphic>
        </wp:inline>
      </w:drawing>
    </w:r>
  </w:p>
  <w:p w:rsidR="003A08C0" w:rsidRDefault="003A08C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BC1F0C">
    <w:pPr>
      <w:pStyle w:val="Zaglavlje"/>
    </w:pPr>
    <w:r w:rsidRPr="00BC1F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39B"/>
    <w:multiLevelType w:val="hybridMultilevel"/>
    <w:tmpl w:val="DA1AAECA"/>
    <w:lvl w:ilvl="0" w:tplc="03F2BAC6">
      <w:start w:val="1"/>
      <w:numFmt w:val="decimal"/>
      <w:lvlText w:val="%1."/>
      <w:lvlJc w:val="left"/>
      <w:pPr>
        <w:ind w:left="360" w:hanging="360"/>
      </w:pPr>
      <w:rPr>
        <w:rFonts w:ascii="Times New Roman" w:eastAsiaTheme="minorEastAsia"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136A67"/>
    <w:multiLevelType w:val="hybridMultilevel"/>
    <w:tmpl w:val="51128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BA698C"/>
    <w:multiLevelType w:val="hybridMultilevel"/>
    <w:tmpl w:val="2E04D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6D47AB"/>
    <w:multiLevelType w:val="hybridMultilevel"/>
    <w:tmpl w:val="6F988186"/>
    <w:lvl w:ilvl="0" w:tplc="50BCCDD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2DDE6051"/>
    <w:multiLevelType w:val="hybridMultilevel"/>
    <w:tmpl w:val="05CE2FEA"/>
    <w:lvl w:ilvl="0" w:tplc="74CE6DB0">
      <w:start w:val="1"/>
      <w:numFmt w:val="decimal"/>
      <w:lvlText w:val="%1."/>
      <w:lvlJc w:val="left"/>
      <w:pPr>
        <w:ind w:left="927" w:hanging="360"/>
      </w:pPr>
      <w:rPr>
        <w:rFonts w:hint="default"/>
        <w:b w:val="0"/>
        <w:i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nsid w:val="328E3B17"/>
    <w:multiLevelType w:val="hybridMultilevel"/>
    <w:tmpl w:val="9678F0D8"/>
    <w:lvl w:ilvl="0" w:tplc="1D4E7C3A">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39A76A72"/>
    <w:multiLevelType w:val="hybridMultilevel"/>
    <w:tmpl w:val="E5B4D7A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3AA03992"/>
    <w:multiLevelType w:val="hybridMultilevel"/>
    <w:tmpl w:val="976A45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CAD0649"/>
    <w:multiLevelType w:val="hybridMultilevel"/>
    <w:tmpl w:val="144600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ED06202"/>
    <w:multiLevelType w:val="hybridMultilevel"/>
    <w:tmpl w:val="12BAAFE0"/>
    <w:lvl w:ilvl="0" w:tplc="113ECF0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41C60361"/>
    <w:multiLevelType w:val="hybridMultilevel"/>
    <w:tmpl w:val="586454CA"/>
    <w:lvl w:ilvl="0" w:tplc="594AFD8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B511A6F"/>
    <w:multiLevelType w:val="hybridMultilevel"/>
    <w:tmpl w:val="F04E6B64"/>
    <w:lvl w:ilvl="0" w:tplc="041A000F">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4CF922FD"/>
    <w:multiLevelType w:val="hybridMultilevel"/>
    <w:tmpl w:val="5A12C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8CA0E88"/>
    <w:multiLevelType w:val="hybridMultilevel"/>
    <w:tmpl w:val="F5EC2100"/>
    <w:lvl w:ilvl="0" w:tplc="58D0A67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0F27577"/>
    <w:multiLevelType w:val="hybridMultilevel"/>
    <w:tmpl w:val="096CD5D6"/>
    <w:lvl w:ilvl="0" w:tplc="F868510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EAA18E2"/>
    <w:multiLevelType w:val="hybridMultilevel"/>
    <w:tmpl w:val="00EE1CC6"/>
    <w:lvl w:ilvl="0" w:tplc="438E2DE6">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11"/>
  </w:num>
  <w:num w:numId="3">
    <w:abstractNumId w:val="12"/>
  </w:num>
  <w:num w:numId="4">
    <w:abstractNumId w:val="15"/>
  </w:num>
  <w:num w:numId="5">
    <w:abstractNumId w:val="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3"/>
  </w:num>
  <w:num w:numId="10">
    <w:abstractNumId w:val="1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8"/>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2D600D"/>
    <w:rsid w:val="00000336"/>
    <w:rsid w:val="00002560"/>
    <w:rsid w:val="00003CB2"/>
    <w:rsid w:val="00007EA2"/>
    <w:rsid w:val="00010AFE"/>
    <w:rsid w:val="000117F8"/>
    <w:rsid w:val="0002227B"/>
    <w:rsid w:val="0002261A"/>
    <w:rsid w:val="00024248"/>
    <w:rsid w:val="00030156"/>
    <w:rsid w:val="00033E48"/>
    <w:rsid w:val="00034248"/>
    <w:rsid w:val="0003453F"/>
    <w:rsid w:val="00035F9A"/>
    <w:rsid w:val="00037F91"/>
    <w:rsid w:val="00041054"/>
    <w:rsid w:val="00042646"/>
    <w:rsid w:val="00050E96"/>
    <w:rsid w:val="0005148E"/>
    <w:rsid w:val="00064092"/>
    <w:rsid w:val="00070E93"/>
    <w:rsid w:val="00071FD1"/>
    <w:rsid w:val="000772FE"/>
    <w:rsid w:val="00081D69"/>
    <w:rsid w:val="00084A8B"/>
    <w:rsid w:val="000870D6"/>
    <w:rsid w:val="00096751"/>
    <w:rsid w:val="000A2557"/>
    <w:rsid w:val="000D1147"/>
    <w:rsid w:val="000D4051"/>
    <w:rsid w:val="000D4823"/>
    <w:rsid w:val="000E11D9"/>
    <w:rsid w:val="000E3E4D"/>
    <w:rsid w:val="000E5D4E"/>
    <w:rsid w:val="001041A8"/>
    <w:rsid w:val="00110D5B"/>
    <w:rsid w:val="00112A33"/>
    <w:rsid w:val="00132C6D"/>
    <w:rsid w:val="00137D92"/>
    <w:rsid w:val="0014058F"/>
    <w:rsid w:val="00147887"/>
    <w:rsid w:val="00151833"/>
    <w:rsid w:val="00160CC1"/>
    <w:rsid w:val="0017574A"/>
    <w:rsid w:val="001761A8"/>
    <w:rsid w:val="0017722D"/>
    <w:rsid w:val="00186FC0"/>
    <w:rsid w:val="001A1C30"/>
    <w:rsid w:val="001A1D4D"/>
    <w:rsid w:val="001A2179"/>
    <w:rsid w:val="001A4243"/>
    <w:rsid w:val="001B5C14"/>
    <w:rsid w:val="001B7967"/>
    <w:rsid w:val="001D1A10"/>
    <w:rsid w:val="001F22C7"/>
    <w:rsid w:val="001F3910"/>
    <w:rsid w:val="001F59F6"/>
    <w:rsid w:val="00207DD1"/>
    <w:rsid w:val="0022350D"/>
    <w:rsid w:val="00226B40"/>
    <w:rsid w:val="00233C37"/>
    <w:rsid w:val="00237795"/>
    <w:rsid w:val="002640A8"/>
    <w:rsid w:val="00271D56"/>
    <w:rsid w:val="00273881"/>
    <w:rsid w:val="00277723"/>
    <w:rsid w:val="002A0EA2"/>
    <w:rsid w:val="002A3FED"/>
    <w:rsid w:val="002B7901"/>
    <w:rsid w:val="002C5C43"/>
    <w:rsid w:val="002D04E3"/>
    <w:rsid w:val="002D0941"/>
    <w:rsid w:val="002D600D"/>
    <w:rsid w:val="002E163C"/>
    <w:rsid w:val="002E1FFA"/>
    <w:rsid w:val="002E72D0"/>
    <w:rsid w:val="00301752"/>
    <w:rsid w:val="00302D27"/>
    <w:rsid w:val="00316A77"/>
    <w:rsid w:val="00321673"/>
    <w:rsid w:val="003310CD"/>
    <w:rsid w:val="0033777C"/>
    <w:rsid w:val="00343E0C"/>
    <w:rsid w:val="00352564"/>
    <w:rsid w:val="0035275E"/>
    <w:rsid w:val="0036084B"/>
    <w:rsid w:val="00363CE5"/>
    <w:rsid w:val="00381CDA"/>
    <w:rsid w:val="00386751"/>
    <w:rsid w:val="00390618"/>
    <w:rsid w:val="00391685"/>
    <w:rsid w:val="003A08C0"/>
    <w:rsid w:val="003B0CE1"/>
    <w:rsid w:val="003B3CF7"/>
    <w:rsid w:val="003B6AF3"/>
    <w:rsid w:val="003C514A"/>
    <w:rsid w:val="003D0CDE"/>
    <w:rsid w:val="003E1495"/>
    <w:rsid w:val="003E1EE3"/>
    <w:rsid w:val="003E4324"/>
    <w:rsid w:val="003E7529"/>
    <w:rsid w:val="00407AD8"/>
    <w:rsid w:val="0041317C"/>
    <w:rsid w:val="0041566B"/>
    <w:rsid w:val="004266DD"/>
    <w:rsid w:val="00431D45"/>
    <w:rsid w:val="00435984"/>
    <w:rsid w:val="0044089E"/>
    <w:rsid w:val="00445834"/>
    <w:rsid w:val="00446661"/>
    <w:rsid w:val="00452F53"/>
    <w:rsid w:val="0045720E"/>
    <w:rsid w:val="00463779"/>
    <w:rsid w:val="00464044"/>
    <w:rsid w:val="00464B39"/>
    <w:rsid w:val="004654D4"/>
    <w:rsid w:val="00465F44"/>
    <w:rsid w:val="00474001"/>
    <w:rsid w:val="00475240"/>
    <w:rsid w:val="00485D8C"/>
    <w:rsid w:val="004916FF"/>
    <w:rsid w:val="004A19F1"/>
    <w:rsid w:val="004B1E24"/>
    <w:rsid w:val="004C36CA"/>
    <w:rsid w:val="004C7467"/>
    <w:rsid w:val="004D1BC2"/>
    <w:rsid w:val="004D2FD0"/>
    <w:rsid w:val="004D4E6E"/>
    <w:rsid w:val="004E27CB"/>
    <w:rsid w:val="004E5293"/>
    <w:rsid w:val="004E64FD"/>
    <w:rsid w:val="004F1277"/>
    <w:rsid w:val="004F6AE7"/>
    <w:rsid w:val="004F7043"/>
    <w:rsid w:val="005171CA"/>
    <w:rsid w:val="00525855"/>
    <w:rsid w:val="0053032F"/>
    <w:rsid w:val="00536D73"/>
    <w:rsid w:val="005372CC"/>
    <w:rsid w:val="005467F9"/>
    <w:rsid w:val="005520D3"/>
    <w:rsid w:val="00566D46"/>
    <w:rsid w:val="00573FE0"/>
    <w:rsid w:val="0057581A"/>
    <w:rsid w:val="00576C05"/>
    <w:rsid w:val="00587C22"/>
    <w:rsid w:val="005935DA"/>
    <w:rsid w:val="005A126B"/>
    <w:rsid w:val="005A72C0"/>
    <w:rsid w:val="005B2B41"/>
    <w:rsid w:val="005B46AD"/>
    <w:rsid w:val="005C2DD1"/>
    <w:rsid w:val="005C4A6D"/>
    <w:rsid w:val="005D0A51"/>
    <w:rsid w:val="005D6E5E"/>
    <w:rsid w:val="005E0E04"/>
    <w:rsid w:val="005E552D"/>
    <w:rsid w:val="005F3231"/>
    <w:rsid w:val="005F6EB4"/>
    <w:rsid w:val="006207D5"/>
    <w:rsid w:val="00620854"/>
    <w:rsid w:val="006267DB"/>
    <w:rsid w:val="0062756E"/>
    <w:rsid w:val="00634775"/>
    <w:rsid w:val="0064242D"/>
    <w:rsid w:val="006429D7"/>
    <w:rsid w:val="006477A0"/>
    <w:rsid w:val="00663B1F"/>
    <w:rsid w:val="0066443B"/>
    <w:rsid w:val="00675307"/>
    <w:rsid w:val="00677083"/>
    <w:rsid w:val="00680A2B"/>
    <w:rsid w:val="00696151"/>
    <w:rsid w:val="006A09EE"/>
    <w:rsid w:val="006A1C63"/>
    <w:rsid w:val="006B36CE"/>
    <w:rsid w:val="006B6653"/>
    <w:rsid w:val="006C08CA"/>
    <w:rsid w:val="006C5E3B"/>
    <w:rsid w:val="006C7066"/>
    <w:rsid w:val="006D03B4"/>
    <w:rsid w:val="006D1144"/>
    <w:rsid w:val="006D1771"/>
    <w:rsid w:val="006D19AB"/>
    <w:rsid w:val="006E4EE2"/>
    <w:rsid w:val="006E6BFE"/>
    <w:rsid w:val="00704844"/>
    <w:rsid w:val="007064F8"/>
    <w:rsid w:val="007065BA"/>
    <w:rsid w:val="007107B7"/>
    <w:rsid w:val="007157BF"/>
    <w:rsid w:val="0072026D"/>
    <w:rsid w:val="00721E9D"/>
    <w:rsid w:val="00722755"/>
    <w:rsid w:val="0072412C"/>
    <w:rsid w:val="007276C3"/>
    <w:rsid w:val="00736D43"/>
    <w:rsid w:val="0074196E"/>
    <w:rsid w:val="00742F8A"/>
    <w:rsid w:val="00744E62"/>
    <w:rsid w:val="007601E8"/>
    <w:rsid w:val="00774D70"/>
    <w:rsid w:val="00777D3D"/>
    <w:rsid w:val="00797F65"/>
    <w:rsid w:val="007A1626"/>
    <w:rsid w:val="007A1EF4"/>
    <w:rsid w:val="007A375A"/>
    <w:rsid w:val="007A62DE"/>
    <w:rsid w:val="007B634A"/>
    <w:rsid w:val="007B71FA"/>
    <w:rsid w:val="007C2FC5"/>
    <w:rsid w:val="007C714A"/>
    <w:rsid w:val="007C7DC7"/>
    <w:rsid w:val="007D16B2"/>
    <w:rsid w:val="007F2B96"/>
    <w:rsid w:val="007F47B3"/>
    <w:rsid w:val="00807E42"/>
    <w:rsid w:val="0081032F"/>
    <w:rsid w:val="00814587"/>
    <w:rsid w:val="00830E0A"/>
    <w:rsid w:val="008311DF"/>
    <w:rsid w:val="0083268E"/>
    <w:rsid w:val="00833D28"/>
    <w:rsid w:val="0084438F"/>
    <w:rsid w:val="00846AA0"/>
    <w:rsid w:val="008525C0"/>
    <w:rsid w:val="008546F9"/>
    <w:rsid w:val="0085766B"/>
    <w:rsid w:val="008603C2"/>
    <w:rsid w:val="008667D1"/>
    <w:rsid w:val="00870158"/>
    <w:rsid w:val="00871EF9"/>
    <w:rsid w:val="00871FF6"/>
    <w:rsid w:val="008835ED"/>
    <w:rsid w:val="00883932"/>
    <w:rsid w:val="00893D8A"/>
    <w:rsid w:val="00897516"/>
    <w:rsid w:val="008A13FF"/>
    <w:rsid w:val="008A49E3"/>
    <w:rsid w:val="008C0070"/>
    <w:rsid w:val="008C4367"/>
    <w:rsid w:val="008C5869"/>
    <w:rsid w:val="008C6D89"/>
    <w:rsid w:val="008D2FAB"/>
    <w:rsid w:val="008D4B78"/>
    <w:rsid w:val="008D68FE"/>
    <w:rsid w:val="008E64EF"/>
    <w:rsid w:val="008F3F06"/>
    <w:rsid w:val="008F6DE2"/>
    <w:rsid w:val="009038D1"/>
    <w:rsid w:val="00916F3A"/>
    <w:rsid w:val="0092310E"/>
    <w:rsid w:val="00926F2C"/>
    <w:rsid w:val="00932178"/>
    <w:rsid w:val="00932B68"/>
    <w:rsid w:val="00932C05"/>
    <w:rsid w:val="00933C13"/>
    <w:rsid w:val="00935578"/>
    <w:rsid w:val="00935FF6"/>
    <w:rsid w:val="00944A57"/>
    <w:rsid w:val="00947778"/>
    <w:rsid w:val="00954792"/>
    <w:rsid w:val="0097454C"/>
    <w:rsid w:val="009762D2"/>
    <w:rsid w:val="0098121A"/>
    <w:rsid w:val="00983F63"/>
    <w:rsid w:val="00985155"/>
    <w:rsid w:val="0099390D"/>
    <w:rsid w:val="00995A9B"/>
    <w:rsid w:val="00995CA6"/>
    <w:rsid w:val="009A091D"/>
    <w:rsid w:val="009A2500"/>
    <w:rsid w:val="009A478C"/>
    <w:rsid w:val="009A639A"/>
    <w:rsid w:val="009A66F4"/>
    <w:rsid w:val="009B172D"/>
    <w:rsid w:val="009B18B4"/>
    <w:rsid w:val="009B2E18"/>
    <w:rsid w:val="009B4391"/>
    <w:rsid w:val="009C0351"/>
    <w:rsid w:val="009C4D90"/>
    <w:rsid w:val="009D42F0"/>
    <w:rsid w:val="009D673D"/>
    <w:rsid w:val="009E1F90"/>
    <w:rsid w:val="009F1EB7"/>
    <w:rsid w:val="009F606F"/>
    <w:rsid w:val="009F7F2F"/>
    <w:rsid w:val="00A05E77"/>
    <w:rsid w:val="00A17E4D"/>
    <w:rsid w:val="00A30F67"/>
    <w:rsid w:val="00A3271F"/>
    <w:rsid w:val="00A50F99"/>
    <w:rsid w:val="00A53E8C"/>
    <w:rsid w:val="00A54523"/>
    <w:rsid w:val="00A55F43"/>
    <w:rsid w:val="00A634D5"/>
    <w:rsid w:val="00A647AD"/>
    <w:rsid w:val="00A6638F"/>
    <w:rsid w:val="00A96E33"/>
    <w:rsid w:val="00AA6EF1"/>
    <w:rsid w:val="00AB7149"/>
    <w:rsid w:val="00AB7345"/>
    <w:rsid w:val="00AC1685"/>
    <w:rsid w:val="00AC6241"/>
    <w:rsid w:val="00AF449E"/>
    <w:rsid w:val="00AF5B1A"/>
    <w:rsid w:val="00B0210F"/>
    <w:rsid w:val="00B022E3"/>
    <w:rsid w:val="00B1119C"/>
    <w:rsid w:val="00B11F71"/>
    <w:rsid w:val="00B20110"/>
    <w:rsid w:val="00B25968"/>
    <w:rsid w:val="00B36C1B"/>
    <w:rsid w:val="00B424BA"/>
    <w:rsid w:val="00B62CB9"/>
    <w:rsid w:val="00B64FA1"/>
    <w:rsid w:val="00B66415"/>
    <w:rsid w:val="00B70A45"/>
    <w:rsid w:val="00BA26D3"/>
    <w:rsid w:val="00BA64F0"/>
    <w:rsid w:val="00BB000F"/>
    <w:rsid w:val="00BB1602"/>
    <w:rsid w:val="00BB1927"/>
    <w:rsid w:val="00BB47DA"/>
    <w:rsid w:val="00BB7062"/>
    <w:rsid w:val="00BC1F0C"/>
    <w:rsid w:val="00BC570D"/>
    <w:rsid w:val="00BD6831"/>
    <w:rsid w:val="00BD7FDC"/>
    <w:rsid w:val="00BE6579"/>
    <w:rsid w:val="00BE73DA"/>
    <w:rsid w:val="00BF26D9"/>
    <w:rsid w:val="00BF5483"/>
    <w:rsid w:val="00C07733"/>
    <w:rsid w:val="00C2529E"/>
    <w:rsid w:val="00C27032"/>
    <w:rsid w:val="00C34424"/>
    <w:rsid w:val="00C35D7A"/>
    <w:rsid w:val="00C3691D"/>
    <w:rsid w:val="00C530F8"/>
    <w:rsid w:val="00C53C11"/>
    <w:rsid w:val="00C543F9"/>
    <w:rsid w:val="00C8053E"/>
    <w:rsid w:val="00C8471C"/>
    <w:rsid w:val="00C87F04"/>
    <w:rsid w:val="00C908A3"/>
    <w:rsid w:val="00C91332"/>
    <w:rsid w:val="00C9190C"/>
    <w:rsid w:val="00C91A88"/>
    <w:rsid w:val="00C92859"/>
    <w:rsid w:val="00CB2674"/>
    <w:rsid w:val="00CC1349"/>
    <w:rsid w:val="00CC4E6C"/>
    <w:rsid w:val="00CD3984"/>
    <w:rsid w:val="00CF65F5"/>
    <w:rsid w:val="00D24BC8"/>
    <w:rsid w:val="00D264E9"/>
    <w:rsid w:val="00D27D37"/>
    <w:rsid w:val="00D31A8D"/>
    <w:rsid w:val="00D32CD4"/>
    <w:rsid w:val="00D61103"/>
    <w:rsid w:val="00D822B0"/>
    <w:rsid w:val="00D830F3"/>
    <w:rsid w:val="00D8344D"/>
    <w:rsid w:val="00D9144C"/>
    <w:rsid w:val="00D94E13"/>
    <w:rsid w:val="00DB27D2"/>
    <w:rsid w:val="00DB2953"/>
    <w:rsid w:val="00DB45D3"/>
    <w:rsid w:val="00DB62B7"/>
    <w:rsid w:val="00DE6C4A"/>
    <w:rsid w:val="00DF0293"/>
    <w:rsid w:val="00E06858"/>
    <w:rsid w:val="00E16049"/>
    <w:rsid w:val="00E20FA6"/>
    <w:rsid w:val="00E21746"/>
    <w:rsid w:val="00E23496"/>
    <w:rsid w:val="00E31696"/>
    <w:rsid w:val="00E33924"/>
    <w:rsid w:val="00E35A99"/>
    <w:rsid w:val="00E420E9"/>
    <w:rsid w:val="00E56F7D"/>
    <w:rsid w:val="00E5737D"/>
    <w:rsid w:val="00E57BB7"/>
    <w:rsid w:val="00E61402"/>
    <w:rsid w:val="00E85426"/>
    <w:rsid w:val="00EA0E77"/>
    <w:rsid w:val="00EA12EC"/>
    <w:rsid w:val="00EC679B"/>
    <w:rsid w:val="00ED5629"/>
    <w:rsid w:val="00EE14DD"/>
    <w:rsid w:val="00EE1B79"/>
    <w:rsid w:val="00EE49FF"/>
    <w:rsid w:val="00EE600D"/>
    <w:rsid w:val="00EF2C20"/>
    <w:rsid w:val="00EF7493"/>
    <w:rsid w:val="00F00D83"/>
    <w:rsid w:val="00F035D8"/>
    <w:rsid w:val="00F06FB1"/>
    <w:rsid w:val="00F0737D"/>
    <w:rsid w:val="00F102E5"/>
    <w:rsid w:val="00F13391"/>
    <w:rsid w:val="00F217B4"/>
    <w:rsid w:val="00F22A0A"/>
    <w:rsid w:val="00F25E92"/>
    <w:rsid w:val="00F2607F"/>
    <w:rsid w:val="00F272AB"/>
    <w:rsid w:val="00F278A8"/>
    <w:rsid w:val="00F4476B"/>
    <w:rsid w:val="00F4509E"/>
    <w:rsid w:val="00F53913"/>
    <w:rsid w:val="00F619F0"/>
    <w:rsid w:val="00F6786A"/>
    <w:rsid w:val="00F71F47"/>
    <w:rsid w:val="00F75A5A"/>
    <w:rsid w:val="00F82F31"/>
    <w:rsid w:val="00F91DED"/>
    <w:rsid w:val="00FB0345"/>
    <w:rsid w:val="00FB3F76"/>
    <w:rsid w:val="00FB79E0"/>
    <w:rsid w:val="00FC3E96"/>
    <w:rsid w:val="00FD0032"/>
    <w:rsid w:val="00FD1D5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F8"/>
    <w:rPr>
      <w:rFonts w:ascii="Cambria" w:eastAsia="Times New Roman" w:hAnsi="Cambria" w:cs="Times New Roman"/>
    </w:rPr>
  </w:style>
  <w:style w:type="paragraph" w:styleId="Naslov1">
    <w:name w:val="heading 1"/>
    <w:basedOn w:val="Normal"/>
    <w:next w:val="Normal"/>
    <w:link w:val="Naslov1Char"/>
    <w:qFormat/>
    <w:rsid w:val="00744E62"/>
    <w:pPr>
      <w:keepNext/>
      <w:outlineLvl w:val="0"/>
    </w:pPr>
    <w:rPr>
      <w:rFonts w:ascii="Times New Roman" w:hAnsi="Times New Roman"/>
      <w:b/>
      <w:bCs/>
      <w:lang w:val="hr-HR" w:eastAsia="hr-HR"/>
    </w:rPr>
  </w:style>
  <w:style w:type="paragraph" w:styleId="Naslov2">
    <w:name w:val="heading 2"/>
    <w:basedOn w:val="Normal"/>
    <w:next w:val="Normal"/>
    <w:link w:val="Naslov2Char"/>
    <w:uiPriority w:val="9"/>
    <w:semiHidden/>
    <w:unhideWhenUsed/>
    <w:qFormat/>
    <w:rsid w:val="00981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D94E13"/>
    <w:pPr>
      <w:keepNext/>
      <w:spacing w:before="240" w:after="60"/>
      <w:outlineLvl w:val="2"/>
    </w:pPr>
    <w:rPr>
      <w:b/>
      <w:bCs/>
      <w:sz w:val="26"/>
      <w:szCs w:val="26"/>
    </w:rPr>
  </w:style>
  <w:style w:type="paragraph" w:styleId="Naslov4">
    <w:name w:val="heading 4"/>
    <w:basedOn w:val="Normal"/>
    <w:next w:val="Normal"/>
    <w:link w:val="Naslov4Char"/>
    <w:qFormat/>
    <w:rsid w:val="00D94E13"/>
    <w:pPr>
      <w:keepNext/>
      <w:jc w:val="right"/>
      <w:outlineLvl w:val="3"/>
    </w:pPr>
    <w:rPr>
      <w:rFonts w:ascii="Times New Roman" w:hAnsi="Times New Roman"/>
      <w:sz w:val="28"/>
      <w:szCs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themeColor="hyperlink"/>
      <w:u w:val="single"/>
    </w:rPr>
  </w:style>
  <w:style w:type="character" w:customStyle="1" w:styleId="Naslov1Char">
    <w:name w:val="Naslov 1 Char"/>
    <w:basedOn w:val="Zadanifontodlomka"/>
    <w:link w:val="Naslov1"/>
    <w:rsid w:val="00744E62"/>
    <w:rPr>
      <w:rFonts w:ascii="Times New Roman" w:eastAsia="Times New Roman" w:hAnsi="Times New Roman" w:cs="Times New Roman"/>
      <w:b/>
      <w:bCs/>
      <w:lang w:val="hr-HR" w:eastAsia="hr-HR"/>
    </w:rPr>
  </w:style>
  <w:style w:type="character" w:customStyle="1" w:styleId="Naslov2Char">
    <w:name w:val="Naslov 2 Char"/>
    <w:basedOn w:val="Zadanifontodlomka"/>
    <w:link w:val="Naslov2"/>
    <w:uiPriority w:val="9"/>
    <w:semiHidden/>
    <w:rsid w:val="0098121A"/>
    <w:rPr>
      <w:rFonts w:asciiTheme="majorHAnsi" w:eastAsiaTheme="majorEastAsia" w:hAnsiTheme="majorHAnsi" w:cstheme="majorBidi"/>
      <w:b/>
      <w:bCs/>
      <w:color w:val="4F81BD" w:themeColor="accent1"/>
      <w:sz w:val="26"/>
      <w:szCs w:val="26"/>
    </w:rPr>
  </w:style>
  <w:style w:type="character" w:customStyle="1" w:styleId="Tijeloteksta-uvlaka2Char">
    <w:name w:val="Tijelo teksta - uvlaka 2 Char"/>
    <w:aliases w:val="uvlaka 2 Char"/>
    <w:basedOn w:val="Zadanifontodlomka"/>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sz w:val="36"/>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nhideWhenUsed/>
    <w:rsid w:val="00226B40"/>
    <w:rPr>
      <w:rFonts w:ascii="Consolas" w:eastAsiaTheme="minorHAnsi" w:hAnsi="Consolas" w:cstheme="minorBidi"/>
      <w:sz w:val="21"/>
      <w:szCs w:val="21"/>
    </w:rPr>
  </w:style>
  <w:style w:type="character" w:customStyle="1" w:styleId="ObinitekstChar">
    <w:name w:val="Obični tekst Char"/>
    <w:basedOn w:val="Zadanifontodlomka"/>
    <w:link w:val="Obinitekst"/>
    <w:rsid w:val="00226B40"/>
    <w:rPr>
      <w:rFonts w:ascii="Consolas" w:eastAsiaTheme="minorHAnsi" w:hAnsi="Consolas"/>
      <w:sz w:val="21"/>
      <w:szCs w:val="21"/>
    </w:rPr>
  </w:style>
  <w:style w:type="paragraph" w:styleId="Tijeloteksta">
    <w:name w:val="Body Text"/>
    <w:basedOn w:val="Normal"/>
    <w:link w:val="TijelotekstaChar"/>
    <w:uiPriority w:val="99"/>
    <w:unhideWhenUsed/>
    <w:rsid w:val="00D822B0"/>
    <w:pPr>
      <w:spacing w:after="120"/>
    </w:pPr>
    <w:rPr>
      <w:rFonts w:asciiTheme="minorHAnsi" w:eastAsiaTheme="minorEastAsia" w:hAnsiTheme="minorHAnsi" w:cstheme="minorBidi"/>
    </w:rPr>
  </w:style>
  <w:style w:type="character" w:customStyle="1" w:styleId="TijelotekstaChar">
    <w:name w:val="Tijelo teksta Char"/>
    <w:basedOn w:val="Zadanifontodlomka"/>
    <w:link w:val="Tijeloteksta"/>
    <w:uiPriority w:val="99"/>
    <w:rsid w:val="00D822B0"/>
  </w:style>
  <w:style w:type="paragraph" w:styleId="Tekstbalonia">
    <w:name w:val="Balloon Text"/>
    <w:basedOn w:val="Normal"/>
    <w:link w:val="TekstbaloniaChar"/>
    <w:uiPriority w:val="99"/>
    <w:semiHidden/>
    <w:unhideWhenUsed/>
    <w:rsid w:val="00B20110"/>
    <w:rPr>
      <w:rFonts w:ascii="Tahoma" w:eastAsiaTheme="minorEastAsia" w:hAnsi="Tahoma" w:cs="Tahoma"/>
      <w:sz w:val="16"/>
      <w:szCs w:val="16"/>
    </w:rPr>
  </w:style>
  <w:style w:type="character" w:customStyle="1" w:styleId="TekstbaloniaChar">
    <w:name w:val="Tekst balončića Char"/>
    <w:basedOn w:val="Zadanifontodlomka"/>
    <w:link w:val="Tekstbalonia"/>
    <w:uiPriority w:val="99"/>
    <w:semiHidden/>
    <w:rsid w:val="00B20110"/>
    <w:rPr>
      <w:rFonts w:ascii="Tahoma" w:hAnsi="Tahoma" w:cs="Tahoma"/>
      <w:sz w:val="16"/>
      <w:szCs w:val="16"/>
    </w:rPr>
  </w:style>
  <w:style w:type="paragraph" w:styleId="Odlomakpopisa">
    <w:name w:val="List Paragraph"/>
    <w:basedOn w:val="Normal"/>
    <w:link w:val="OdlomakpopisaChar"/>
    <w:uiPriority w:val="34"/>
    <w:qFormat/>
    <w:rsid w:val="005C4A6D"/>
    <w:pPr>
      <w:spacing w:after="200" w:line="276" w:lineRule="auto"/>
      <w:ind w:left="720"/>
      <w:contextualSpacing/>
    </w:pPr>
    <w:rPr>
      <w:rFonts w:ascii="Calibri" w:eastAsia="Calibri" w:hAnsi="Calibri"/>
      <w:sz w:val="22"/>
      <w:szCs w:val="22"/>
      <w:lang w:val="hr-HR"/>
    </w:rPr>
  </w:style>
  <w:style w:type="character" w:customStyle="1" w:styleId="OdlomakpopisaChar">
    <w:name w:val="Odlomak popisa Char"/>
    <w:link w:val="Odlomakpopisa"/>
    <w:uiPriority w:val="34"/>
    <w:locked/>
    <w:rsid w:val="004916FF"/>
    <w:rPr>
      <w:rFonts w:ascii="Calibri" w:eastAsia="Calibri" w:hAnsi="Calibri" w:cs="Times New Roman"/>
      <w:sz w:val="22"/>
      <w:szCs w:val="22"/>
      <w:lang w:val="hr-HR"/>
    </w:rPr>
  </w:style>
  <w:style w:type="character" w:customStyle="1" w:styleId="Naslov3Char">
    <w:name w:val="Naslov 3 Char"/>
    <w:basedOn w:val="Zadanifontodlomka"/>
    <w:link w:val="Naslov3"/>
    <w:uiPriority w:val="9"/>
    <w:semiHidden/>
    <w:rsid w:val="00D94E13"/>
    <w:rPr>
      <w:rFonts w:ascii="Cambria" w:eastAsia="Times New Roman" w:hAnsi="Cambria" w:cs="Times New Roman"/>
      <w:b/>
      <w:bCs/>
      <w:sz w:val="26"/>
      <w:szCs w:val="26"/>
    </w:rPr>
  </w:style>
  <w:style w:type="character" w:customStyle="1" w:styleId="Naslov4Char">
    <w:name w:val="Naslov 4 Char"/>
    <w:basedOn w:val="Zadanifontodlomka"/>
    <w:link w:val="Naslov4"/>
    <w:rsid w:val="00D94E13"/>
    <w:rPr>
      <w:rFonts w:ascii="Times New Roman" w:eastAsia="Times New Roman" w:hAnsi="Times New Roman" w:cs="Times New Roman"/>
      <w:sz w:val="28"/>
      <w:szCs w:val="28"/>
      <w:lang w:val="hr-HR" w:eastAsia="hr-HR"/>
    </w:rPr>
  </w:style>
  <w:style w:type="character" w:customStyle="1" w:styleId="apple-style-span">
    <w:name w:val="apple-style-span"/>
    <w:basedOn w:val="Zadanifontodlomka"/>
    <w:rsid w:val="00AB7149"/>
  </w:style>
  <w:style w:type="paragraph" w:styleId="Uvuenotijeloteksta">
    <w:name w:val="Body Text Indent"/>
    <w:basedOn w:val="Normal"/>
    <w:link w:val="UvuenotijelotekstaChar"/>
    <w:uiPriority w:val="99"/>
    <w:unhideWhenUsed/>
    <w:rsid w:val="00870158"/>
    <w:pPr>
      <w:spacing w:after="120"/>
      <w:ind w:left="283"/>
    </w:pPr>
  </w:style>
  <w:style w:type="character" w:customStyle="1" w:styleId="UvuenotijelotekstaChar">
    <w:name w:val="Uvučeno tijelo teksta Char"/>
    <w:basedOn w:val="Zadanifontodlomka"/>
    <w:link w:val="Uvuenotijeloteksta"/>
    <w:uiPriority w:val="99"/>
    <w:rsid w:val="00870158"/>
    <w:rPr>
      <w:rFonts w:ascii="Cambria" w:eastAsia="Times New Roman" w:hAnsi="Cambria" w:cs="Times New Roman"/>
    </w:rPr>
  </w:style>
  <w:style w:type="paragraph" w:styleId="Tijeloteksta2">
    <w:name w:val="Body Text 2"/>
    <w:basedOn w:val="Normal"/>
    <w:link w:val="Tijeloteksta2Char"/>
    <w:uiPriority w:val="99"/>
    <w:semiHidden/>
    <w:unhideWhenUsed/>
    <w:rsid w:val="00F25E92"/>
    <w:pPr>
      <w:spacing w:after="120" w:line="480" w:lineRule="auto"/>
    </w:pPr>
  </w:style>
  <w:style w:type="character" w:customStyle="1" w:styleId="Tijeloteksta2Char">
    <w:name w:val="Tijelo teksta 2 Char"/>
    <w:basedOn w:val="Zadanifontodlomka"/>
    <w:link w:val="Tijeloteksta2"/>
    <w:uiPriority w:val="99"/>
    <w:semiHidden/>
    <w:rsid w:val="00F25E92"/>
  </w:style>
  <w:style w:type="paragraph" w:styleId="Bezproreda">
    <w:name w:val="No Spacing"/>
    <w:uiPriority w:val="1"/>
    <w:qFormat/>
    <w:rsid w:val="00C34424"/>
    <w:rPr>
      <w:rFonts w:ascii="Times New Roman" w:eastAsia="Times New Roman" w:hAnsi="Times New Roman" w:cs="Times New Roman"/>
      <w:szCs w:val="22"/>
      <w:lang w:val="hr-HR" w:eastAsia="hr-HR"/>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807624412">
      <w:bodyDiv w:val="1"/>
      <w:marLeft w:val="0"/>
      <w:marRight w:val="0"/>
      <w:marTop w:val="0"/>
      <w:marBottom w:val="0"/>
      <w:divBdr>
        <w:top w:val="none" w:sz="0" w:space="0" w:color="auto"/>
        <w:left w:val="none" w:sz="0" w:space="0" w:color="auto"/>
        <w:bottom w:val="none" w:sz="0" w:space="0" w:color="auto"/>
        <w:right w:val="none" w:sz="0" w:space="0" w:color="auto"/>
      </w:divBdr>
      <w:divsChild>
        <w:div w:id="903027022">
          <w:marLeft w:val="0"/>
          <w:marRight w:val="0"/>
          <w:marTop w:val="0"/>
          <w:marBottom w:val="0"/>
          <w:divBdr>
            <w:top w:val="none" w:sz="0" w:space="0" w:color="auto"/>
            <w:left w:val="none" w:sz="0" w:space="0" w:color="auto"/>
            <w:bottom w:val="none" w:sz="0" w:space="0" w:color="auto"/>
            <w:right w:val="none" w:sz="0" w:space="0" w:color="auto"/>
          </w:divBdr>
        </w:div>
        <w:div w:id="1680619213">
          <w:marLeft w:val="0"/>
          <w:marRight w:val="0"/>
          <w:marTop w:val="0"/>
          <w:marBottom w:val="0"/>
          <w:divBdr>
            <w:top w:val="none" w:sz="0" w:space="0" w:color="auto"/>
            <w:left w:val="none" w:sz="0" w:space="0" w:color="auto"/>
            <w:bottom w:val="none" w:sz="0" w:space="0" w:color="auto"/>
            <w:right w:val="none" w:sz="0" w:space="0" w:color="auto"/>
          </w:divBdr>
        </w:div>
      </w:divsChild>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8AFB-84F7-4CCE-9540-6A70F4B4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75</TotalTime>
  <Pages>1</Pages>
  <Words>197</Words>
  <Characters>1125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Shift</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cp:revision>
  <cp:lastPrinted>2023-10-02T12:46:00Z</cp:lastPrinted>
  <dcterms:created xsi:type="dcterms:W3CDTF">2019-10-03T11:52:00Z</dcterms:created>
  <dcterms:modified xsi:type="dcterms:W3CDTF">2023-10-02T12:46:00Z</dcterms:modified>
</cp:coreProperties>
</file>