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9066"/>
      </w:tblGrid>
      <w:tr w:rsidR="008439AA" w:rsidRPr="008439AA" w14:paraId="5A4708F1" w14:textId="77777777" w:rsidTr="008439AA">
        <w:tc>
          <w:tcPr>
            <w:tcW w:w="9282" w:type="dxa"/>
          </w:tcPr>
          <w:p w14:paraId="1E62865E" w14:textId="77777777" w:rsidR="008439AA" w:rsidRPr="008439AA" w:rsidRDefault="008439AA" w:rsidP="008439AA">
            <w:pPr>
              <w:jc w:val="center"/>
              <w:rPr>
                <w:rFonts w:ascii="Times New Roman" w:eastAsia="Calibri" w:hAnsi="Times New Roman" w:cs="Times New Roman"/>
                <w:b/>
                <w:sz w:val="36"/>
                <w:szCs w:val="36"/>
                <w:lang w:val="en-GB"/>
              </w:rPr>
            </w:pPr>
            <w:r w:rsidRPr="008439AA">
              <w:rPr>
                <w:rFonts w:ascii="Times New Roman" w:eastAsia="Calibri" w:hAnsi="Times New Roman" w:cs="Times New Roman"/>
                <w:b/>
                <w:sz w:val="36"/>
                <w:szCs w:val="36"/>
                <w:lang w:val="en-GB"/>
              </w:rPr>
              <w:t>APPLICATION FORM</w:t>
            </w:r>
          </w:p>
          <w:p w14:paraId="44C98124" w14:textId="77777777" w:rsidR="008439AA" w:rsidRPr="008439AA" w:rsidRDefault="008439AA" w:rsidP="008439AA">
            <w:pPr>
              <w:jc w:val="center"/>
              <w:rPr>
                <w:rFonts w:ascii="Times New Roman" w:eastAsia="Calibri" w:hAnsi="Times New Roman" w:cs="Times New Roman"/>
                <w:lang w:val="en-GB"/>
              </w:rPr>
            </w:pPr>
          </w:p>
          <w:p w14:paraId="016C1660" w14:textId="77777777" w:rsidR="008439AA" w:rsidRPr="008439AA" w:rsidRDefault="008439AA" w:rsidP="008439AA">
            <w:pPr>
              <w:spacing w:before="120"/>
              <w:jc w:val="center"/>
              <w:rPr>
                <w:rFonts w:ascii="Times New Roman" w:eastAsia="Calibri" w:hAnsi="Times New Roman" w:cs="Times New Roman"/>
                <w:b/>
                <w:lang w:val="en-GB"/>
              </w:rPr>
            </w:pPr>
            <w:r w:rsidRPr="008439AA">
              <w:rPr>
                <w:rFonts w:ascii="Times New Roman" w:eastAsia="Calibri" w:hAnsi="Times New Roman" w:cs="Times New Roman"/>
                <w:b/>
                <w:sz w:val="28"/>
                <w:szCs w:val="28"/>
              </w:rPr>
              <w:t xml:space="preserve"> </w:t>
            </w:r>
            <w:r w:rsidRPr="008439AA">
              <w:rPr>
                <w:rFonts w:ascii="Times New Roman" w:eastAsia="Calibri" w:hAnsi="Times New Roman" w:cs="Times New Roman"/>
                <w:b/>
              </w:rPr>
              <w:t>THIRD INTERNATIONAL SCIENTIFIC CONFERENCE</w:t>
            </w:r>
          </w:p>
          <w:p w14:paraId="2AA3219D" w14:textId="77777777" w:rsidR="008439AA" w:rsidRPr="008439AA" w:rsidRDefault="008439AA" w:rsidP="008439AA">
            <w:pPr>
              <w:spacing w:before="120"/>
              <w:jc w:val="center"/>
              <w:rPr>
                <w:rFonts w:ascii="Times New Roman" w:eastAsia="Calibri" w:hAnsi="Times New Roman" w:cs="Times New Roman"/>
                <w:b/>
                <w:lang w:val="en-GB"/>
              </w:rPr>
            </w:pPr>
            <w:r w:rsidRPr="008439AA">
              <w:rPr>
                <w:rFonts w:ascii="Times New Roman" w:eastAsia="Calibri" w:hAnsi="Times New Roman" w:cs="Times New Roman"/>
                <w:b/>
                <w:lang w:val="en-GB"/>
              </w:rPr>
              <w:t>“THE CHILD IN FOCUS – MODERN CHALLENGES OF THE HELPING PROFESSIONS'”</w:t>
            </w:r>
          </w:p>
          <w:p w14:paraId="65BB3BAF" w14:textId="77777777" w:rsidR="008439AA" w:rsidRPr="008439AA" w:rsidRDefault="008439AA" w:rsidP="008439AA">
            <w:pPr>
              <w:spacing w:before="120"/>
              <w:jc w:val="center"/>
              <w:rPr>
                <w:rFonts w:ascii="Times New Roman" w:eastAsia="Calibri" w:hAnsi="Times New Roman" w:cs="Times New Roman"/>
                <w:b/>
                <w:lang w:val="en-GB"/>
              </w:rPr>
            </w:pPr>
            <w:r w:rsidRPr="008439AA">
              <w:rPr>
                <w:rFonts w:ascii="Times New Roman" w:eastAsia="Calibri" w:hAnsi="Times New Roman" w:cs="Times New Roman"/>
                <w:b/>
                <w:lang w:val="en-GB"/>
              </w:rPr>
              <w:t xml:space="preserve">5-6 October 2023 </w:t>
            </w:r>
          </w:p>
          <w:p w14:paraId="5AEDA15B" w14:textId="77777777" w:rsidR="008439AA" w:rsidRPr="008439AA" w:rsidRDefault="008439AA" w:rsidP="008439AA">
            <w:pPr>
              <w:spacing w:before="120"/>
              <w:jc w:val="center"/>
              <w:rPr>
                <w:rFonts w:ascii="Times New Roman" w:eastAsia="Calibri" w:hAnsi="Times New Roman" w:cs="Times New Roman"/>
                <w:b/>
                <w:lang w:val="en-GB"/>
              </w:rPr>
            </w:pPr>
            <w:r w:rsidRPr="008439AA">
              <w:rPr>
                <w:rFonts w:ascii="Times New Roman" w:eastAsia="Calibri" w:hAnsi="Times New Roman" w:cs="Times New Roman"/>
                <w:b/>
                <w:lang w:val="en-GB"/>
              </w:rPr>
              <w:t xml:space="preserve">Mostar, Bosnia and Herzegovina </w:t>
            </w:r>
          </w:p>
          <w:p w14:paraId="695418C4" w14:textId="77777777" w:rsidR="008439AA" w:rsidRPr="008439AA" w:rsidRDefault="008439AA" w:rsidP="008439AA">
            <w:pPr>
              <w:spacing w:before="120"/>
              <w:jc w:val="center"/>
              <w:rPr>
                <w:rFonts w:ascii="Times New Roman" w:eastAsia="Calibri" w:hAnsi="Times New Roman" w:cs="Times New Roman"/>
                <w:b/>
                <w:lang w:val="en-GB"/>
              </w:rPr>
            </w:pPr>
          </w:p>
        </w:tc>
      </w:tr>
    </w:tbl>
    <w:p w14:paraId="0F6FE0A3" w14:textId="133B051F" w:rsidR="008439AA" w:rsidRDefault="008439AA" w:rsidP="008439AA">
      <w:pPr>
        <w:spacing w:before="120" w:after="120"/>
        <w:rPr>
          <w:rFonts w:ascii="Times New Roman" w:eastAsia="Calibri" w:hAnsi="Times New Roman" w:cs="Times New Roman"/>
          <w:b/>
          <w:color w:val="0000FF"/>
          <w:u w:val="single"/>
          <w:lang w:val="en-GB"/>
        </w:rPr>
      </w:pPr>
      <w:r w:rsidRPr="008439AA">
        <w:rPr>
          <w:rFonts w:ascii="Times New Roman" w:eastAsia="Calibri" w:hAnsi="Times New Roman" w:cs="Times New Roman"/>
          <w:b/>
          <w:lang w:val="en-GB"/>
        </w:rPr>
        <w:t xml:space="preserve">It is mandatory to fill in all information and send the application form to e-mail: </w:t>
      </w:r>
      <w:hyperlink r:id="rId8" w:history="1">
        <w:r w:rsidRPr="008439AA">
          <w:rPr>
            <w:rFonts w:ascii="Times New Roman" w:eastAsia="Calibri" w:hAnsi="Times New Roman" w:cs="Times New Roman"/>
            <w:b/>
            <w:color w:val="0000FF"/>
            <w:u w:val="single"/>
            <w:lang w:val="en-GB"/>
          </w:rPr>
          <w:t>dijeteufokusu@ff.sum.ba</w:t>
        </w:r>
      </w:hyperlink>
    </w:p>
    <w:p w14:paraId="6C349652" w14:textId="77777777" w:rsidR="008439AA" w:rsidRPr="008439AA" w:rsidRDefault="008439AA" w:rsidP="008439AA">
      <w:pPr>
        <w:spacing w:before="120" w:after="120"/>
        <w:rPr>
          <w:rFonts w:ascii="Times New Roman" w:eastAsia="Calibri" w:hAnsi="Times New Roman" w:cs="Times New Roman"/>
          <w:lang w:val="en-GB"/>
        </w:rPr>
      </w:pPr>
    </w:p>
    <w:p w14:paraId="5209797F" w14:textId="77777777" w:rsidR="008439AA" w:rsidRPr="008439AA" w:rsidRDefault="008439AA" w:rsidP="008439AA">
      <w:pPr>
        <w:spacing w:before="120" w:after="120"/>
        <w:rPr>
          <w:rFonts w:ascii="Times New Roman" w:eastAsia="Calibri" w:hAnsi="Times New Roman" w:cs="Times New Roman"/>
          <w:b/>
          <w:lang w:val="en-GB"/>
        </w:rPr>
      </w:pPr>
      <w:r w:rsidRPr="008439AA">
        <w:rPr>
          <w:rFonts w:ascii="Times New Roman" w:eastAsia="Calibri" w:hAnsi="Times New Roman" w:cs="Times New Roman"/>
          <w:b/>
          <w:lang w:val="en-GB"/>
        </w:rPr>
        <w:t>ABOUT AUTHOR: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3"/>
        <w:gridCol w:w="3259"/>
        <w:gridCol w:w="1495"/>
        <w:gridCol w:w="3172"/>
      </w:tblGrid>
      <w:tr w:rsidR="008439AA" w:rsidRPr="008439AA" w14:paraId="0D9EFDEE" w14:textId="77777777" w:rsidTr="00933351">
        <w:trPr>
          <w:trHeight w:val="567"/>
        </w:trPr>
        <w:tc>
          <w:tcPr>
            <w:tcW w:w="1283" w:type="dxa"/>
            <w:vAlign w:val="center"/>
          </w:tcPr>
          <w:p w14:paraId="5086E463" w14:textId="77777777" w:rsidR="008439AA" w:rsidRPr="008439AA" w:rsidRDefault="008439AA" w:rsidP="008439AA">
            <w:pPr>
              <w:jc w:val="center"/>
              <w:rPr>
                <w:rFonts w:ascii="Times New Roman" w:eastAsia="Calibri" w:hAnsi="Times New Roman" w:cs="Times New Roman"/>
                <w:b/>
                <w:lang w:val="en-GB"/>
              </w:rPr>
            </w:pPr>
            <w:r w:rsidRPr="008439AA">
              <w:rPr>
                <w:rFonts w:ascii="Times New Roman" w:eastAsia="Calibri" w:hAnsi="Times New Roman" w:cs="Times New Roman"/>
                <w:b/>
                <w:lang w:val="en-GB"/>
              </w:rPr>
              <w:t xml:space="preserve">Name </w:t>
            </w:r>
          </w:p>
        </w:tc>
        <w:tc>
          <w:tcPr>
            <w:tcW w:w="3259" w:type="dxa"/>
            <w:vAlign w:val="center"/>
          </w:tcPr>
          <w:p w14:paraId="61F48F57" w14:textId="77777777" w:rsidR="008439AA" w:rsidRPr="008439AA" w:rsidRDefault="008439AA" w:rsidP="008439AA">
            <w:pPr>
              <w:jc w:val="center"/>
              <w:rPr>
                <w:rFonts w:ascii="Times New Roman" w:eastAsia="Calibri" w:hAnsi="Times New Roman" w:cs="Times New Roman"/>
                <w:lang w:val="en-GB"/>
              </w:rPr>
            </w:pPr>
          </w:p>
        </w:tc>
        <w:tc>
          <w:tcPr>
            <w:tcW w:w="1495" w:type="dxa"/>
            <w:vAlign w:val="center"/>
          </w:tcPr>
          <w:p w14:paraId="7E2BF397" w14:textId="77777777" w:rsidR="008439AA" w:rsidRPr="008439AA" w:rsidRDefault="008439AA" w:rsidP="008439AA">
            <w:pPr>
              <w:jc w:val="center"/>
              <w:rPr>
                <w:rFonts w:ascii="Times New Roman" w:eastAsia="Calibri" w:hAnsi="Times New Roman" w:cs="Times New Roman"/>
                <w:b/>
                <w:lang w:val="en-GB"/>
              </w:rPr>
            </w:pPr>
            <w:r w:rsidRPr="008439AA">
              <w:rPr>
                <w:rFonts w:ascii="Times New Roman" w:eastAsia="Calibri" w:hAnsi="Times New Roman" w:cs="Times New Roman"/>
                <w:b/>
                <w:lang w:val="en-GB"/>
              </w:rPr>
              <w:t>Last name</w:t>
            </w:r>
          </w:p>
        </w:tc>
        <w:tc>
          <w:tcPr>
            <w:tcW w:w="3172" w:type="dxa"/>
            <w:vAlign w:val="center"/>
          </w:tcPr>
          <w:p w14:paraId="772CD2C6" w14:textId="77777777" w:rsidR="008439AA" w:rsidRPr="008439AA" w:rsidRDefault="008439AA" w:rsidP="008439AA">
            <w:pPr>
              <w:jc w:val="center"/>
              <w:rPr>
                <w:rFonts w:ascii="Times New Roman" w:eastAsia="Calibri" w:hAnsi="Times New Roman" w:cs="Times New Roman"/>
                <w:lang w:val="en-GB"/>
              </w:rPr>
            </w:pPr>
          </w:p>
        </w:tc>
      </w:tr>
      <w:tr w:rsidR="008439AA" w:rsidRPr="008439AA" w14:paraId="1391AFFE" w14:textId="77777777" w:rsidTr="00933351">
        <w:trPr>
          <w:trHeight w:val="567"/>
        </w:trPr>
        <w:tc>
          <w:tcPr>
            <w:tcW w:w="1283" w:type="dxa"/>
            <w:vAlign w:val="center"/>
          </w:tcPr>
          <w:p w14:paraId="27803AA6" w14:textId="77777777" w:rsidR="008439AA" w:rsidRPr="008439AA" w:rsidRDefault="008439AA" w:rsidP="008439AA">
            <w:pPr>
              <w:jc w:val="center"/>
              <w:rPr>
                <w:rFonts w:ascii="Times New Roman" w:eastAsia="Calibri" w:hAnsi="Times New Roman" w:cs="Times New Roman"/>
                <w:b/>
                <w:lang w:val="en-GB"/>
              </w:rPr>
            </w:pPr>
            <w:r w:rsidRPr="008439AA">
              <w:rPr>
                <w:rFonts w:ascii="Times New Roman" w:eastAsia="Calibri" w:hAnsi="Times New Roman" w:cs="Times New Roman"/>
                <w:b/>
                <w:lang w:val="en-GB"/>
              </w:rPr>
              <w:t>Academic rank</w:t>
            </w:r>
          </w:p>
        </w:tc>
        <w:tc>
          <w:tcPr>
            <w:tcW w:w="3259" w:type="dxa"/>
            <w:vAlign w:val="center"/>
          </w:tcPr>
          <w:p w14:paraId="7D56CC11" w14:textId="77777777" w:rsidR="008439AA" w:rsidRPr="008439AA" w:rsidRDefault="008439AA" w:rsidP="008439AA">
            <w:pPr>
              <w:jc w:val="center"/>
              <w:rPr>
                <w:rFonts w:ascii="Times New Roman" w:eastAsia="Calibri" w:hAnsi="Times New Roman" w:cs="Times New Roman"/>
                <w:lang w:val="en-GB"/>
              </w:rPr>
            </w:pPr>
          </w:p>
        </w:tc>
        <w:tc>
          <w:tcPr>
            <w:tcW w:w="1495" w:type="dxa"/>
            <w:vAlign w:val="center"/>
          </w:tcPr>
          <w:p w14:paraId="05DF993F" w14:textId="77777777" w:rsidR="008439AA" w:rsidRPr="008439AA" w:rsidRDefault="008439AA" w:rsidP="008439AA">
            <w:pPr>
              <w:jc w:val="center"/>
              <w:rPr>
                <w:rFonts w:ascii="Times New Roman" w:eastAsia="Calibri" w:hAnsi="Times New Roman" w:cs="Times New Roman"/>
                <w:b/>
                <w:lang w:val="en-GB"/>
              </w:rPr>
            </w:pPr>
            <w:r w:rsidRPr="008439AA">
              <w:rPr>
                <w:rFonts w:ascii="Times New Roman" w:eastAsia="Calibri" w:hAnsi="Times New Roman" w:cs="Times New Roman"/>
                <w:b/>
                <w:lang w:val="en-GB"/>
              </w:rPr>
              <w:t>Institution</w:t>
            </w:r>
          </w:p>
        </w:tc>
        <w:tc>
          <w:tcPr>
            <w:tcW w:w="3172" w:type="dxa"/>
            <w:vAlign w:val="center"/>
          </w:tcPr>
          <w:p w14:paraId="6E06BD1B" w14:textId="77777777" w:rsidR="008439AA" w:rsidRPr="008439AA" w:rsidRDefault="008439AA" w:rsidP="008439AA">
            <w:pPr>
              <w:jc w:val="center"/>
              <w:rPr>
                <w:rFonts w:ascii="Times New Roman" w:eastAsia="Calibri" w:hAnsi="Times New Roman" w:cs="Times New Roman"/>
                <w:lang w:val="en-GB"/>
              </w:rPr>
            </w:pPr>
          </w:p>
        </w:tc>
      </w:tr>
      <w:tr w:rsidR="008439AA" w:rsidRPr="008439AA" w14:paraId="54753A0D" w14:textId="77777777" w:rsidTr="00933351">
        <w:trPr>
          <w:trHeight w:val="567"/>
        </w:trPr>
        <w:tc>
          <w:tcPr>
            <w:tcW w:w="1283" w:type="dxa"/>
            <w:vAlign w:val="center"/>
          </w:tcPr>
          <w:p w14:paraId="57196E6D" w14:textId="77777777" w:rsidR="008439AA" w:rsidRPr="008439AA" w:rsidRDefault="008439AA" w:rsidP="008439AA">
            <w:pPr>
              <w:jc w:val="center"/>
              <w:rPr>
                <w:rFonts w:ascii="Times New Roman" w:eastAsia="Calibri" w:hAnsi="Times New Roman" w:cs="Times New Roman"/>
                <w:b/>
                <w:lang w:val="en-GB"/>
              </w:rPr>
            </w:pPr>
            <w:r w:rsidRPr="008439AA">
              <w:rPr>
                <w:rFonts w:ascii="Times New Roman" w:eastAsia="Calibri" w:hAnsi="Times New Roman" w:cs="Times New Roman"/>
                <w:b/>
                <w:lang w:val="en-GB"/>
              </w:rPr>
              <w:t>Country</w:t>
            </w:r>
          </w:p>
        </w:tc>
        <w:tc>
          <w:tcPr>
            <w:tcW w:w="3259" w:type="dxa"/>
            <w:vAlign w:val="center"/>
          </w:tcPr>
          <w:p w14:paraId="05AE2C8F" w14:textId="77777777" w:rsidR="008439AA" w:rsidRPr="008439AA" w:rsidRDefault="008439AA" w:rsidP="008439AA">
            <w:pPr>
              <w:jc w:val="center"/>
              <w:rPr>
                <w:rFonts w:ascii="Times New Roman" w:eastAsia="Calibri" w:hAnsi="Times New Roman" w:cs="Times New Roman"/>
                <w:lang w:val="en-GB"/>
              </w:rPr>
            </w:pPr>
          </w:p>
        </w:tc>
        <w:tc>
          <w:tcPr>
            <w:tcW w:w="1495" w:type="dxa"/>
            <w:vAlign w:val="center"/>
          </w:tcPr>
          <w:p w14:paraId="05F01F14" w14:textId="77777777" w:rsidR="008439AA" w:rsidRPr="008439AA" w:rsidRDefault="008439AA" w:rsidP="008439AA">
            <w:pPr>
              <w:jc w:val="center"/>
              <w:rPr>
                <w:rFonts w:ascii="Times New Roman" w:eastAsia="Calibri" w:hAnsi="Times New Roman" w:cs="Times New Roman"/>
                <w:b/>
                <w:lang w:val="en-GB"/>
              </w:rPr>
            </w:pPr>
            <w:r w:rsidRPr="008439AA">
              <w:rPr>
                <w:rFonts w:ascii="Times New Roman" w:eastAsia="Calibri" w:hAnsi="Times New Roman" w:cs="Times New Roman"/>
                <w:b/>
                <w:lang w:val="en-GB"/>
              </w:rPr>
              <w:t>City</w:t>
            </w:r>
          </w:p>
        </w:tc>
        <w:tc>
          <w:tcPr>
            <w:tcW w:w="3172" w:type="dxa"/>
            <w:vAlign w:val="center"/>
          </w:tcPr>
          <w:p w14:paraId="67E4ED6C" w14:textId="77777777" w:rsidR="008439AA" w:rsidRPr="008439AA" w:rsidRDefault="008439AA" w:rsidP="008439AA">
            <w:pPr>
              <w:jc w:val="center"/>
              <w:rPr>
                <w:rFonts w:ascii="Times New Roman" w:eastAsia="Calibri" w:hAnsi="Times New Roman" w:cs="Times New Roman"/>
                <w:lang w:val="en-GB"/>
              </w:rPr>
            </w:pPr>
          </w:p>
        </w:tc>
      </w:tr>
      <w:tr w:rsidR="008439AA" w:rsidRPr="008439AA" w14:paraId="0E9016A9" w14:textId="77777777" w:rsidTr="00933351">
        <w:trPr>
          <w:trHeight w:val="567"/>
        </w:trPr>
        <w:tc>
          <w:tcPr>
            <w:tcW w:w="1283" w:type="dxa"/>
            <w:vAlign w:val="center"/>
          </w:tcPr>
          <w:p w14:paraId="3040DB31" w14:textId="77777777" w:rsidR="008439AA" w:rsidRPr="008439AA" w:rsidRDefault="008439AA" w:rsidP="008439AA">
            <w:pPr>
              <w:jc w:val="center"/>
              <w:rPr>
                <w:rFonts w:ascii="Times New Roman" w:eastAsia="Calibri" w:hAnsi="Times New Roman" w:cs="Times New Roman"/>
                <w:b/>
                <w:lang w:val="en-GB"/>
              </w:rPr>
            </w:pPr>
            <w:r w:rsidRPr="008439AA">
              <w:rPr>
                <w:rFonts w:ascii="Times New Roman" w:eastAsia="Calibri" w:hAnsi="Times New Roman" w:cs="Times New Roman"/>
                <w:b/>
                <w:lang w:val="en-GB"/>
              </w:rPr>
              <w:t>Telephone</w:t>
            </w:r>
          </w:p>
        </w:tc>
        <w:tc>
          <w:tcPr>
            <w:tcW w:w="3259" w:type="dxa"/>
            <w:vAlign w:val="center"/>
          </w:tcPr>
          <w:p w14:paraId="4325B1CE" w14:textId="77777777" w:rsidR="008439AA" w:rsidRPr="008439AA" w:rsidRDefault="008439AA" w:rsidP="008439AA">
            <w:pPr>
              <w:jc w:val="center"/>
              <w:rPr>
                <w:rFonts w:ascii="Times New Roman" w:eastAsia="Calibri" w:hAnsi="Times New Roman" w:cs="Times New Roman"/>
                <w:lang w:val="en-GB"/>
              </w:rPr>
            </w:pPr>
          </w:p>
        </w:tc>
        <w:tc>
          <w:tcPr>
            <w:tcW w:w="1495" w:type="dxa"/>
            <w:vAlign w:val="center"/>
          </w:tcPr>
          <w:p w14:paraId="1822FEDC" w14:textId="77777777" w:rsidR="008439AA" w:rsidRPr="008439AA" w:rsidRDefault="008439AA" w:rsidP="008439AA">
            <w:pPr>
              <w:jc w:val="center"/>
              <w:rPr>
                <w:rFonts w:ascii="Times New Roman" w:eastAsia="Calibri" w:hAnsi="Times New Roman" w:cs="Times New Roman"/>
                <w:b/>
                <w:lang w:val="en-GB"/>
              </w:rPr>
            </w:pPr>
            <w:r w:rsidRPr="008439AA">
              <w:rPr>
                <w:rFonts w:ascii="Times New Roman" w:eastAsia="Calibri" w:hAnsi="Times New Roman" w:cs="Times New Roman"/>
                <w:b/>
                <w:lang w:val="en-GB"/>
              </w:rPr>
              <w:t>E-mail</w:t>
            </w:r>
          </w:p>
        </w:tc>
        <w:tc>
          <w:tcPr>
            <w:tcW w:w="3172" w:type="dxa"/>
            <w:vAlign w:val="center"/>
          </w:tcPr>
          <w:p w14:paraId="1197FB4B" w14:textId="77777777" w:rsidR="008439AA" w:rsidRPr="008439AA" w:rsidRDefault="008439AA" w:rsidP="008439AA">
            <w:pPr>
              <w:jc w:val="center"/>
              <w:rPr>
                <w:rFonts w:ascii="Times New Roman" w:eastAsia="Calibri" w:hAnsi="Times New Roman" w:cs="Times New Roman"/>
                <w:lang w:val="en-GB"/>
              </w:rPr>
            </w:pPr>
          </w:p>
        </w:tc>
      </w:tr>
    </w:tbl>
    <w:p w14:paraId="48C1FD87" w14:textId="77777777" w:rsidR="008439AA" w:rsidRPr="008439AA" w:rsidRDefault="008439AA" w:rsidP="008439AA">
      <w:pPr>
        <w:spacing w:before="120" w:after="120"/>
        <w:rPr>
          <w:rFonts w:ascii="Times New Roman" w:eastAsia="Calibri" w:hAnsi="Times New Roman" w:cs="Times New Roman"/>
          <w:lang w:val="en-GB"/>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9"/>
        <w:gridCol w:w="6530"/>
      </w:tblGrid>
      <w:tr w:rsidR="008439AA" w:rsidRPr="008439AA" w14:paraId="007D8FC0" w14:textId="77777777" w:rsidTr="00933351">
        <w:tc>
          <w:tcPr>
            <w:tcW w:w="2679" w:type="dxa"/>
          </w:tcPr>
          <w:p w14:paraId="5527FD5B" w14:textId="77777777" w:rsidR="008439AA" w:rsidRPr="008439AA" w:rsidRDefault="008439AA" w:rsidP="008439AA">
            <w:pPr>
              <w:rPr>
                <w:rFonts w:ascii="Times New Roman" w:eastAsia="Calibri" w:hAnsi="Times New Roman" w:cs="Times New Roman"/>
                <w:b/>
                <w:lang w:val="en-GB"/>
              </w:rPr>
            </w:pPr>
            <w:r w:rsidRPr="008439AA">
              <w:rPr>
                <w:rFonts w:ascii="Times New Roman" w:eastAsia="Calibri" w:hAnsi="Times New Roman" w:cs="Times New Roman"/>
                <w:b/>
                <w:lang w:val="en-GB"/>
              </w:rPr>
              <w:t>Title of the paper</w:t>
            </w:r>
          </w:p>
          <w:p w14:paraId="7A2F79AD" w14:textId="77777777" w:rsidR="008439AA" w:rsidRPr="008439AA" w:rsidRDefault="008439AA" w:rsidP="008439AA">
            <w:pPr>
              <w:rPr>
                <w:rFonts w:ascii="Times New Roman" w:eastAsia="Calibri" w:hAnsi="Times New Roman" w:cs="Times New Roman"/>
                <w:lang w:val="en-GB"/>
              </w:rPr>
            </w:pPr>
            <w:r w:rsidRPr="008439AA">
              <w:rPr>
                <w:rFonts w:ascii="Times New Roman" w:eastAsia="Calibri" w:hAnsi="Times New Roman" w:cs="Times New Roman"/>
                <w:lang w:val="en-GB"/>
              </w:rPr>
              <w:t>Croatian</w:t>
            </w:r>
          </w:p>
        </w:tc>
        <w:tc>
          <w:tcPr>
            <w:tcW w:w="6530" w:type="dxa"/>
          </w:tcPr>
          <w:p w14:paraId="0A5BD817" w14:textId="77777777" w:rsidR="008439AA" w:rsidRPr="008439AA" w:rsidRDefault="008439AA" w:rsidP="008439AA">
            <w:pPr>
              <w:rPr>
                <w:rFonts w:ascii="Times New Roman" w:eastAsia="Calibri" w:hAnsi="Times New Roman" w:cs="Times New Roman"/>
                <w:lang w:val="en-GB"/>
              </w:rPr>
            </w:pPr>
          </w:p>
        </w:tc>
      </w:tr>
      <w:tr w:rsidR="008439AA" w:rsidRPr="008439AA" w14:paraId="52223F2D" w14:textId="77777777" w:rsidTr="00933351">
        <w:tc>
          <w:tcPr>
            <w:tcW w:w="2679" w:type="dxa"/>
          </w:tcPr>
          <w:p w14:paraId="6C005E5D" w14:textId="77777777" w:rsidR="008439AA" w:rsidRPr="008439AA" w:rsidRDefault="008439AA" w:rsidP="008439AA">
            <w:pPr>
              <w:rPr>
                <w:rFonts w:ascii="Times New Roman" w:eastAsia="Calibri" w:hAnsi="Times New Roman" w:cs="Times New Roman"/>
                <w:b/>
                <w:lang w:val="en-GB"/>
              </w:rPr>
            </w:pPr>
            <w:r w:rsidRPr="008439AA">
              <w:rPr>
                <w:rFonts w:ascii="Times New Roman" w:eastAsia="Calibri" w:hAnsi="Times New Roman" w:cs="Times New Roman"/>
                <w:b/>
                <w:lang w:val="en-GB"/>
              </w:rPr>
              <w:t>Title of the paper</w:t>
            </w:r>
          </w:p>
          <w:p w14:paraId="6530F6AB" w14:textId="77777777" w:rsidR="008439AA" w:rsidRPr="008439AA" w:rsidRDefault="008439AA" w:rsidP="008439AA">
            <w:pPr>
              <w:rPr>
                <w:rFonts w:ascii="Times New Roman" w:eastAsia="Calibri" w:hAnsi="Times New Roman" w:cs="Times New Roman"/>
                <w:lang w:val="en-GB"/>
              </w:rPr>
            </w:pPr>
            <w:r w:rsidRPr="008439AA">
              <w:rPr>
                <w:rFonts w:ascii="Times New Roman" w:eastAsia="Calibri" w:hAnsi="Times New Roman" w:cs="Times New Roman"/>
                <w:lang w:val="en-GB"/>
              </w:rPr>
              <w:t xml:space="preserve">English </w:t>
            </w:r>
          </w:p>
        </w:tc>
        <w:tc>
          <w:tcPr>
            <w:tcW w:w="6530" w:type="dxa"/>
          </w:tcPr>
          <w:p w14:paraId="2273DE42" w14:textId="77777777" w:rsidR="008439AA" w:rsidRPr="008439AA" w:rsidRDefault="008439AA" w:rsidP="008439AA">
            <w:pPr>
              <w:rPr>
                <w:rFonts w:ascii="Times New Roman" w:eastAsia="Calibri" w:hAnsi="Times New Roman" w:cs="Times New Roman"/>
                <w:lang w:val="en-GB"/>
              </w:rPr>
            </w:pPr>
          </w:p>
        </w:tc>
      </w:tr>
    </w:tbl>
    <w:p w14:paraId="06DE79D7" w14:textId="77777777" w:rsidR="008439AA" w:rsidRPr="008439AA" w:rsidRDefault="008439AA" w:rsidP="008439AA">
      <w:pPr>
        <w:spacing w:before="120" w:after="120"/>
        <w:rPr>
          <w:rFonts w:ascii="Times New Roman" w:eastAsia="Calibri" w:hAnsi="Times New Roman" w:cs="Times New Roman"/>
          <w:lang w:val="en-GB"/>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1"/>
        <w:gridCol w:w="6488"/>
      </w:tblGrid>
      <w:tr w:rsidR="008439AA" w:rsidRPr="008439AA" w14:paraId="6F3A8C20" w14:textId="77777777" w:rsidTr="00933351">
        <w:trPr>
          <w:trHeight w:val="712"/>
        </w:trPr>
        <w:tc>
          <w:tcPr>
            <w:tcW w:w="2721" w:type="dxa"/>
            <w:vMerge w:val="restart"/>
          </w:tcPr>
          <w:p w14:paraId="1FF4F471" w14:textId="77777777" w:rsidR="008439AA" w:rsidRPr="008439AA" w:rsidRDefault="008439AA" w:rsidP="008439AA">
            <w:pPr>
              <w:tabs>
                <w:tab w:val="left" w:pos="4740"/>
              </w:tabs>
              <w:jc w:val="center"/>
              <w:rPr>
                <w:rFonts w:ascii="Times New Roman" w:eastAsia="Calibri" w:hAnsi="Times New Roman" w:cs="Times New Roman"/>
              </w:rPr>
            </w:pPr>
            <w:r w:rsidRPr="008439AA">
              <w:rPr>
                <w:rFonts w:ascii="Times New Roman" w:eastAsia="Calibri" w:hAnsi="Times New Roman" w:cs="Times New Roman"/>
                <w:b/>
              </w:rPr>
              <w:t>Co-</w:t>
            </w:r>
            <w:proofErr w:type="spellStart"/>
            <w:r w:rsidRPr="008439AA">
              <w:rPr>
                <w:rFonts w:ascii="Times New Roman" w:eastAsia="Calibri" w:hAnsi="Times New Roman" w:cs="Times New Roman"/>
                <w:b/>
              </w:rPr>
              <w:t>authors</w:t>
            </w:r>
            <w:proofErr w:type="spellEnd"/>
          </w:p>
          <w:p w14:paraId="13524388" w14:textId="77777777" w:rsidR="008439AA" w:rsidRPr="008439AA" w:rsidRDefault="008439AA" w:rsidP="008439AA">
            <w:pPr>
              <w:tabs>
                <w:tab w:val="left" w:pos="4740"/>
              </w:tabs>
              <w:jc w:val="center"/>
              <w:rPr>
                <w:rFonts w:ascii="Times New Roman" w:eastAsia="Calibri" w:hAnsi="Times New Roman" w:cs="Times New Roman"/>
              </w:rPr>
            </w:pPr>
            <w:r w:rsidRPr="008439AA">
              <w:rPr>
                <w:rFonts w:ascii="Times New Roman" w:eastAsia="Calibri" w:hAnsi="Times New Roman" w:cs="Times New Roman"/>
              </w:rPr>
              <w:t xml:space="preserve">Name, </w:t>
            </w:r>
            <w:proofErr w:type="spellStart"/>
            <w:r w:rsidRPr="008439AA">
              <w:rPr>
                <w:rFonts w:ascii="Times New Roman" w:eastAsia="Calibri" w:hAnsi="Times New Roman" w:cs="Times New Roman"/>
              </w:rPr>
              <w:t>last</w:t>
            </w:r>
            <w:proofErr w:type="spellEnd"/>
            <w:r w:rsidRPr="008439AA">
              <w:rPr>
                <w:rFonts w:ascii="Times New Roman" w:eastAsia="Calibri" w:hAnsi="Times New Roman" w:cs="Times New Roman"/>
              </w:rPr>
              <w:t xml:space="preserve"> </w:t>
            </w:r>
            <w:proofErr w:type="spellStart"/>
            <w:r w:rsidRPr="008439AA">
              <w:rPr>
                <w:rFonts w:ascii="Times New Roman" w:eastAsia="Calibri" w:hAnsi="Times New Roman" w:cs="Times New Roman"/>
              </w:rPr>
              <w:t>name</w:t>
            </w:r>
            <w:proofErr w:type="spellEnd"/>
            <w:r w:rsidRPr="008439AA">
              <w:rPr>
                <w:rFonts w:ascii="Times New Roman" w:eastAsia="Calibri" w:hAnsi="Times New Roman" w:cs="Times New Roman"/>
              </w:rPr>
              <w:t xml:space="preserve">, </w:t>
            </w:r>
            <w:proofErr w:type="spellStart"/>
            <w:r w:rsidRPr="008439AA">
              <w:rPr>
                <w:rFonts w:ascii="Times New Roman" w:eastAsia="Calibri" w:hAnsi="Times New Roman" w:cs="Times New Roman"/>
              </w:rPr>
              <w:t>academic</w:t>
            </w:r>
            <w:proofErr w:type="spellEnd"/>
            <w:r w:rsidRPr="008439AA">
              <w:rPr>
                <w:rFonts w:ascii="Times New Roman" w:eastAsia="Calibri" w:hAnsi="Times New Roman" w:cs="Times New Roman"/>
              </w:rPr>
              <w:t xml:space="preserve"> </w:t>
            </w:r>
            <w:proofErr w:type="spellStart"/>
            <w:r w:rsidRPr="008439AA">
              <w:rPr>
                <w:rFonts w:ascii="Times New Roman" w:eastAsia="Calibri" w:hAnsi="Times New Roman" w:cs="Times New Roman"/>
              </w:rPr>
              <w:t>rank</w:t>
            </w:r>
            <w:proofErr w:type="spellEnd"/>
            <w:r w:rsidRPr="008439AA">
              <w:rPr>
                <w:rFonts w:ascii="Times New Roman" w:eastAsia="Calibri" w:hAnsi="Times New Roman" w:cs="Times New Roman"/>
              </w:rPr>
              <w:t xml:space="preserve">, </w:t>
            </w:r>
            <w:proofErr w:type="spellStart"/>
            <w:r w:rsidRPr="008439AA">
              <w:rPr>
                <w:rFonts w:ascii="Times New Roman" w:eastAsia="Calibri" w:hAnsi="Times New Roman" w:cs="Times New Roman"/>
              </w:rPr>
              <w:t>institution</w:t>
            </w:r>
            <w:proofErr w:type="spellEnd"/>
            <w:r w:rsidRPr="008439AA">
              <w:rPr>
                <w:rFonts w:ascii="Times New Roman" w:eastAsia="Calibri" w:hAnsi="Times New Roman" w:cs="Times New Roman"/>
              </w:rPr>
              <w:t xml:space="preserve">, </w:t>
            </w:r>
            <w:proofErr w:type="spellStart"/>
            <w:r w:rsidRPr="008439AA">
              <w:rPr>
                <w:rFonts w:ascii="Times New Roman" w:eastAsia="Calibri" w:hAnsi="Times New Roman" w:cs="Times New Roman"/>
              </w:rPr>
              <w:t>institution's</w:t>
            </w:r>
            <w:proofErr w:type="spellEnd"/>
            <w:r w:rsidRPr="008439AA">
              <w:rPr>
                <w:rFonts w:ascii="Times New Roman" w:eastAsia="Calibri" w:hAnsi="Times New Roman" w:cs="Times New Roman"/>
              </w:rPr>
              <w:t xml:space="preserve"> </w:t>
            </w:r>
            <w:proofErr w:type="spellStart"/>
            <w:r w:rsidRPr="008439AA">
              <w:rPr>
                <w:rFonts w:ascii="Times New Roman" w:eastAsia="Calibri" w:hAnsi="Times New Roman" w:cs="Times New Roman"/>
              </w:rPr>
              <w:t>address</w:t>
            </w:r>
            <w:proofErr w:type="spellEnd"/>
            <w:r w:rsidRPr="008439AA">
              <w:rPr>
                <w:rFonts w:ascii="Times New Roman" w:eastAsia="Calibri" w:hAnsi="Times New Roman" w:cs="Times New Roman"/>
              </w:rPr>
              <w:t xml:space="preserve">, e-mail </w:t>
            </w:r>
          </w:p>
          <w:p w14:paraId="55F57FE3" w14:textId="77777777" w:rsidR="008439AA" w:rsidRPr="008439AA" w:rsidRDefault="008439AA" w:rsidP="008439AA">
            <w:pPr>
              <w:tabs>
                <w:tab w:val="left" w:pos="4740"/>
              </w:tabs>
              <w:jc w:val="center"/>
              <w:rPr>
                <w:rFonts w:ascii="Times New Roman" w:eastAsia="Calibri" w:hAnsi="Times New Roman" w:cs="Times New Roman"/>
                <w:sz w:val="20"/>
                <w:szCs w:val="20"/>
              </w:rPr>
            </w:pPr>
            <w:r w:rsidRPr="008439AA">
              <w:rPr>
                <w:rFonts w:ascii="Times New Roman" w:eastAsia="Calibri" w:hAnsi="Times New Roman" w:cs="Times New Roman"/>
              </w:rPr>
              <w:t>(</w:t>
            </w:r>
            <w:proofErr w:type="spellStart"/>
            <w:r w:rsidRPr="008439AA">
              <w:rPr>
                <w:rFonts w:ascii="Times New Roman" w:eastAsia="Calibri" w:hAnsi="Times New Roman" w:cs="Times New Roman"/>
              </w:rPr>
              <w:t>all</w:t>
            </w:r>
            <w:proofErr w:type="spellEnd"/>
            <w:r w:rsidRPr="008439AA">
              <w:rPr>
                <w:rFonts w:ascii="Times New Roman" w:eastAsia="Calibri" w:hAnsi="Times New Roman" w:cs="Times New Roman"/>
              </w:rPr>
              <w:t xml:space="preserve"> </w:t>
            </w:r>
            <w:proofErr w:type="spellStart"/>
            <w:r w:rsidRPr="008439AA">
              <w:rPr>
                <w:rFonts w:ascii="Times New Roman" w:eastAsia="Calibri" w:hAnsi="Times New Roman" w:cs="Times New Roman"/>
              </w:rPr>
              <w:t>information</w:t>
            </w:r>
            <w:proofErr w:type="spellEnd"/>
            <w:r w:rsidRPr="008439AA">
              <w:rPr>
                <w:rFonts w:ascii="Times New Roman" w:eastAsia="Calibri" w:hAnsi="Times New Roman" w:cs="Times New Roman"/>
              </w:rPr>
              <w:t xml:space="preserve"> must </w:t>
            </w:r>
            <w:proofErr w:type="spellStart"/>
            <w:r w:rsidRPr="008439AA">
              <w:rPr>
                <w:rFonts w:ascii="Times New Roman" w:eastAsia="Calibri" w:hAnsi="Times New Roman" w:cs="Times New Roman"/>
              </w:rPr>
              <w:t>be</w:t>
            </w:r>
            <w:proofErr w:type="spellEnd"/>
            <w:r w:rsidRPr="008439AA">
              <w:rPr>
                <w:rFonts w:ascii="Times New Roman" w:eastAsia="Calibri" w:hAnsi="Times New Roman" w:cs="Times New Roman"/>
              </w:rPr>
              <w:t xml:space="preserve"> </w:t>
            </w:r>
            <w:proofErr w:type="spellStart"/>
            <w:r w:rsidRPr="008439AA">
              <w:rPr>
                <w:rFonts w:ascii="Times New Roman" w:eastAsia="Calibri" w:hAnsi="Times New Roman" w:cs="Times New Roman"/>
              </w:rPr>
              <w:t>provided</w:t>
            </w:r>
            <w:proofErr w:type="spellEnd"/>
            <w:r w:rsidRPr="008439AA">
              <w:rPr>
                <w:rFonts w:ascii="Times New Roman" w:eastAsia="Calibri" w:hAnsi="Times New Roman" w:cs="Times New Roman"/>
              </w:rPr>
              <w:t>)</w:t>
            </w:r>
          </w:p>
        </w:tc>
        <w:tc>
          <w:tcPr>
            <w:tcW w:w="6488" w:type="dxa"/>
          </w:tcPr>
          <w:p w14:paraId="46380C3E" w14:textId="77777777" w:rsidR="008439AA" w:rsidRPr="008439AA" w:rsidRDefault="008439AA" w:rsidP="008439AA">
            <w:pPr>
              <w:rPr>
                <w:rFonts w:ascii="Times New Roman" w:eastAsia="Calibri" w:hAnsi="Times New Roman" w:cs="Times New Roman"/>
                <w:lang w:val="en-GB"/>
              </w:rPr>
            </w:pPr>
            <w:r w:rsidRPr="008439AA">
              <w:rPr>
                <w:rFonts w:ascii="Times New Roman" w:eastAsia="Calibri" w:hAnsi="Times New Roman" w:cs="Times New Roman"/>
                <w:lang w:val="en-GB"/>
              </w:rPr>
              <w:t>1.</w:t>
            </w:r>
          </w:p>
        </w:tc>
      </w:tr>
      <w:tr w:rsidR="008439AA" w:rsidRPr="008439AA" w14:paraId="6511751F" w14:textId="77777777" w:rsidTr="00933351">
        <w:tc>
          <w:tcPr>
            <w:tcW w:w="2721" w:type="dxa"/>
            <w:vMerge/>
          </w:tcPr>
          <w:p w14:paraId="341E8D27" w14:textId="77777777" w:rsidR="008439AA" w:rsidRPr="008439AA" w:rsidRDefault="008439AA" w:rsidP="008439AA">
            <w:pPr>
              <w:rPr>
                <w:rFonts w:ascii="Times New Roman" w:eastAsia="Calibri" w:hAnsi="Times New Roman" w:cs="Times New Roman"/>
                <w:lang w:val="en-GB"/>
              </w:rPr>
            </w:pPr>
          </w:p>
        </w:tc>
        <w:tc>
          <w:tcPr>
            <w:tcW w:w="6488" w:type="dxa"/>
          </w:tcPr>
          <w:p w14:paraId="1319EFCE" w14:textId="77777777" w:rsidR="008439AA" w:rsidRPr="008439AA" w:rsidRDefault="008439AA" w:rsidP="008439AA">
            <w:pPr>
              <w:rPr>
                <w:rFonts w:ascii="Times New Roman" w:eastAsia="Calibri" w:hAnsi="Times New Roman" w:cs="Times New Roman"/>
                <w:lang w:val="en-GB"/>
              </w:rPr>
            </w:pPr>
            <w:r w:rsidRPr="008439AA">
              <w:rPr>
                <w:rFonts w:ascii="Times New Roman" w:eastAsia="Calibri" w:hAnsi="Times New Roman" w:cs="Times New Roman"/>
                <w:lang w:val="en-GB"/>
              </w:rPr>
              <w:t>2.</w:t>
            </w:r>
          </w:p>
        </w:tc>
      </w:tr>
    </w:tbl>
    <w:p w14:paraId="69C70472" w14:textId="77777777" w:rsidR="008439AA" w:rsidRPr="008439AA" w:rsidRDefault="008439AA" w:rsidP="008439AA">
      <w:pPr>
        <w:spacing w:before="120" w:after="120"/>
        <w:rPr>
          <w:rFonts w:ascii="Times New Roman" w:eastAsia="Calibri" w:hAnsi="Times New Roman" w:cs="Times New Roman"/>
          <w:lang w:val="en-GB"/>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543"/>
        <w:gridCol w:w="2014"/>
        <w:gridCol w:w="850"/>
      </w:tblGrid>
      <w:tr w:rsidR="008439AA" w:rsidRPr="008439AA" w14:paraId="01814DBA" w14:textId="77777777" w:rsidTr="00933351">
        <w:trPr>
          <w:trHeight w:val="113"/>
        </w:trPr>
        <w:tc>
          <w:tcPr>
            <w:tcW w:w="2802" w:type="dxa"/>
            <w:vMerge w:val="restart"/>
            <w:vAlign w:val="center"/>
          </w:tcPr>
          <w:p w14:paraId="25B51923" w14:textId="77777777" w:rsidR="00BB4C9A" w:rsidRDefault="008439AA" w:rsidP="008439AA">
            <w:pPr>
              <w:jc w:val="center"/>
              <w:rPr>
                <w:rFonts w:ascii="Times New Roman" w:eastAsia="Calibri" w:hAnsi="Times New Roman" w:cs="Times New Roman"/>
                <w:b/>
              </w:rPr>
            </w:pPr>
            <w:r w:rsidRPr="008439AA">
              <w:rPr>
                <w:rFonts w:ascii="Times New Roman" w:eastAsia="Calibri" w:hAnsi="Times New Roman" w:cs="Times New Roman"/>
                <w:b/>
                <w:lang w:val="en-GB"/>
              </w:rPr>
              <w:t>Application</w:t>
            </w:r>
            <w:r w:rsidR="00BB4C9A" w:rsidRPr="008439AA">
              <w:rPr>
                <w:rFonts w:ascii="Times New Roman" w:eastAsia="Calibri" w:hAnsi="Times New Roman" w:cs="Times New Roman"/>
                <w:b/>
              </w:rPr>
              <w:t xml:space="preserve"> </w:t>
            </w:r>
          </w:p>
          <w:p w14:paraId="112A88F7" w14:textId="77777777" w:rsidR="00BB4C9A" w:rsidRDefault="00BB4C9A" w:rsidP="008439AA">
            <w:pPr>
              <w:jc w:val="center"/>
              <w:rPr>
                <w:rFonts w:ascii="Times New Roman" w:eastAsia="Calibri" w:hAnsi="Times New Roman" w:cs="Times New Roman"/>
                <w:b/>
              </w:rPr>
            </w:pPr>
          </w:p>
          <w:p w14:paraId="13026F9F" w14:textId="2F920DDC" w:rsidR="008439AA" w:rsidRPr="008439AA" w:rsidRDefault="00BB4C9A" w:rsidP="008439AA">
            <w:pPr>
              <w:jc w:val="center"/>
              <w:rPr>
                <w:rFonts w:ascii="Times New Roman" w:eastAsia="Calibri" w:hAnsi="Times New Roman" w:cs="Times New Roman"/>
                <w:b/>
                <w:lang w:val="en-GB"/>
              </w:rPr>
            </w:pPr>
            <w:r w:rsidRPr="008439AA">
              <w:rPr>
                <w:rFonts w:ascii="Times New Roman" w:eastAsia="Calibri" w:hAnsi="Times New Roman" w:cs="Times New Roman"/>
                <w:b/>
              </w:rPr>
              <w:t xml:space="preserve">Mark </w:t>
            </w:r>
            <w:proofErr w:type="spellStart"/>
            <w:r w:rsidRPr="008439AA">
              <w:rPr>
                <w:rFonts w:ascii="Times New Roman" w:eastAsia="Calibri" w:hAnsi="Times New Roman" w:cs="Times New Roman"/>
                <w:b/>
              </w:rPr>
              <w:t>the</w:t>
            </w:r>
            <w:proofErr w:type="spellEnd"/>
            <w:r w:rsidRPr="008439AA">
              <w:rPr>
                <w:rFonts w:ascii="Times New Roman" w:eastAsia="Calibri" w:hAnsi="Times New Roman" w:cs="Times New Roman"/>
                <w:b/>
              </w:rPr>
              <w:t xml:space="preserve"> </w:t>
            </w:r>
            <w:proofErr w:type="spellStart"/>
            <w:r w:rsidRPr="008439AA">
              <w:rPr>
                <w:rFonts w:ascii="Times New Roman" w:eastAsia="Calibri" w:hAnsi="Times New Roman" w:cs="Times New Roman"/>
                <w:b/>
              </w:rPr>
              <w:t>appropriate</w:t>
            </w:r>
            <w:proofErr w:type="spellEnd"/>
            <w:r w:rsidRPr="008439AA">
              <w:rPr>
                <w:rFonts w:ascii="Times New Roman" w:eastAsia="Calibri" w:hAnsi="Times New Roman" w:cs="Times New Roman"/>
                <w:b/>
              </w:rPr>
              <w:t xml:space="preserve"> </w:t>
            </w:r>
            <w:proofErr w:type="spellStart"/>
            <w:r w:rsidRPr="008439AA">
              <w:rPr>
                <w:rFonts w:ascii="Times New Roman" w:eastAsia="Calibri" w:hAnsi="Times New Roman" w:cs="Times New Roman"/>
                <w:b/>
              </w:rPr>
              <w:t>type</w:t>
            </w:r>
            <w:proofErr w:type="spellEnd"/>
            <w:r w:rsidRPr="008439AA">
              <w:rPr>
                <w:rFonts w:ascii="Times New Roman" w:eastAsia="Calibri" w:hAnsi="Times New Roman" w:cs="Times New Roman"/>
                <w:b/>
              </w:rPr>
              <w:t xml:space="preserve"> </w:t>
            </w:r>
            <w:proofErr w:type="spellStart"/>
            <w:r w:rsidRPr="008439AA">
              <w:rPr>
                <w:rFonts w:ascii="Times New Roman" w:eastAsia="Calibri" w:hAnsi="Times New Roman" w:cs="Times New Roman"/>
                <w:b/>
              </w:rPr>
              <w:t>of</w:t>
            </w:r>
            <w:proofErr w:type="spellEnd"/>
            <w:r w:rsidRPr="008439AA">
              <w:rPr>
                <w:rFonts w:ascii="Times New Roman" w:eastAsia="Calibri" w:hAnsi="Times New Roman" w:cs="Times New Roman"/>
                <w:b/>
              </w:rPr>
              <w:t xml:space="preserve"> </w:t>
            </w:r>
            <w:proofErr w:type="spellStart"/>
            <w:r w:rsidRPr="008439AA">
              <w:rPr>
                <w:rFonts w:ascii="Times New Roman" w:eastAsia="Calibri" w:hAnsi="Times New Roman" w:cs="Times New Roman"/>
                <w:b/>
              </w:rPr>
              <w:t>participation</w:t>
            </w:r>
            <w:proofErr w:type="spellEnd"/>
            <w:r w:rsidRPr="008439AA">
              <w:rPr>
                <w:rFonts w:ascii="Times New Roman" w:eastAsia="Calibri" w:hAnsi="Times New Roman" w:cs="Times New Roman"/>
                <w:b/>
              </w:rPr>
              <w:t xml:space="preserve"> </w:t>
            </w:r>
            <w:proofErr w:type="spellStart"/>
            <w:r w:rsidRPr="008439AA">
              <w:rPr>
                <w:rFonts w:ascii="Times New Roman" w:eastAsia="Calibri" w:hAnsi="Times New Roman" w:cs="Times New Roman"/>
                <w:b/>
              </w:rPr>
              <w:t>with</w:t>
            </w:r>
            <w:proofErr w:type="spellEnd"/>
            <w:r w:rsidRPr="008439AA">
              <w:rPr>
                <w:rFonts w:ascii="Times New Roman" w:eastAsia="Calibri" w:hAnsi="Times New Roman" w:cs="Times New Roman"/>
                <w:b/>
              </w:rPr>
              <w:t xml:space="preserve"> </w:t>
            </w:r>
            <w:proofErr w:type="spellStart"/>
            <w:r w:rsidRPr="008439AA">
              <w:rPr>
                <w:rFonts w:ascii="Times New Roman" w:eastAsia="Calibri" w:hAnsi="Times New Roman" w:cs="Times New Roman"/>
                <w:b/>
              </w:rPr>
              <w:t>an</w:t>
            </w:r>
            <w:proofErr w:type="spellEnd"/>
            <w:r w:rsidRPr="008439AA">
              <w:rPr>
                <w:rFonts w:ascii="Times New Roman" w:eastAsia="Calibri" w:hAnsi="Times New Roman" w:cs="Times New Roman"/>
                <w:b/>
              </w:rPr>
              <w:t xml:space="preserve"> "X"</w:t>
            </w:r>
          </w:p>
        </w:tc>
        <w:tc>
          <w:tcPr>
            <w:tcW w:w="3543" w:type="dxa"/>
            <w:tcBorders>
              <w:bottom w:val="single" w:sz="4" w:space="0" w:color="auto"/>
              <w:right w:val="nil"/>
            </w:tcBorders>
          </w:tcPr>
          <w:p w14:paraId="5F80D0F2" w14:textId="232B5745" w:rsidR="008439AA" w:rsidRPr="008439AA" w:rsidRDefault="00BB4C9A" w:rsidP="008439AA">
            <w:pPr>
              <w:spacing w:before="120" w:after="120"/>
              <w:rPr>
                <w:rFonts w:ascii="Times New Roman" w:eastAsia="Calibri" w:hAnsi="Times New Roman" w:cs="Times New Roman"/>
                <w:b/>
              </w:rPr>
            </w:pPr>
            <w:r>
              <w:rPr>
                <w:noProof/>
              </w:rPr>
              <mc:AlternateContent>
                <mc:Choice Requires="wps">
                  <w:drawing>
                    <wp:anchor distT="0" distB="0" distL="114300" distR="114300" simplePos="0" relativeHeight="251659264" behindDoc="0" locked="0" layoutInCell="1" allowOverlap="1" wp14:anchorId="53E2E0A6" wp14:editId="2294025C">
                      <wp:simplePos x="0" y="0"/>
                      <wp:positionH relativeFrom="column">
                        <wp:posOffset>1071880</wp:posOffset>
                      </wp:positionH>
                      <wp:positionV relativeFrom="paragraph">
                        <wp:posOffset>59690</wp:posOffset>
                      </wp:positionV>
                      <wp:extent cx="365760" cy="205740"/>
                      <wp:effectExtent l="0" t="0" r="0" b="3810"/>
                      <wp:wrapNone/>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 cy="205740"/>
                              </a:xfrm>
                              <a:prstGeom prst="rect">
                                <a:avLst/>
                              </a:prstGeom>
                              <a:solidFill>
                                <a:sysClr val="window" lastClr="FFFFFF"/>
                              </a:solidFill>
                              <a:ln w="6350">
                                <a:solidFill>
                                  <a:prstClr val="black"/>
                                </a:solidFill>
                              </a:ln>
                            </wps:spPr>
                            <wps:txbx>
                              <w:txbxContent>
                                <w:p w14:paraId="2DF17704" w14:textId="77777777" w:rsidR="008439AA" w:rsidRDefault="008439AA" w:rsidP="00843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3E2E0A6" id="_x0000_t202" coordsize="21600,21600" o:spt="202" path="m,l,21600r21600,l21600,xe">
                      <v:stroke joinstyle="miter"/>
                      <v:path gradientshapeok="t" o:connecttype="rect"/>
                    </v:shapetype>
                    <v:shape id="Tekstni okvir 2" o:spid="_x0000_s1026" type="#_x0000_t202" style="position:absolute;margin-left:84.4pt;margin-top:4.7pt;width:28.8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" fillcolor="window" strokeweight=".5pt">
                      <v:path arrowok="t"/>
                      <v:textbox>
                        <w:txbxContent>
                          <w:p w14:paraId="2DF17704" w14:textId="77777777" w:rsidR="008439AA" w:rsidRDefault="008439AA" w:rsidP="008439AA"/>
                        </w:txbxContent>
                      </v:textbox>
                    </v:shape>
                  </w:pict>
                </mc:Fallback>
              </mc:AlternateContent>
            </w:r>
            <w:r w:rsidR="008439AA" w:rsidRPr="008439AA">
              <w:rPr>
                <w:rFonts w:ascii="Times New Roman" w:eastAsia="Calibri" w:hAnsi="Times New Roman" w:cs="Times New Roman"/>
                <w:b/>
              </w:rPr>
              <w:t xml:space="preserve">Online   </w:t>
            </w:r>
          </w:p>
        </w:tc>
        <w:tc>
          <w:tcPr>
            <w:tcW w:w="2014" w:type="dxa"/>
            <w:tcBorders>
              <w:bottom w:val="single" w:sz="4" w:space="0" w:color="auto"/>
              <w:right w:val="nil"/>
            </w:tcBorders>
          </w:tcPr>
          <w:p w14:paraId="6BDCB7DE" w14:textId="1A0A085E" w:rsidR="008439AA" w:rsidRPr="008439AA" w:rsidRDefault="00933351" w:rsidP="008439AA">
            <w:pPr>
              <w:spacing w:before="120" w:after="120"/>
              <w:rPr>
                <w:rFonts w:ascii="Times New Roman" w:eastAsia="Calibri" w:hAnsi="Times New Roman" w:cs="Times New Roman"/>
                <w:b/>
              </w:rPr>
            </w:pPr>
            <w:r>
              <w:rPr>
                <w:noProof/>
              </w:rPr>
              <mc:AlternateContent>
                <mc:Choice Requires="wps">
                  <w:drawing>
                    <wp:anchor distT="0" distB="0" distL="114300" distR="114300" simplePos="0" relativeHeight="251660288" behindDoc="0" locked="0" layoutInCell="1" allowOverlap="1" wp14:anchorId="051D5246" wp14:editId="428ED57E">
                      <wp:simplePos x="0" y="0"/>
                      <wp:positionH relativeFrom="column">
                        <wp:posOffset>1296035</wp:posOffset>
                      </wp:positionH>
                      <wp:positionV relativeFrom="paragraph">
                        <wp:posOffset>58420</wp:posOffset>
                      </wp:positionV>
                      <wp:extent cx="365760" cy="205740"/>
                      <wp:effectExtent l="0" t="0" r="0" b="381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 cy="205740"/>
                              </a:xfrm>
                              <a:prstGeom prst="rect">
                                <a:avLst/>
                              </a:prstGeom>
                              <a:solidFill>
                                <a:sysClr val="window" lastClr="FFFFFF"/>
                              </a:solidFill>
                              <a:ln w="6350">
                                <a:solidFill>
                                  <a:prstClr val="black"/>
                                </a:solidFill>
                              </a:ln>
                            </wps:spPr>
                            <wps:txbx>
                              <w:txbxContent>
                                <w:p w14:paraId="0C75FC54" w14:textId="77777777" w:rsidR="008439AA" w:rsidRDefault="008439AA" w:rsidP="00843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51D5246" id="Tekstni okvir 1" o:spid="_x0000_s1027" type="#_x0000_t202" style="position:absolute;margin-left:102.05pt;margin-top:4.6pt;width:28.8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" fillcolor="window" strokeweight=".5pt">
                      <v:path arrowok="t"/>
                      <v:textbox>
                        <w:txbxContent>
                          <w:p w14:paraId="0C75FC54" w14:textId="77777777" w:rsidR="008439AA" w:rsidRDefault="008439AA" w:rsidP="008439AA"/>
                        </w:txbxContent>
                      </v:textbox>
                    </v:shape>
                  </w:pict>
                </mc:Fallback>
              </mc:AlternateContent>
            </w:r>
            <w:r w:rsidR="008439AA" w:rsidRPr="008439AA">
              <w:rPr>
                <w:rFonts w:ascii="Times New Roman" w:eastAsia="Calibri" w:hAnsi="Times New Roman" w:cs="Times New Roman"/>
                <w:b/>
              </w:rPr>
              <w:t>Face to Face</w:t>
            </w:r>
          </w:p>
        </w:tc>
        <w:tc>
          <w:tcPr>
            <w:tcW w:w="850" w:type="dxa"/>
            <w:tcBorders>
              <w:left w:val="nil"/>
              <w:bottom w:val="single" w:sz="12" w:space="0" w:color="auto"/>
            </w:tcBorders>
          </w:tcPr>
          <w:p w14:paraId="0D86A554" w14:textId="67D2B8D7" w:rsidR="008439AA" w:rsidRPr="008439AA" w:rsidRDefault="008439AA" w:rsidP="008439AA">
            <w:pPr>
              <w:spacing w:before="120" w:after="120"/>
              <w:rPr>
                <w:rFonts w:ascii="Times New Roman" w:eastAsia="Calibri" w:hAnsi="Times New Roman" w:cs="Times New Roman"/>
                <w:b/>
                <w:sz w:val="20"/>
                <w:szCs w:val="20"/>
              </w:rPr>
            </w:pPr>
          </w:p>
        </w:tc>
      </w:tr>
      <w:tr w:rsidR="008439AA" w:rsidRPr="008439AA" w14:paraId="41AE0C9B" w14:textId="77777777" w:rsidTr="00933351">
        <w:trPr>
          <w:trHeight w:val="57"/>
        </w:trPr>
        <w:tc>
          <w:tcPr>
            <w:tcW w:w="2802" w:type="dxa"/>
            <w:vMerge/>
          </w:tcPr>
          <w:p w14:paraId="5BE8BA09" w14:textId="77777777" w:rsidR="008439AA" w:rsidRPr="008439AA" w:rsidRDefault="008439AA" w:rsidP="008439AA">
            <w:pPr>
              <w:rPr>
                <w:rFonts w:ascii="Times New Roman" w:eastAsia="Calibri" w:hAnsi="Times New Roman" w:cs="Times New Roman"/>
                <w:lang w:val="en-GB"/>
              </w:rPr>
            </w:pPr>
          </w:p>
        </w:tc>
        <w:tc>
          <w:tcPr>
            <w:tcW w:w="5557" w:type="dxa"/>
            <w:gridSpan w:val="2"/>
            <w:tcBorders>
              <w:top w:val="single" w:sz="4" w:space="0" w:color="auto"/>
              <w:bottom w:val="dotted" w:sz="4" w:space="0" w:color="auto"/>
              <w:right w:val="single" w:sz="12" w:space="0" w:color="auto"/>
            </w:tcBorders>
          </w:tcPr>
          <w:p w14:paraId="0A35C0B2" w14:textId="77777777" w:rsidR="008439AA" w:rsidRPr="008439AA" w:rsidRDefault="008439AA" w:rsidP="008439AA">
            <w:pPr>
              <w:rPr>
                <w:rFonts w:ascii="Times New Roman" w:eastAsia="Calibri" w:hAnsi="Times New Roman" w:cs="Times New Roman"/>
                <w:noProof/>
                <w:lang w:eastAsia="hr-HR"/>
              </w:rPr>
            </w:pPr>
            <w:r w:rsidRPr="008439AA">
              <w:rPr>
                <w:rFonts w:ascii="Times New Roman" w:eastAsia="Calibri" w:hAnsi="Times New Roman" w:cs="Times New Roman"/>
                <w:noProof/>
                <w:lang w:eastAsia="hr-HR"/>
              </w:rPr>
              <w:t>Oral presentation</w:t>
            </w:r>
          </w:p>
        </w:tc>
        <w:tc>
          <w:tcPr>
            <w:tcW w:w="850" w:type="dxa"/>
            <w:tcBorders>
              <w:top w:val="single" w:sz="12" w:space="0" w:color="auto"/>
              <w:left w:val="single" w:sz="12" w:space="0" w:color="auto"/>
              <w:bottom w:val="single" w:sz="12" w:space="0" w:color="auto"/>
              <w:right w:val="single" w:sz="12" w:space="0" w:color="auto"/>
            </w:tcBorders>
          </w:tcPr>
          <w:p w14:paraId="4B2E137A" w14:textId="77777777" w:rsidR="008439AA" w:rsidRPr="008439AA" w:rsidRDefault="008439AA" w:rsidP="008439AA">
            <w:pPr>
              <w:jc w:val="center"/>
              <w:rPr>
                <w:rFonts w:ascii="Times New Roman" w:eastAsia="Calibri" w:hAnsi="Times New Roman" w:cs="Times New Roman"/>
                <w:sz w:val="20"/>
                <w:szCs w:val="20"/>
              </w:rPr>
            </w:pPr>
          </w:p>
        </w:tc>
      </w:tr>
      <w:tr w:rsidR="008439AA" w:rsidRPr="008439AA" w14:paraId="079FFB26" w14:textId="77777777" w:rsidTr="00933351">
        <w:trPr>
          <w:trHeight w:val="57"/>
        </w:trPr>
        <w:tc>
          <w:tcPr>
            <w:tcW w:w="2802" w:type="dxa"/>
            <w:vMerge/>
          </w:tcPr>
          <w:p w14:paraId="4D26759E" w14:textId="77777777" w:rsidR="008439AA" w:rsidRPr="008439AA" w:rsidRDefault="008439AA" w:rsidP="008439AA">
            <w:pPr>
              <w:rPr>
                <w:rFonts w:ascii="Times New Roman" w:eastAsia="Calibri" w:hAnsi="Times New Roman" w:cs="Times New Roman"/>
                <w:lang w:val="en-GB"/>
              </w:rPr>
            </w:pPr>
          </w:p>
        </w:tc>
        <w:tc>
          <w:tcPr>
            <w:tcW w:w="5557" w:type="dxa"/>
            <w:gridSpan w:val="2"/>
            <w:tcBorders>
              <w:top w:val="dotted" w:sz="4" w:space="0" w:color="auto"/>
              <w:bottom w:val="dotted" w:sz="4" w:space="0" w:color="auto"/>
              <w:right w:val="single" w:sz="12" w:space="0" w:color="auto"/>
            </w:tcBorders>
          </w:tcPr>
          <w:p w14:paraId="577B0A09" w14:textId="77777777" w:rsidR="008439AA" w:rsidRPr="008439AA" w:rsidRDefault="008439AA" w:rsidP="008439AA">
            <w:pPr>
              <w:rPr>
                <w:rFonts w:ascii="Times New Roman" w:eastAsia="Calibri" w:hAnsi="Times New Roman" w:cs="Times New Roman"/>
                <w:noProof/>
                <w:lang w:eastAsia="hr-HR"/>
              </w:rPr>
            </w:pPr>
            <w:r w:rsidRPr="008439AA">
              <w:rPr>
                <w:rFonts w:ascii="Times New Roman" w:eastAsia="Calibri" w:hAnsi="Times New Roman" w:cs="Times New Roman"/>
                <w:noProof/>
                <w:lang w:eastAsia="hr-HR"/>
              </w:rPr>
              <w:t>Poster presentation (Face to Face only)</w:t>
            </w:r>
          </w:p>
        </w:tc>
        <w:tc>
          <w:tcPr>
            <w:tcW w:w="850" w:type="dxa"/>
            <w:tcBorders>
              <w:top w:val="single" w:sz="12" w:space="0" w:color="auto"/>
              <w:left w:val="single" w:sz="12" w:space="0" w:color="auto"/>
              <w:bottom w:val="single" w:sz="12" w:space="0" w:color="auto"/>
              <w:right w:val="single" w:sz="12" w:space="0" w:color="auto"/>
            </w:tcBorders>
          </w:tcPr>
          <w:p w14:paraId="263CDABB" w14:textId="77777777" w:rsidR="008439AA" w:rsidRPr="008439AA" w:rsidRDefault="008439AA" w:rsidP="008439AA">
            <w:pPr>
              <w:jc w:val="center"/>
              <w:rPr>
                <w:rFonts w:ascii="Times New Roman" w:eastAsia="Calibri" w:hAnsi="Times New Roman" w:cs="Times New Roman"/>
                <w:lang w:val="en-GB"/>
              </w:rPr>
            </w:pPr>
          </w:p>
        </w:tc>
      </w:tr>
      <w:tr w:rsidR="008439AA" w:rsidRPr="008439AA" w14:paraId="1B2B69EA" w14:textId="77777777" w:rsidTr="00933351">
        <w:trPr>
          <w:trHeight w:val="57"/>
        </w:trPr>
        <w:tc>
          <w:tcPr>
            <w:tcW w:w="2802" w:type="dxa"/>
            <w:vMerge/>
          </w:tcPr>
          <w:p w14:paraId="1F7291A9" w14:textId="77777777" w:rsidR="008439AA" w:rsidRPr="008439AA" w:rsidRDefault="008439AA" w:rsidP="008439AA">
            <w:pPr>
              <w:rPr>
                <w:rFonts w:ascii="Times New Roman" w:eastAsia="Calibri" w:hAnsi="Times New Roman" w:cs="Times New Roman"/>
                <w:lang w:val="en-GB"/>
              </w:rPr>
            </w:pPr>
          </w:p>
        </w:tc>
        <w:tc>
          <w:tcPr>
            <w:tcW w:w="5557" w:type="dxa"/>
            <w:gridSpan w:val="2"/>
            <w:tcBorders>
              <w:top w:val="dotted" w:sz="4" w:space="0" w:color="auto"/>
              <w:bottom w:val="dotted" w:sz="4" w:space="0" w:color="auto"/>
              <w:right w:val="single" w:sz="12" w:space="0" w:color="auto"/>
            </w:tcBorders>
          </w:tcPr>
          <w:p w14:paraId="094AC45C" w14:textId="77777777" w:rsidR="008439AA" w:rsidRPr="008439AA" w:rsidRDefault="008439AA" w:rsidP="008439AA">
            <w:pPr>
              <w:rPr>
                <w:rFonts w:ascii="Times New Roman" w:eastAsia="Calibri" w:hAnsi="Times New Roman" w:cs="Times New Roman"/>
                <w:noProof/>
                <w:lang w:eastAsia="hr-HR"/>
              </w:rPr>
            </w:pPr>
            <w:r w:rsidRPr="008439AA">
              <w:rPr>
                <w:rFonts w:ascii="Times New Roman" w:eastAsia="Calibri" w:hAnsi="Times New Roman" w:cs="Times New Roman"/>
                <w:noProof/>
                <w:lang w:eastAsia="hr-HR"/>
              </w:rPr>
              <w:t>Without presentation (publication in the Proceedings)</w:t>
            </w:r>
          </w:p>
        </w:tc>
        <w:tc>
          <w:tcPr>
            <w:tcW w:w="850" w:type="dxa"/>
            <w:tcBorders>
              <w:top w:val="single" w:sz="12" w:space="0" w:color="auto"/>
              <w:left w:val="single" w:sz="12" w:space="0" w:color="auto"/>
              <w:bottom w:val="single" w:sz="12" w:space="0" w:color="auto"/>
              <w:right w:val="single" w:sz="12" w:space="0" w:color="auto"/>
            </w:tcBorders>
          </w:tcPr>
          <w:p w14:paraId="145BA73C" w14:textId="77777777" w:rsidR="008439AA" w:rsidRPr="008439AA" w:rsidRDefault="008439AA" w:rsidP="008439AA">
            <w:pPr>
              <w:jc w:val="center"/>
              <w:rPr>
                <w:rFonts w:ascii="Times New Roman" w:eastAsia="Calibri" w:hAnsi="Times New Roman" w:cs="Times New Roman"/>
                <w:lang w:val="en-GB"/>
              </w:rPr>
            </w:pPr>
          </w:p>
        </w:tc>
      </w:tr>
      <w:tr w:rsidR="008439AA" w:rsidRPr="008439AA" w14:paraId="32F6CAE0" w14:textId="77777777" w:rsidTr="00933351">
        <w:trPr>
          <w:trHeight w:val="57"/>
        </w:trPr>
        <w:tc>
          <w:tcPr>
            <w:tcW w:w="2802" w:type="dxa"/>
            <w:vMerge/>
          </w:tcPr>
          <w:p w14:paraId="6B8AE390" w14:textId="77777777" w:rsidR="008439AA" w:rsidRPr="008439AA" w:rsidRDefault="008439AA" w:rsidP="008439AA">
            <w:pPr>
              <w:rPr>
                <w:rFonts w:ascii="Times New Roman" w:eastAsia="Calibri" w:hAnsi="Times New Roman" w:cs="Times New Roman"/>
                <w:lang w:val="en-GB"/>
              </w:rPr>
            </w:pPr>
          </w:p>
        </w:tc>
        <w:tc>
          <w:tcPr>
            <w:tcW w:w="5557" w:type="dxa"/>
            <w:gridSpan w:val="2"/>
            <w:tcBorders>
              <w:top w:val="dotted" w:sz="4" w:space="0" w:color="auto"/>
              <w:bottom w:val="single" w:sz="4" w:space="0" w:color="auto"/>
              <w:right w:val="single" w:sz="12" w:space="0" w:color="auto"/>
            </w:tcBorders>
          </w:tcPr>
          <w:p w14:paraId="4A48F5EF" w14:textId="77777777" w:rsidR="008439AA" w:rsidRPr="008439AA" w:rsidRDefault="008439AA" w:rsidP="008439AA">
            <w:pPr>
              <w:rPr>
                <w:rFonts w:ascii="Times New Roman" w:eastAsia="Calibri" w:hAnsi="Times New Roman" w:cs="Times New Roman"/>
                <w:noProof/>
                <w:lang w:eastAsia="hr-HR"/>
              </w:rPr>
            </w:pPr>
            <w:r w:rsidRPr="008439AA">
              <w:rPr>
                <w:rFonts w:ascii="Times New Roman" w:eastAsia="Calibri" w:hAnsi="Times New Roman" w:cs="Times New Roman"/>
                <w:noProof/>
                <w:lang w:eastAsia="hr-HR"/>
              </w:rPr>
              <w:t xml:space="preserve">Workshop </w:t>
            </w:r>
          </w:p>
        </w:tc>
        <w:tc>
          <w:tcPr>
            <w:tcW w:w="850" w:type="dxa"/>
            <w:tcBorders>
              <w:top w:val="single" w:sz="12" w:space="0" w:color="auto"/>
              <w:left w:val="single" w:sz="12" w:space="0" w:color="auto"/>
              <w:bottom w:val="single" w:sz="12" w:space="0" w:color="auto"/>
              <w:right w:val="single" w:sz="12" w:space="0" w:color="auto"/>
            </w:tcBorders>
          </w:tcPr>
          <w:p w14:paraId="6C0FBDF2" w14:textId="77777777" w:rsidR="008439AA" w:rsidRPr="008439AA" w:rsidRDefault="008439AA" w:rsidP="008439AA">
            <w:pPr>
              <w:jc w:val="center"/>
              <w:rPr>
                <w:rFonts w:ascii="Times New Roman" w:eastAsia="Calibri" w:hAnsi="Times New Roman" w:cs="Times New Roman"/>
                <w:lang w:val="en-GB"/>
              </w:rPr>
            </w:pPr>
          </w:p>
        </w:tc>
      </w:tr>
    </w:tbl>
    <w:p w14:paraId="61A2C219" w14:textId="77777777" w:rsidR="008439AA" w:rsidRDefault="008439AA" w:rsidP="008439AA">
      <w:pPr>
        <w:spacing w:before="120" w:after="120"/>
        <w:rPr>
          <w:rFonts w:ascii="Times New Roman" w:eastAsia="Calibri" w:hAnsi="Times New Roman" w:cs="Times New Roman"/>
          <w:b/>
          <w:lang w:val="en-GB"/>
        </w:rPr>
      </w:pPr>
    </w:p>
    <w:p w14:paraId="498B1EF7" w14:textId="3877A932" w:rsidR="008439AA" w:rsidRPr="008439AA" w:rsidRDefault="008439AA" w:rsidP="008439AA">
      <w:pPr>
        <w:spacing w:before="120" w:after="120"/>
        <w:rPr>
          <w:rFonts w:ascii="Times New Roman" w:eastAsia="Calibri" w:hAnsi="Times New Roman" w:cs="Times New Roman"/>
          <w:b/>
          <w:lang w:val="en-GB"/>
        </w:rPr>
      </w:pPr>
      <w:r w:rsidRPr="008439AA">
        <w:rPr>
          <w:rFonts w:ascii="Times New Roman" w:eastAsia="Calibri" w:hAnsi="Times New Roman" w:cs="Times New Roman"/>
          <w:b/>
          <w:lang w:val="en-GB"/>
        </w:rPr>
        <w:t xml:space="preserve">ABSTRACT </w:t>
      </w:r>
    </w:p>
    <w:p w14:paraId="792FC045" w14:textId="77777777" w:rsidR="008439AA" w:rsidRPr="008439AA" w:rsidRDefault="008439AA" w:rsidP="008439AA">
      <w:pPr>
        <w:jc w:val="both"/>
        <w:rPr>
          <w:rFonts w:ascii="Times New Roman" w:eastAsia="Calibri" w:hAnsi="Times New Roman" w:cs="Times New Roman"/>
          <w:lang w:val="en-GB"/>
        </w:rPr>
      </w:pPr>
      <w:r w:rsidRPr="008439AA">
        <w:rPr>
          <w:rFonts w:ascii="Times New Roman" w:eastAsia="Calibri" w:hAnsi="Times New Roman" w:cs="Times New Roman"/>
          <w:lang w:val="en-GB"/>
        </w:rPr>
        <w:t>Abstract: mandatory in two languages (Croatian and English) up to 250 words</w:t>
      </w:r>
    </w:p>
    <w:p w14:paraId="37F00F67" w14:textId="77777777" w:rsidR="008439AA" w:rsidRPr="008439AA" w:rsidRDefault="008439AA" w:rsidP="008439AA">
      <w:pPr>
        <w:jc w:val="both"/>
        <w:rPr>
          <w:rFonts w:ascii="Times New Roman" w:eastAsia="Calibri" w:hAnsi="Times New Roman" w:cs="Times New Roman"/>
          <w:lang w:val="en-GB"/>
        </w:rPr>
      </w:pPr>
      <w:r w:rsidRPr="008439AA">
        <w:rPr>
          <w:rFonts w:ascii="Times New Roman" w:eastAsia="Calibri" w:hAnsi="Times New Roman" w:cs="Times New Roman"/>
          <w:lang w:val="en-GB"/>
        </w:rPr>
        <w:t>Key words: 5-7 words</w:t>
      </w:r>
    </w:p>
    <w:p w14:paraId="0F8BB178" w14:textId="77777777" w:rsidR="008439AA" w:rsidRPr="008439AA" w:rsidRDefault="008439AA" w:rsidP="008439AA">
      <w:pPr>
        <w:rPr>
          <w:rFonts w:ascii="Times New Roman" w:eastAsia="Calibri" w:hAnsi="Times New Roman" w:cs="Times New Roman"/>
          <w:lang w:val="en-GB"/>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8439AA" w:rsidRPr="008439AA" w14:paraId="6C2A8670" w14:textId="77777777" w:rsidTr="00933351">
        <w:tc>
          <w:tcPr>
            <w:tcW w:w="9209" w:type="dxa"/>
          </w:tcPr>
          <w:p w14:paraId="7D241445" w14:textId="77777777" w:rsidR="008439AA" w:rsidRPr="008439AA" w:rsidRDefault="008439AA" w:rsidP="008439AA">
            <w:pPr>
              <w:rPr>
                <w:rFonts w:ascii="Times New Roman" w:eastAsia="Calibri" w:hAnsi="Times New Roman" w:cs="Times New Roman"/>
                <w:lang w:val="en-GB"/>
              </w:rPr>
            </w:pPr>
            <w:r w:rsidRPr="008439AA">
              <w:rPr>
                <w:rFonts w:ascii="Times New Roman" w:eastAsia="Calibri" w:hAnsi="Times New Roman" w:cs="Times New Roman"/>
                <w:b/>
                <w:lang w:val="en-GB"/>
              </w:rPr>
              <w:t>ABSTRACT (Croatian)</w:t>
            </w:r>
          </w:p>
        </w:tc>
      </w:tr>
      <w:tr w:rsidR="008439AA" w:rsidRPr="008439AA" w14:paraId="14208A76" w14:textId="77777777" w:rsidTr="00933351">
        <w:tc>
          <w:tcPr>
            <w:tcW w:w="9209" w:type="dxa"/>
          </w:tcPr>
          <w:p w14:paraId="36745BC4" w14:textId="77777777" w:rsidR="008439AA" w:rsidRPr="008439AA" w:rsidRDefault="008439AA" w:rsidP="008439AA">
            <w:pPr>
              <w:spacing w:before="120" w:after="120"/>
              <w:rPr>
                <w:rFonts w:ascii="Times New Roman" w:eastAsia="Calibri" w:hAnsi="Times New Roman" w:cs="Times New Roman"/>
                <w:lang w:val="en-GB"/>
              </w:rPr>
            </w:pPr>
          </w:p>
          <w:p w14:paraId="28F14965" w14:textId="77777777" w:rsidR="008439AA" w:rsidRPr="008439AA" w:rsidRDefault="008439AA" w:rsidP="008439AA">
            <w:pPr>
              <w:spacing w:before="120" w:after="120"/>
              <w:rPr>
                <w:rFonts w:ascii="Times New Roman" w:eastAsia="Calibri" w:hAnsi="Times New Roman" w:cs="Times New Roman"/>
                <w:lang w:val="en-GB"/>
              </w:rPr>
            </w:pPr>
          </w:p>
          <w:p w14:paraId="4B995D57" w14:textId="77777777" w:rsidR="008439AA" w:rsidRPr="008439AA" w:rsidRDefault="008439AA" w:rsidP="008439AA">
            <w:pPr>
              <w:spacing w:before="120" w:after="120"/>
              <w:rPr>
                <w:rFonts w:ascii="Times New Roman" w:eastAsia="Calibri" w:hAnsi="Times New Roman" w:cs="Times New Roman"/>
                <w:lang w:val="en-GB"/>
              </w:rPr>
            </w:pPr>
          </w:p>
          <w:p w14:paraId="559EAE8B" w14:textId="77777777" w:rsidR="008439AA" w:rsidRPr="008439AA" w:rsidRDefault="008439AA" w:rsidP="008439AA">
            <w:pPr>
              <w:spacing w:before="120" w:after="120"/>
              <w:rPr>
                <w:rFonts w:ascii="Times New Roman" w:eastAsia="Calibri" w:hAnsi="Times New Roman" w:cs="Times New Roman"/>
                <w:lang w:val="en-GB"/>
              </w:rPr>
            </w:pPr>
          </w:p>
          <w:p w14:paraId="439ADF77" w14:textId="77777777" w:rsidR="008439AA" w:rsidRPr="008439AA" w:rsidRDefault="008439AA" w:rsidP="008439AA">
            <w:pPr>
              <w:spacing w:before="120" w:after="120"/>
              <w:rPr>
                <w:rFonts w:ascii="Times New Roman" w:eastAsia="Calibri" w:hAnsi="Times New Roman" w:cs="Times New Roman"/>
                <w:lang w:val="en-GB"/>
              </w:rPr>
            </w:pPr>
          </w:p>
          <w:p w14:paraId="277BB152" w14:textId="77777777" w:rsidR="008439AA" w:rsidRPr="008439AA" w:rsidRDefault="008439AA" w:rsidP="008439AA">
            <w:pPr>
              <w:spacing w:before="120" w:after="120"/>
              <w:rPr>
                <w:rFonts w:ascii="Times New Roman" w:eastAsia="Calibri" w:hAnsi="Times New Roman" w:cs="Times New Roman"/>
                <w:lang w:val="en-GB"/>
              </w:rPr>
            </w:pPr>
          </w:p>
          <w:p w14:paraId="4F4E6F81" w14:textId="77777777" w:rsidR="008439AA" w:rsidRPr="008439AA" w:rsidRDefault="008439AA" w:rsidP="008439AA">
            <w:pPr>
              <w:spacing w:before="120" w:after="120"/>
              <w:rPr>
                <w:rFonts w:ascii="Times New Roman" w:eastAsia="Calibri" w:hAnsi="Times New Roman" w:cs="Times New Roman"/>
                <w:lang w:val="en-GB"/>
              </w:rPr>
            </w:pPr>
          </w:p>
          <w:p w14:paraId="0F18841A" w14:textId="77777777" w:rsidR="008439AA" w:rsidRPr="008439AA" w:rsidRDefault="008439AA" w:rsidP="008439AA">
            <w:pPr>
              <w:spacing w:before="120" w:after="120"/>
              <w:rPr>
                <w:rFonts w:ascii="Times New Roman" w:eastAsia="Calibri" w:hAnsi="Times New Roman" w:cs="Times New Roman"/>
                <w:lang w:val="en-GB"/>
              </w:rPr>
            </w:pPr>
          </w:p>
          <w:p w14:paraId="3A90A3ED" w14:textId="77777777" w:rsidR="008439AA" w:rsidRPr="008439AA" w:rsidRDefault="008439AA" w:rsidP="008439AA">
            <w:pPr>
              <w:spacing w:before="120" w:after="120"/>
              <w:rPr>
                <w:rFonts w:ascii="Times New Roman" w:eastAsia="Calibri" w:hAnsi="Times New Roman" w:cs="Times New Roman"/>
                <w:lang w:val="en-GB"/>
              </w:rPr>
            </w:pPr>
          </w:p>
          <w:p w14:paraId="59ED83B4" w14:textId="77777777" w:rsidR="008439AA" w:rsidRPr="008439AA" w:rsidRDefault="008439AA" w:rsidP="008439AA">
            <w:pPr>
              <w:spacing w:before="120" w:after="120"/>
              <w:rPr>
                <w:rFonts w:ascii="Times New Roman" w:eastAsia="Calibri" w:hAnsi="Times New Roman" w:cs="Times New Roman"/>
                <w:lang w:val="en-GB"/>
              </w:rPr>
            </w:pPr>
          </w:p>
          <w:p w14:paraId="07E26A9C" w14:textId="77777777" w:rsidR="008439AA" w:rsidRPr="008439AA" w:rsidRDefault="008439AA" w:rsidP="008439AA">
            <w:pPr>
              <w:spacing w:before="120" w:after="120"/>
              <w:rPr>
                <w:rFonts w:ascii="Times New Roman" w:eastAsia="Calibri" w:hAnsi="Times New Roman" w:cs="Times New Roman"/>
                <w:lang w:val="en-GB"/>
              </w:rPr>
            </w:pPr>
          </w:p>
        </w:tc>
      </w:tr>
    </w:tbl>
    <w:p w14:paraId="3F6C95A7" w14:textId="77777777" w:rsidR="008439AA" w:rsidRPr="008439AA" w:rsidRDefault="008439AA" w:rsidP="008439AA">
      <w:pPr>
        <w:spacing w:before="120" w:after="120"/>
        <w:rPr>
          <w:rFonts w:ascii="Times New Roman" w:eastAsia="Calibri" w:hAnsi="Times New Roman" w:cs="Times New Roman"/>
          <w:lang w:val="en-GB"/>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8439AA" w:rsidRPr="008439AA" w14:paraId="36EEFAB6" w14:textId="77777777" w:rsidTr="00100C1C">
        <w:trPr>
          <w:trHeight w:val="70"/>
        </w:trPr>
        <w:tc>
          <w:tcPr>
            <w:tcW w:w="9209" w:type="dxa"/>
          </w:tcPr>
          <w:p w14:paraId="43B5F7C4" w14:textId="77777777" w:rsidR="008439AA" w:rsidRPr="008439AA" w:rsidRDefault="008439AA" w:rsidP="008439AA">
            <w:pPr>
              <w:rPr>
                <w:rFonts w:ascii="Times New Roman" w:eastAsia="Calibri" w:hAnsi="Times New Roman" w:cs="Times New Roman"/>
                <w:lang w:val="en-GB"/>
              </w:rPr>
            </w:pPr>
            <w:r w:rsidRPr="008439AA">
              <w:rPr>
                <w:rFonts w:ascii="Times New Roman" w:eastAsia="Calibri" w:hAnsi="Times New Roman" w:cs="Times New Roman"/>
                <w:b/>
                <w:lang w:val="en-GB"/>
              </w:rPr>
              <w:t>ABSTRACT (English)</w:t>
            </w:r>
          </w:p>
        </w:tc>
      </w:tr>
      <w:tr w:rsidR="008439AA" w:rsidRPr="008439AA" w14:paraId="423CB469" w14:textId="77777777" w:rsidTr="00100C1C">
        <w:tc>
          <w:tcPr>
            <w:tcW w:w="9209" w:type="dxa"/>
          </w:tcPr>
          <w:p w14:paraId="0914F029" w14:textId="77777777" w:rsidR="008439AA" w:rsidRPr="008439AA" w:rsidRDefault="008439AA" w:rsidP="008439AA">
            <w:pPr>
              <w:spacing w:before="120" w:after="120"/>
              <w:rPr>
                <w:rFonts w:ascii="Times New Roman" w:eastAsia="Calibri" w:hAnsi="Times New Roman" w:cs="Times New Roman"/>
                <w:lang w:val="en-GB"/>
              </w:rPr>
            </w:pPr>
          </w:p>
          <w:p w14:paraId="034E18C9" w14:textId="77777777" w:rsidR="008439AA" w:rsidRPr="008439AA" w:rsidRDefault="008439AA" w:rsidP="008439AA">
            <w:pPr>
              <w:spacing w:before="120" w:after="120"/>
              <w:rPr>
                <w:rFonts w:ascii="Times New Roman" w:eastAsia="Calibri" w:hAnsi="Times New Roman" w:cs="Times New Roman"/>
                <w:lang w:val="en-GB"/>
              </w:rPr>
            </w:pPr>
          </w:p>
          <w:p w14:paraId="661979DC" w14:textId="77777777" w:rsidR="008439AA" w:rsidRPr="008439AA" w:rsidRDefault="008439AA" w:rsidP="008439AA">
            <w:pPr>
              <w:spacing w:before="120" w:after="120"/>
              <w:rPr>
                <w:rFonts w:ascii="Times New Roman" w:eastAsia="Calibri" w:hAnsi="Times New Roman" w:cs="Times New Roman"/>
                <w:lang w:val="en-GB"/>
              </w:rPr>
            </w:pPr>
          </w:p>
          <w:p w14:paraId="7A64D885" w14:textId="77777777" w:rsidR="008439AA" w:rsidRPr="008439AA" w:rsidRDefault="008439AA" w:rsidP="008439AA">
            <w:pPr>
              <w:spacing w:before="120" w:after="120"/>
              <w:rPr>
                <w:rFonts w:ascii="Times New Roman" w:eastAsia="Calibri" w:hAnsi="Times New Roman" w:cs="Times New Roman"/>
                <w:lang w:val="en-GB"/>
              </w:rPr>
            </w:pPr>
          </w:p>
          <w:p w14:paraId="09D350DE" w14:textId="77777777" w:rsidR="008439AA" w:rsidRPr="008439AA" w:rsidRDefault="008439AA" w:rsidP="008439AA">
            <w:pPr>
              <w:spacing w:before="120" w:after="120"/>
              <w:rPr>
                <w:rFonts w:ascii="Times New Roman" w:eastAsia="Calibri" w:hAnsi="Times New Roman" w:cs="Times New Roman"/>
                <w:lang w:val="en-GB"/>
              </w:rPr>
            </w:pPr>
          </w:p>
          <w:p w14:paraId="0AD21384" w14:textId="77777777" w:rsidR="008439AA" w:rsidRPr="008439AA" w:rsidRDefault="008439AA" w:rsidP="008439AA">
            <w:pPr>
              <w:spacing w:before="120" w:after="120"/>
              <w:rPr>
                <w:rFonts w:ascii="Times New Roman" w:eastAsia="Calibri" w:hAnsi="Times New Roman" w:cs="Times New Roman"/>
                <w:lang w:val="en-GB"/>
              </w:rPr>
            </w:pPr>
          </w:p>
          <w:p w14:paraId="384371A4" w14:textId="77777777" w:rsidR="008439AA" w:rsidRPr="008439AA" w:rsidRDefault="008439AA" w:rsidP="008439AA">
            <w:pPr>
              <w:spacing w:before="120" w:after="120"/>
              <w:rPr>
                <w:rFonts w:ascii="Times New Roman" w:eastAsia="Calibri" w:hAnsi="Times New Roman" w:cs="Times New Roman"/>
                <w:lang w:val="en-GB"/>
              </w:rPr>
            </w:pPr>
          </w:p>
          <w:p w14:paraId="0E6B6D62" w14:textId="77777777" w:rsidR="008439AA" w:rsidRPr="008439AA" w:rsidRDefault="008439AA" w:rsidP="008439AA">
            <w:pPr>
              <w:spacing w:before="120" w:after="120"/>
              <w:rPr>
                <w:rFonts w:ascii="Times New Roman" w:eastAsia="Calibri" w:hAnsi="Times New Roman" w:cs="Times New Roman"/>
                <w:lang w:val="en-GB"/>
              </w:rPr>
            </w:pPr>
          </w:p>
          <w:p w14:paraId="4A50030C" w14:textId="77777777" w:rsidR="008439AA" w:rsidRPr="008439AA" w:rsidRDefault="008439AA" w:rsidP="008439AA">
            <w:pPr>
              <w:spacing w:before="120" w:after="120"/>
              <w:rPr>
                <w:rFonts w:ascii="Times New Roman" w:eastAsia="Calibri" w:hAnsi="Times New Roman" w:cs="Times New Roman"/>
                <w:lang w:val="en-GB"/>
              </w:rPr>
            </w:pPr>
          </w:p>
          <w:p w14:paraId="7A91B0E8" w14:textId="77777777" w:rsidR="008439AA" w:rsidRPr="008439AA" w:rsidRDefault="008439AA" w:rsidP="008439AA">
            <w:pPr>
              <w:spacing w:before="120" w:after="120"/>
              <w:rPr>
                <w:rFonts w:ascii="Times New Roman" w:eastAsia="Calibri" w:hAnsi="Times New Roman" w:cs="Times New Roman"/>
                <w:lang w:val="en-GB"/>
              </w:rPr>
            </w:pPr>
          </w:p>
        </w:tc>
      </w:tr>
    </w:tbl>
    <w:p w14:paraId="2DE1EB00" w14:textId="77777777" w:rsidR="008439AA" w:rsidRPr="008439AA" w:rsidRDefault="008439AA" w:rsidP="008439AA">
      <w:pPr>
        <w:spacing w:before="120" w:after="120"/>
        <w:rPr>
          <w:rFonts w:ascii="Times New Roman" w:eastAsia="Calibri" w:hAnsi="Times New Roman" w:cs="Times New Roman"/>
          <w:lang w:val="en-GB"/>
        </w:rPr>
      </w:pPr>
    </w:p>
    <w:p w14:paraId="4F012415" w14:textId="77777777" w:rsidR="008439AA" w:rsidRPr="008439AA" w:rsidRDefault="008439AA" w:rsidP="008439AA">
      <w:pPr>
        <w:spacing w:before="120" w:after="120"/>
        <w:rPr>
          <w:rFonts w:ascii="Times New Roman" w:eastAsia="Calibri" w:hAnsi="Times New Roman" w:cs="Times New Roman"/>
          <w:lang w:val="en-GB"/>
        </w:rPr>
      </w:pPr>
    </w:p>
    <w:p w14:paraId="1309C5FF" w14:textId="77777777" w:rsidR="00A83C05" w:rsidRDefault="00A83C05" w:rsidP="00EA589D">
      <w:pPr>
        <w:textAlignment w:val="baseline"/>
        <w:rPr>
          <w:rFonts w:ascii="Bliss Pro" w:hAnsi="Bliss Pro"/>
        </w:rPr>
      </w:pPr>
    </w:p>
    <w:p w14:paraId="78FD95DC" w14:textId="77777777" w:rsidR="00033397" w:rsidRDefault="00033397" w:rsidP="00033397">
      <w:pPr>
        <w:textAlignment w:val="baseline"/>
        <w:rPr>
          <w:rFonts w:ascii="Bliss Pro" w:hAnsi="Bliss Pro"/>
        </w:rPr>
      </w:pPr>
    </w:p>
    <w:p w14:paraId="336B0B0A" w14:textId="77777777" w:rsidR="00033397" w:rsidRDefault="00033397" w:rsidP="00033397">
      <w:pPr>
        <w:textAlignment w:val="baseline"/>
        <w:rPr>
          <w:rFonts w:ascii="Bliss Pro" w:hAnsi="Bliss Pro"/>
        </w:rPr>
      </w:pPr>
    </w:p>
    <w:p w14:paraId="2C934AB0" w14:textId="77777777" w:rsidR="00033397" w:rsidRPr="009818E3" w:rsidRDefault="00033397" w:rsidP="00033397">
      <w:pPr>
        <w:textAlignment w:val="baseline"/>
        <w:rPr>
          <w:rFonts w:ascii="Bliss Pro" w:hAnsi="Bliss Pro"/>
        </w:rPr>
      </w:pPr>
    </w:p>
    <w:sectPr w:rsidR="00033397" w:rsidRPr="009818E3" w:rsidSect="00A37B7F">
      <w:headerReference w:type="even" r:id="rId9"/>
      <w:headerReference w:type="default" r:id="rId10"/>
      <w:footerReference w:type="default" r:id="rId11"/>
      <w:headerReference w:type="first" r:id="rId12"/>
      <w:pgSz w:w="11900"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B20CF" w14:textId="77777777" w:rsidR="00312793" w:rsidRDefault="00312793" w:rsidP="007B634A">
      <w:r>
        <w:separator/>
      </w:r>
    </w:p>
  </w:endnote>
  <w:endnote w:type="continuationSeparator" w:id="0">
    <w:p w14:paraId="4F04E648" w14:textId="77777777" w:rsidR="00312793" w:rsidRDefault="00312793" w:rsidP="007B6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Bliss Pro">
    <w:altName w:val="Calibri"/>
    <w:panose1 w:val="00000000000000000000"/>
    <w:charset w:val="00"/>
    <w:family w:val="modern"/>
    <w:notTrueType/>
    <w:pitch w:val="variable"/>
    <w:sig w:usb0="A00002EF" w:usb1="4000205B" w:usb2="00000000" w:usb3="00000000" w:csb0="0000009F" w:csb1="00000000"/>
  </w:font>
  <w:font w:name="BlissPro-Light">
    <w:altName w:val="Calibri"/>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452B" w14:textId="76EE3BE9" w:rsidR="00846AA0" w:rsidRDefault="00BB4C9A" w:rsidP="00C3691D">
    <w:pPr>
      <w:pStyle w:val="Podnoje"/>
      <w:tabs>
        <w:tab w:val="clear" w:pos="4320"/>
        <w:tab w:val="clear" w:pos="8640"/>
        <w:tab w:val="center" w:pos="4342"/>
      </w:tabs>
    </w:pPr>
    <w:r>
      <w:rPr>
        <w:noProof/>
        <w:lang w:val="hr-HR" w:eastAsia="hr-HR"/>
      </w:rPr>
      <mc:AlternateContent>
        <mc:Choice Requires="wps">
          <w:drawing>
            <wp:anchor distT="0" distB="0" distL="114300" distR="114300" simplePos="0" relativeHeight="251661312" behindDoc="0" locked="0" layoutInCell="1" allowOverlap="1" wp14:anchorId="58779747" wp14:editId="675D074E">
              <wp:simplePos x="0" y="0"/>
              <wp:positionH relativeFrom="column">
                <wp:posOffset>-245110</wp:posOffset>
              </wp:positionH>
              <wp:positionV relativeFrom="paragraph">
                <wp:posOffset>-132080</wp:posOffset>
              </wp:positionV>
              <wp:extent cx="5029200" cy="739140"/>
              <wp:effectExtent l="0" t="0" r="0" b="381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739140"/>
                      </a:xfrm>
                      <a:prstGeom prst="rect">
                        <a:avLst/>
                      </a:prstGeom>
                      <a:solidFill>
                        <a:srgbClr val="FFFFFF"/>
                      </a:solidFill>
                      <a:ln w="9525">
                        <a:solidFill>
                          <a:schemeClr val="bg1">
                            <a:lumMod val="100000"/>
                            <a:lumOff val="0"/>
                          </a:schemeClr>
                        </a:solidFill>
                        <a:miter lim="800000"/>
                        <a:headEnd/>
                        <a:tailEnd/>
                      </a:ln>
                    </wps:spPr>
                    <wps:txbx>
                      <w:txbxContent>
                        <w:p w14:paraId="06248D3A" w14:textId="77777777" w:rsidR="00846AA0" w:rsidRPr="00846AA0" w:rsidRDefault="00846AA0" w:rsidP="00846AA0">
                          <w:pPr>
                            <w:autoSpaceDE w:val="0"/>
                            <w:autoSpaceDN w:val="0"/>
                            <w:adjustRightInd w:val="0"/>
                            <w:rPr>
                              <w:rFonts w:ascii="BlissPro-Light" w:hAnsi="BlissPro-Light" w:cs="BlissPro-Light"/>
                              <w:sz w:val="16"/>
                              <w:szCs w:val="16"/>
                            </w:rPr>
                          </w:pPr>
                          <w:r w:rsidRPr="00846AA0">
                            <w:rPr>
                              <w:rFonts w:ascii="BlissPro-Light" w:hAnsi="BlissPro-Light" w:cs="BlissPro-Light"/>
                              <w:sz w:val="16"/>
                              <w:szCs w:val="16"/>
                            </w:rPr>
                            <w:t>Adresa: Matice hrvatske b. b., 88000 Mostar</w:t>
                          </w:r>
                          <w:r w:rsidR="00F4476B">
                            <w:rPr>
                              <w:rFonts w:ascii="BlissPro-Light" w:hAnsi="BlissPro-Light" w:cs="BlissPro-Light"/>
                              <w:sz w:val="16"/>
                              <w:szCs w:val="16"/>
                            </w:rPr>
                            <w:t>, Bosna i Hercegovina</w:t>
                          </w:r>
                          <w:r w:rsidRPr="00846AA0">
                            <w:rPr>
                              <w:rFonts w:ascii="BlissPro-Light" w:hAnsi="BlissPro-Light" w:cs="BlissPro-Light"/>
                              <w:sz w:val="16"/>
                              <w:szCs w:val="16"/>
                            </w:rPr>
                            <w:t xml:space="preserve">  | Tel: +387 (0)36 355</w:t>
                          </w:r>
                          <w:r w:rsidR="00C3691D">
                            <w:rPr>
                              <w:rFonts w:ascii="BlissPro-Light" w:hAnsi="BlissPro-Light" w:cs="BlissPro-Light"/>
                              <w:sz w:val="16"/>
                              <w:szCs w:val="16"/>
                            </w:rPr>
                            <w:t xml:space="preserve"> 410 | ff.</w:t>
                          </w:r>
                          <w:r w:rsidR="00084A8B">
                            <w:rPr>
                              <w:rFonts w:ascii="BlissPro-Light" w:hAnsi="BlissPro-Light" w:cs="BlissPro-Light"/>
                              <w:sz w:val="16"/>
                              <w:szCs w:val="16"/>
                            </w:rPr>
                            <w:t>sum</w:t>
                          </w:r>
                          <w:r w:rsidR="005372CC">
                            <w:rPr>
                              <w:rFonts w:ascii="BlissPro-Light" w:hAnsi="BlissPro-Light" w:cs="BlissPro-Light"/>
                              <w:sz w:val="16"/>
                              <w:szCs w:val="16"/>
                            </w:rPr>
                            <w:t>.ba | e-mail: ff@</w:t>
                          </w:r>
                          <w:r w:rsidR="00084A8B">
                            <w:rPr>
                              <w:rFonts w:ascii="BlissPro-Light" w:hAnsi="BlissPro-Light" w:cs="BlissPro-Light"/>
                              <w:sz w:val="16"/>
                              <w:szCs w:val="16"/>
                            </w:rPr>
                            <w:t>sum</w:t>
                          </w:r>
                          <w:r w:rsidRPr="00846AA0">
                            <w:rPr>
                              <w:rFonts w:ascii="BlissPro-Light" w:hAnsi="BlissPro-Light" w:cs="BlissPro-Light"/>
                              <w:sz w:val="16"/>
                              <w:szCs w:val="16"/>
                            </w:rPr>
                            <w:t>.ba Trans</w:t>
                          </w:r>
                          <w:r w:rsidR="00BD0980">
                            <w:rPr>
                              <w:rFonts w:ascii="BlissPro-Light" w:hAnsi="BlissPro-Light" w:cs="BlissPro-Light"/>
                              <w:sz w:val="16"/>
                              <w:szCs w:val="16"/>
                            </w:rPr>
                            <w:t>akcijski račun: 3381302271</w:t>
                          </w:r>
                          <w:r w:rsidR="00FF45AB">
                            <w:rPr>
                              <w:rFonts w:ascii="BlissPro-Light" w:hAnsi="BlissPro-Light" w:cs="BlissPro-Light"/>
                              <w:sz w:val="16"/>
                              <w:szCs w:val="16"/>
                            </w:rPr>
                            <w:t>315826</w:t>
                          </w:r>
                          <w:r w:rsidRPr="00846AA0">
                            <w:rPr>
                              <w:rFonts w:ascii="BlissPro-Light" w:hAnsi="BlissPro-Light" w:cs="BlissPro-Light"/>
                              <w:sz w:val="16"/>
                              <w:szCs w:val="16"/>
                            </w:rPr>
                            <w:t xml:space="preserve"> kod UniCredit </w:t>
                          </w:r>
                          <w:r w:rsidR="008525C0">
                            <w:rPr>
                              <w:rFonts w:ascii="BlissPro-Light" w:hAnsi="BlissPro-Light" w:cs="BlissPro-Light"/>
                              <w:sz w:val="16"/>
                              <w:szCs w:val="16"/>
                            </w:rPr>
                            <w:t xml:space="preserve">Bank </w:t>
                          </w:r>
                          <w:r w:rsidRPr="00846AA0">
                            <w:rPr>
                              <w:rFonts w:ascii="BlissPro-Light" w:hAnsi="BlissPro-Light" w:cs="BlissPro-Light"/>
                              <w:sz w:val="16"/>
                              <w:szCs w:val="16"/>
                            </w:rPr>
                            <w:t>d. d.</w:t>
                          </w:r>
                          <w:r w:rsidR="008525C0">
                            <w:rPr>
                              <w:rFonts w:ascii="BlissPro-Light" w:hAnsi="BlissPro-Light" w:cs="BlissPro-Light"/>
                              <w:sz w:val="16"/>
                              <w:szCs w:val="16"/>
                            </w:rPr>
                            <w:t xml:space="preserve"> 88000</w:t>
                          </w:r>
                          <w:r w:rsidRPr="00846AA0">
                            <w:rPr>
                              <w:rFonts w:ascii="BlissPro-Light" w:hAnsi="BlissPro-Light" w:cs="BlissPro-Light"/>
                              <w:sz w:val="16"/>
                              <w:szCs w:val="16"/>
                            </w:rPr>
                            <w:t xml:space="preserve"> Mostar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79747" id="_x0000_t202" coordsize="21600,21600" o:spt="202" path="m,l,21600r21600,l21600,xe">
              <v:stroke joinstyle="miter"/>
              <v:path gradientshapeok="t" o:connecttype="rect"/>
            </v:shapetype>
            <v:shape id="Text Box 8" o:spid="_x0000_s1028" type="#_x0000_t202" style="position:absolute;margin-left:-19.3pt;margin-top:-10.4pt;width:396pt;height:5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" strokecolor="white [3212]">
              <v:textbox>
                <w:txbxContent>
                  <w:p w14:paraId="06248D3A" w14:textId="77777777" w:rsidR="00846AA0" w:rsidRPr="00846AA0" w:rsidRDefault="00846AA0" w:rsidP="00846AA0">
                    <w:pPr>
                      <w:autoSpaceDE w:val="0"/>
                      <w:autoSpaceDN w:val="0"/>
                      <w:adjustRightInd w:val="0"/>
                      <w:rPr>
                        <w:rFonts w:ascii="BlissPro-Light" w:hAnsi="BlissPro-Light" w:cs="BlissPro-Light"/>
                        <w:sz w:val="16"/>
                        <w:szCs w:val="16"/>
                      </w:rPr>
                    </w:pPr>
                    <w:r w:rsidRPr="00846AA0">
                      <w:rPr>
                        <w:rFonts w:ascii="BlissPro-Light" w:hAnsi="BlissPro-Light" w:cs="BlissPro-Light"/>
                        <w:sz w:val="16"/>
                        <w:szCs w:val="16"/>
                      </w:rPr>
                      <w:t>Adresa: Matice hrvatske b. b., 88000 Mostar</w:t>
                    </w:r>
                    <w:r w:rsidR="00F4476B">
                      <w:rPr>
                        <w:rFonts w:ascii="BlissPro-Light" w:hAnsi="BlissPro-Light" w:cs="BlissPro-Light"/>
                        <w:sz w:val="16"/>
                        <w:szCs w:val="16"/>
                      </w:rPr>
                      <w:t>, Bosna i Hercegovina</w:t>
                    </w:r>
                    <w:r w:rsidRPr="00846AA0">
                      <w:rPr>
                        <w:rFonts w:ascii="BlissPro-Light" w:hAnsi="BlissPro-Light" w:cs="BlissPro-Light"/>
                        <w:sz w:val="16"/>
                        <w:szCs w:val="16"/>
                      </w:rPr>
                      <w:t xml:space="preserve">  | Tel: +387 (0)36 355</w:t>
                    </w:r>
                    <w:r w:rsidR="00C3691D">
                      <w:rPr>
                        <w:rFonts w:ascii="BlissPro-Light" w:hAnsi="BlissPro-Light" w:cs="BlissPro-Light"/>
                        <w:sz w:val="16"/>
                        <w:szCs w:val="16"/>
                      </w:rPr>
                      <w:t xml:space="preserve"> 410 | ff.</w:t>
                    </w:r>
                    <w:r w:rsidR="00084A8B">
                      <w:rPr>
                        <w:rFonts w:ascii="BlissPro-Light" w:hAnsi="BlissPro-Light" w:cs="BlissPro-Light"/>
                        <w:sz w:val="16"/>
                        <w:szCs w:val="16"/>
                      </w:rPr>
                      <w:t>sum</w:t>
                    </w:r>
                    <w:r w:rsidR="005372CC">
                      <w:rPr>
                        <w:rFonts w:ascii="BlissPro-Light" w:hAnsi="BlissPro-Light" w:cs="BlissPro-Light"/>
                        <w:sz w:val="16"/>
                        <w:szCs w:val="16"/>
                      </w:rPr>
                      <w:t>.ba | e-mail: ff@</w:t>
                    </w:r>
                    <w:r w:rsidR="00084A8B">
                      <w:rPr>
                        <w:rFonts w:ascii="BlissPro-Light" w:hAnsi="BlissPro-Light" w:cs="BlissPro-Light"/>
                        <w:sz w:val="16"/>
                        <w:szCs w:val="16"/>
                      </w:rPr>
                      <w:t>sum</w:t>
                    </w:r>
                    <w:r w:rsidRPr="00846AA0">
                      <w:rPr>
                        <w:rFonts w:ascii="BlissPro-Light" w:hAnsi="BlissPro-Light" w:cs="BlissPro-Light"/>
                        <w:sz w:val="16"/>
                        <w:szCs w:val="16"/>
                      </w:rPr>
                      <w:t>.ba Trans</w:t>
                    </w:r>
                    <w:r w:rsidR="00BD0980">
                      <w:rPr>
                        <w:rFonts w:ascii="BlissPro-Light" w:hAnsi="BlissPro-Light" w:cs="BlissPro-Light"/>
                        <w:sz w:val="16"/>
                        <w:szCs w:val="16"/>
                      </w:rPr>
                      <w:t>akcijski račun: 3381302271</w:t>
                    </w:r>
                    <w:r w:rsidR="00FF45AB">
                      <w:rPr>
                        <w:rFonts w:ascii="BlissPro-Light" w:hAnsi="BlissPro-Light" w:cs="BlissPro-Light"/>
                        <w:sz w:val="16"/>
                        <w:szCs w:val="16"/>
                      </w:rPr>
                      <w:t>315826</w:t>
                    </w:r>
                    <w:r w:rsidRPr="00846AA0">
                      <w:rPr>
                        <w:rFonts w:ascii="BlissPro-Light" w:hAnsi="BlissPro-Light" w:cs="BlissPro-Light"/>
                        <w:sz w:val="16"/>
                        <w:szCs w:val="16"/>
                      </w:rPr>
                      <w:t xml:space="preserve"> kod UniCredit </w:t>
                    </w:r>
                    <w:r w:rsidR="008525C0">
                      <w:rPr>
                        <w:rFonts w:ascii="BlissPro-Light" w:hAnsi="BlissPro-Light" w:cs="BlissPro-Light"/>
                        <w:sz w:val="16"/>
                        <w:szCs w:val="16"/>
                      </w:rPr>
                      <w:t xml:space="preserve">Bank </w:t>
                    </w:r>
                    <w:r w:rsidRPr="00846AA0">
                      <w:rPr>
                        <w:rFonts w:ascii="BlissPro-Light" w:hAnsi="BlissPro-Light" w:cs="BlissPro-Light"/>
                        <w:sz w:val="16"/>
                        <w:szCs w:val="16"/>
                      </w:rPr>
                      <w:t>d. d.</w:t>
                    </w:r>
                    <w:r w:rsidR="008525C0">
                      <w:rPr>
                        <w:rFonts w:ascii="BlissPro-Light" w:hAnsi="BlissPro-Light" w:cs="BlissPro-Light"/>
                        <w:sz w:val="16"/>
                        <w:szCs w:val="16"/>
                      </w:rPr>
                      <w:t xml:space="preserve"> 88000</w:t>
                    </w:r>
                    <w:r w:rsidRPr="00846AA0">
                      <w:rPr>
                        <w:rFonts w:ascii="BlissPro-Light" w:hAnsi="BlissPro-Light" w:cs="BlissPro-Light"/>
                        <w:sz w:val="16"/>
                        <w:szCs w:val="16"/>
                      </w:rPr>
                      <w:t xml:space="preserve"> Mostar</w:t>
                    </w:r>
                  </w:p>
                </w:txbxContent>
              </v:textbox>
            </v:shape>
          </w:pict>
        </mc:Fallback>
      </mc:AlternateContent>
    </w:r>
    <w:r>
      <w:rPr>
        <w:noProof/>
        <w:lang w:val="hr-HR" w:eastAsia="hr-HR"/>
      </w:rPr>
      <mc:AlternateContent>
        <mc:Choice Requires="wps">
          <w:drawing>
            <wp:anchor distT="45720" distB="45720" distL="114300" distR="114300" simplePos="0" relativeHeight="251663360" behindDoc="0" locked="0" layoutInCell="1" allowOverlap="1" wp14:anchorId="7EF350FC" wp14:editId="16D2991F">
              <wp:simplePos x="0" y="0"/>
              <wp:positionH relativeFrom="column">
                <wp:posOffset>5015865</wp:posOffset>
              </wp:positionH>
              <wp:positionV relativeFrom="paragraph">
                <wp:posOffset>-205740</wp:posOffset>
              </wp:positionV>
              <wp:extent cx="1334135" cy="736600"/>
              <wp:effectExtent l="0" t="0" r="0" b="0"/>
              <wp:wrapSquare wrapText="bothSides"/>
              <wp:docPr id="5"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30952" w14:textId="77777777" w:rsidR="00C3691D" w:rsidRDefault="00C3691D" w:rsidP="00C3691D">
                          <w:r>
                            <w:rPr>
                              <w:noProof/>
                              <w:lang w:eastAsia="hr-HR"/>
                            </w:rPr>
                            <w:drawing>
                              <wp:inline distT="0" distB="0" distL="0" distR="0" wp14:anchorId="37018A8A" wp14:editId="512CA2EE">
                                <wp:extent cx="1118344" cy="663244"/>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veučilišta blijedi-01.jpg"/>
                                        <pic:cNvPicPr/>
                                      </pic:nvPicPr>
                                      <pic:blipFill>
                                        <a:blip r:embed="rId1">
                                          <a:extLst>
                                            <a:ext uri="{28A0092B-C50C-407E-A947-70E740481C1C}">
                                              <a14:useLocalDpi xmlns:a14="http://schemas.microsoft.com/office/drawing/2010/main" val="0"/>
                                            </a:ext>
                                          </a:extLst>
                                        </a:blip>
                                        <a:stretch>
                                          <a:fillRect/>
                                        </a:stretch>
                                      </pic:blipFill>
                                      <pic:spPr>
                                        <a:xfrm>
                                          <a:off x="0" y="0"/>
                                          <a:ext cx="1148814" cy="68131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F350FC" id="_x0000_s1029" type="#_x0000_t202" style="position:absolute;margin-left:394.95pt;margin-top:-16.2pt;width:105.05pt;height:5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" filled="f" stroked="f">
              <v:textbox>
                <w:txbxContent>
                  <w:p w14:paraId="1ED30952" w14:textId="77777777" w:rsidR="00C3691D" w:rsidRDefault="00C3691D" w:rsidP="00C3691D">
                    <w:r>
                      <w:rPr>
                        <w:noProof/>
                        <w:lang w:eastAsia="hr-HR"/>
                      </w:rPr>
                      <w:drawing>
                        <wp:inline distT="0" distB="0" distL="0" distR="0" wp14:anchorId="37018A8A" wp14:editId="512CA2EE">
                          <wp:extent cx="1118344" cy="663244"/>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veučilišta blijedi-01.jpg"/>
                                  <pic:cNvPicPr/>
                                </pic:nvPicPr>
                                <pic:blipFill>
                                  <a:blip r:embed="rId1">
                                    <a:extLst>
                                      <a:ext uri="{28A0092B-C50C-407E-A947-70E740481C1C}">
                                        <a14:useLocalDpi xmlns:a14="http://schemas.microsoft.com/office/drawing/2010/main" val="0"/>
                                      </a:ext>
                                    </a:extLst>
                                  </a:blip>
                                  <a:stretch>
                                    <a:fillRect/>
                                  </a:stretch>
                                </pic:blipFill>
                                <pic:spPr>
                                  <a:xfrm>
                                    <a:off x="0" y="0"/>
                                    <a:ext cx="1148814" cy="681314"/>
                                  </a:xfrm>
                                  <a:prstGeom prst="rect">
                                    <a:avLst/>
                                  </a:prstGeom>
                                </pic:spPr>
                              </pic:pic>
                            </a:graphicData>
                          </a:graphic>
                        </wp:inline>
                      </w:drawing>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A6EB8" w14:textId="77777777" w:rsidR="00312793" w:rsidRDefault="00312793" w:rsidP="007B634A">
      <w:r>
        <w:separator/>
      </w:r>
    </w:p>
  </w:footnote>
  <w:footnote w:type="continuationSeparator" w:id="0">
    <w:p w14:paraId="33CB175B" w14:textId="77777777" w:rsidR="00312793" w:rsidRDefault="00312793" w:rsidP="007B6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06848" w14:textId="77777777" w:rsidR="007B634A" w:rsidRDefault="00000000">
    <w:pPr>
      <w:pStyle w:val="Zaglavlje"/>
    </w:pPr>
    <w:r>
      <w:rPr>
        <w:noProof/>
      </w:rPr>
      <w:pict w14:anchorId="04A7E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595.3pt;height:841.9pt;z-index:-251657216;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9577" w14:textId="77777777" w:rsidR="00464044" w:rsidRDefault="00464044">
    <w:pPr>
      <w:pStyle w:val="Zaglavlje"/>
    </w:pPr>
    <w:r>
      <w:rPr>
        <w:noProof/>
        <w:lang w:val="hr-HR" w:eastAsia="hr-HR"/>
      </w:rPr>
      <w:drawing>
        <wp:inline distT="0" distB="0" distL="0" distR="0" wp14:anchorId="38B9282A" wp14:editId="324692B9">
          <wp:extent cx="1115406" cy="742288"/>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lozofski_fakultet.jpg"/>
                  <pic:cNvPicPr/>
                </pic:nvPicPr>
                <pic:blipFill>
                  <a:blip r:embed="rId1">
                    <a:extLst>
                      <a:ext uri="{28A0092B-C50C-407E-A947-70E740481C1C}">
                        <a14:useLocalDpi xmlns:a14="http://schemas.microsoft.com/office/drawing/2010/main" val="0"/>
                      </a:ext>
                    </a:extLst>
                  </a:blip>
                  <a:stretch>
                    <a:fillRect/>
                  </a:stretch>
                </pic:blipFill>
                <pic:spPr>
                  <a:xfrm>
                    <a:off x="0" y="0"/>
                    <a:ext cx="1129648" cy="75176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F1B6" w14:textId="77777777" w:rsidR="007B634A" w:rsidRDefault="00000000">
    <w:pPr>
      <w:pStyle w:val="Zaglavlje"/>
    </w:pPr>
    <w:r>
      <w:rPr>
        <w:noProof/>
      </w:rPr>
      <w:pict w14:anchorId="5776DD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595.3pt;height:841.9pt;z-index:-251656192;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C340B"/>
    <w:multiLevelType w:val="hybridMultilevel"/>
    <w:tmpl w:val="74B489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28E3B17"/>
    <w:multiLevelType w:val="hybridMultilevel"/>
    <w:tmpl w:val="9678F0D8"/>
    <w:lvl w:ilvl="0" w:tplc="1D4E7C3A">
      <w:start w:val="1"/>
      <w:numFmt w:val="decimal"/>
      <w:lvlText w:val="%1."/>
      <w:lvlJc w:val="left"/>
      <w:pPr>
        <w:ind w:left="360" w:hanging="360"/>
      </w:pPr>
      <w:rPr>
        <w:rFonts w:hint="default"/>
        <w:b w:val="0"/>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39A76A72"/>
    <w:multiLevelType w:val="hybridMultilevel"/>
    <w:tmpl w:val="E5B4D7A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4B511A6F"/>
    <w:multiLevelType w:val="hybridMultilevel"/>
    <w:tmpl w:val="F04E6B64"/>
    <w:lvl w:ilvl="0" w:tplc="041A000F">
      <w:start w:val="5"/>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4CF922FD"/>
    <w:multiLevelType w:val="hybridMultilevel"/>
    <w:tmpl w:val="5A12C5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C044D94"/>
    <w:multiLevelType w:val="hybridMultilevel"/>
    <w:tmpl w:val="B6D0BB6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64654909"/>
    <w:multiLevelType w:val="hybridMultilevel"/>
    <w:tmpl w:val="6D7CCFA6"/>
    <w:lvl w:ilvl="0" w:tplc="82DE1650">
      <w:numFmt w:val="bullet"/>
      <w:lvlText w:val="-"/>
      <w:lvlJc w:val="left"/>
      <w:pPr>
        <w:ind w:left="720" w:hanging="360"/>
      </w:pPr>
      <w:rPr>
        <w:rFonts w:ascii="Calibri" w:eastAsiaTheme="minorHAnsi" w:hAnsi="Calibri" w:cs="Calibri"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7EAA18E2"/>
    <w:multiLevelType w:val="hybridMultilevel"/>
    <w:tmpl w:val="00EE1CC6"/>
    <w:lvl w:ilvl="0" w:tplc="438E2DE6">
      <w:start w:val="1"/>
      <w:numFmt w:val="decimal"/>
      <w:lvlText w:val="%1."/>
      <w:lvlJc w:val="left"/>
      <w:pPr>
        <w:ind w:left="360" w:hanging="360"/>
      </w:pPr>
      <w:rPr>
        <w:rFonts w:hint="default"/>
        <w:b w:val="0"/>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966474467">
    <w:abstractNumId w:val="1"/>
  </w:num>
  <w:num w:numId="2" w16cid:durableId="1460998080">
    <w:abstractNumId w:val="3"/>
  </w:num>
  <w:num w:numId="3" w16cid:durableId="2069724193">
    <w:abstractNumId w:val="4"/>
  </w:num>
  <w:num w:numId="4" w16cid:durableId="299307191">
    <w:abstractNumId w:val="7"/>
  </w:num>
  <w:num w:numId="5" w16cid:durableId="55706765">
    <w:abstractNumId w:val="2"/>
  </w:num>
  <w:num w:numId="6" w16cid:durableId="10084122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516177">
    <w:abstractNumId w:val="0"/>
  </w:num>
  <w:num w:numId="8" w16cid:durableId="6337523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028664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00D"/>
    <w:rsid w:val="00000336"/>
    <w:rsid w:val="0000230B"/>
    <w:rsid w:val="00010AFE"/>
    <w:rsid w:val="0002261A"/>
    <w:rsid w:val="00024248"/>
    <w:rsid w:val="00030156"/>
    <w:rsid w:val="00033397"/>
    <w:rsid w:val="00033E48"/>
    <w:rsid w:val="0003453F"/>
    <w:rsid w:val="00035E61"/>
    <w:rsid w:val="00035F9A"/>
    <w:rsid w:val="00037F91"/>
    <w:rsid w:val="0005148E"/>
    <w:rsid w:val="00064092"/>
    <w:rsid w:val="00064F37"/>
    <w:rsid w:val="00067448"/>
    <w:rsid w:val="000702BB"/>
    <w:rsid w:val="00070E93"/>
    <w:rsid w:val="00074A4A"/>
    <w:rsid w:val="000772FE"/>
    <w:rsid w:val="0008426B"/>
    <w:rsid w:val="00084A8B"/>
    <w:rsid w:val="00093EA3"/>
    <w:rsid w:val="000A50D5"/>
    <w:rsid w:val="000B3CFB"/>
    <w:rsid w:val="000D1108"/>
    <w:rsid w:val="000D1147"/>
    <w:rsid w:val="000D32D0"/>
    <w:rsid w:val="000D4051"/>
    <w:rsid w:val="000D4823"/>
    <w:rsid w:val="000E09F4"/>
    <w:rsid w:val="000E11D9"/>
    <w:rsid w:val="000E5FDB"/>
    <w:rsid w:val="000F7400"/>
    <w:rsid w:val="00100C1C"/>
    <w:rsid w:val="00110D5B"/>
    <w:rsid w:val="00112A33"/>
    <w:rsid w:val="00116785"/>
    <w:rsid w:val="001359CE"/>
    <w:rsid w:val="001414D2"/>
    <w:rsid w:val="00142922"/>
    <w:rsid w:val="00142EEC"/>
    <w:rsid w:val="00147887"/>
    <w:rsid w:val="001510FB"/>
    <w:rsid w:val="00151833"/>
    <w:rsid w:val="001657E1"/>
    <w:rsid w:val="001703DF"/>
    <w:rsid w:val="001761A8"/>
    <w:rsid w:val="001769CB"/>
    <w:rsid w:val="00180488"/>
    <w:rsid w:val="00183312"/>
    <w:rsid w:val="00184C9D"/>
    <w:rsid w:val="00191E7A"/>
    <w:rsid w:val="0019446C"/>
    <w:rsid w:val="001A2179"/>
    <w:rsid w:val="001A4243"/>
    <w:rsid w:val="001B3996"/>
    <w:rsid w:val="001B5C14"/>
    <w:rsid w:val="001B7967"/>
    <w:rsid w:val="001D1A10"/>
    <w:rsid w:val="001E21E8"/>
    <w:rsid w:val="001E460E"/>
    <w:rsid w:val="001F22C7"/>
    <w:rsid w:val="001F3910"/>
    <w:rsid w:val="001F6E09"/>
    <w:rsid w:val="00200913"/>
    <w:rsid w:val="002033B8"/>
    <w:rsid w:val="002151BB"/>
    <w:rsid w:val="0022350D"/>
    <w:rsid w:val="00226B40"/>
    <w:rsid w:val="00237795"/>
    <w:rsid w:val="00244FC2"/>
    <w:rsid w:val="002471EE"/>
    <w:rsid w:val="00252C02"/>
    <w:rsid w:val="002640A8"/>
    <w:rsid w:val="00271AA8"/>
    <w:rsid w:val="00271D56"/>
    <w:rsid w:val="00273881"/>
    <w:rsid w:val="00275617"/>
    <w:rsid w:val="00277723"/>
    <w:rsid w:val="00290DA6"/>
    <w:rsid w:val="0029614C"/>
    <w:rsid w:val="002A1E03"/>
    <w:rsid w:val="002A2262"/>
    <w:rsid w:val="002A3FED"/>
    <w:rsid w:val="002C046D"/>
    <w:rsid w:val="002C11E7"/>
    <w:rsid w:val="002C3672"/>
    <w:rsid w:val="002C459E"/>
    <w:rsid w:val="002C5C43"/>
    <w:rsid w:val="002D3E0A"/>
    <w:rsid w:val="002D600D"/>
    <w:rsid w:val="002E0048"/>
    <w:rsid w:val="002E3C7C"/>
    <w:rsid w:val="002E535D"/>
    <w:rsid w:val="002E72D0"/>
    <w:rsid w:val="002F3F51"/>
    <w:rsid w:val="002F416D"/>
    <w:rsid w:val="00301752"/>
    <w:rsid w:val="00306655"/>
    <w:rsid w:val="00312793"/>
    <w:rsid w:val="003209FC"/>
    <w:rsid w:val="0032381E"/>
    <w:rsid w:val="003310CE"/>
    <w:rsid w:val="00343E0C"/>
    <w:rsid w:val="00350AAD"/>
    <w:rsid w:val="0035275E"/>
    <w:rsid w:val="0036084B"/>
    <w:rsid w:val="0038680A"/>
    <w:rsid w:val="00390618"/>
    <w:rsid w:val="003975CE"/>
    <w:rsid w:val="003B0CE1"/>
    <w:rsid w:val="003C1CA3"/>
    <w:rsid w:val="003C514A"/>
    <w:rsid w:val="003D6544"/>
    <w:rsid w:val="003E1495"/>
    <w:rsid w:val="003E4324"/>
    <w:rsid w:val="003E7529"/>
    <w:rsid w:val="003F2E99"/>
    <w:rsid w:val="003F335B"/>
    <w:rsid w:val="003F740D"/>
    <w:rsid w:val="0041317C"/>
    <w:rsid w:val="00415092"/>
    <w:rsid w:val="00427341"/>
    <w:rsid w:val="00431D45"/>
    <w:rsid w:val="00435984"/>
    <w:rsid w:val="0044089E"/>
    <w:rsid w:val="00445834"/>
    <w:rsid w:val="00446661"/>
    <w:rsid w:val="004526BC"/>
    <w:rsid w:val="00452F53"/>
    <w:rsid w:val="0045720E"/>
    <w:rsid w:val="004634C9"/>
    <w:rsid w:val="00464044"/>
    <w:rsid w:val="00465F44"/>
    <w:rsid w:val="004725AF"/>
    <w:rsid w:val="00474001"/>
    <w:rsid w:val="0048457D"/>
    <w:rsid w:val="00485D8C"/>
    <w:rsid w:val="0049058D"/>
    <w:rsid w:val="004916FF"/>
    <w:rsid w:val="004A1537"/>
    <w:rsid w:val="004A6333"/>
    <w:rsid w:val="004B1E24"/>
    <w:rsid w:val="004B76EF"/>
    <w:rsid w:val="004C66EE"/>
    <w:rsid w:val="004D1DC8"/>
    <w:rsid w:val="004E27CB"/>
    <w:rsid w:val="004E5293"/>
    <w:rsid w:val="004E64FD"/>
    <w:rsid w:val="004F098E"/>
    <w:rsid w:val="004F0DA8"/>
    <w:rsid w:val="004F6AE7"/>
    <w:rsid w:val="004F6ECC"/>
    <w:rsid w:val="00503027"/>
    <w:rsid w:val="005162A5"/>
    <w:rsid w:val="00516D5B"/>
    <w:rsid w:val="00526646"/>
    <w:rsid w:val="0053032F"/>
    <w:rsid w:val="00536260"/>
    <w:rsid w:val="00536D73"/>
    <w:rsid w:val="005372CC"/>
    <w:rsid w:val="00541AE2"/>
    <w:rsid w:val="005470AA"/>
    <w:rsid w:val="005520D3"/>
    <w:rsid w:val="005523B8"/>
    <w:rsid w:val="005566D7"/>
    <w:rsid w:val="00566D46"/>
    <w:rsid w:val="0057581A"/>
    <w:rsid w:val="00576C05"/>
    <w:rsid w:val="00587C22"/>
    <w:rsid w:val="005935DA"/>
    <w:rsid w:val="005A1A68"/>
    <w:rsid w:val="005B2B41"/>
    <w:rsid w:val="005C0E6F"/>
    <w:rsid w:val="005C4A6D"/>
    <w:rsid w:val="005C538C"/>
    <w:rsid w:val="005D0A51"/>
    <w:rsid w:val="005D47D7"/>
    <w:rsid w:val="005D5454"/>
    <w:rsid w:val="005D6E5E"/>
    <w:rsid w:val="005E5642"/>
    <w:rsid w:val="005F1DAE"/>
    <w:rsid w:val="00603968"/>
    <w:rsid w:val="00604FBA"/>
    <w:rsid w:val="00614734"/>
    <w:rsid w:val="00617FB3"/>
    <w:rsid w:val="006207D5"/>
    <w:rsid w:val="00620854"/>
    <w:rsid w:val="00627672"/>
    <w:rsid w:val="00636158"/>
    <w:rsid w:val="006421DC"/>
    <w:rsid w:val="00651C2E"/>
    <w:rsid w:val="00665126"/>
    <w:rsid w:val="00673160"/>
    <w:rsid w:val="00676C56"/>
    <w:rsid w:val="006824D7"/>
    <w:rsid w:val="00683BF7"/>
    <w:rsid w:val="00683F43"/>
    <w:rsid w:val="00696151"/>
    <w:rsid w:val="0069722A"/>
    <w:rsid w:val="006A1C63"/>
    <w:rsid w:val="006B2FD6"/>
    <w:rsid w:val="006B36CE"/>
    <w:rsid w:val="006B6653"/>
    <w:rsid w:val="006C08CA"/>
    <w:rsid w:val="006C5E3B"/>
    <w:rsid w:val="006C67E3"/>
    <w:rsid w:val="006D19AB"/>
    <w:rsid w:val="006E1947"/>
    <w:rsid w:val="006E4EE2"/>
    <w:rsid w:val="006F5C3C"/>
    <w:rsid w:val="006F766B"/>
    <w:rsid w:val="007175DB"/>
    <w:rsid w:val="00722755"/>
    <w:rsid w:val="007276C3"/>
    <w:rsid w:val="00727780"/>
    <w:rsid w:val="00744E62"/>
    <w:rsid w:val="00755C63"/>
    <w:rsid w:val="00756CC3"/>
    <w:rsid w:val="00760C6C"/>
    <w:rsid w:val="00777D3D"/>
    <w:rsid w:val="007924E4"/>
    <w:rsid w:val="007A02D7"/>
    <w:rsid w:val="007A1EF4"/>
    <w:rsid w:val="007A62DE"/>
    <w:rsid w:val="007B0AB5"/>
    <w:rsid w:val="007B634A"/>
    <w:rsid w:val="007B71FA"/>
    <w:rsid w:val="007C2FC5"/>
    <w:rsid w:val="007C7DC7"/>
    <w:rsid w:val="007D3317"/>
    <w:rsid w:val="007E2B37"/>
    <w:rsid w:val="007E32B0"/>
    <w:rsid w:val="007F0F10"/>
    <w:rsid w:val="007F2B96"/>
    <w:rsid w:val="00802D64"/>
    <w:rsid w:val="00830E0A"/>
    <w:rsid w:val="008311DF"/>
    <w:rsid w:val="00833D28"/>
    <w:rsid w:val="00833F99"/>
    <w:rsid w:val="00834EEC"/>
    <w:rsid w:val="008439AA"/>
    <w:rsid w:val="0084438F"/>
    <w:rsid w:val="00846AA0"/>
    <w:rsid w:val="008525C0"/>
    <w:rsid w:val="00854A0C"/>
    <w:rsid w:val="00871EF9"/>
    <w:rsid w:val="008A13FF"/>
    <w:rsid w:val="008A49E3"/>
    <w:rsid w:val="008A508F"/>
    <w:rsid w:val="008A59EA"/>
    <w:rsid w:val="008B43AC"/>
    <w:rsid w:val="008C4D46"/>
    <w:rsid w:val="008C5FC4"/>
    <w:rsid w:val="008C6D89"/>
    <w:rsid w:val="008D2369"/>
    <w:rsid w:val="008D4B78"/>
    <w:rsid w:val="008F5921"/>
    <w:rsid w:val="009142F8"/>
    <w:rsid w:val="00916F3A"/>
    <w:rsid w:val="00926F2C"/>
    <w:rsid w:val="00931EC5"/>
    <w:rsid w:val="00932178"/>
    <w:rsid w:val="00932C05"/>
    <w:rsid w:val="00933351"/>
    <w:rsid w:val="00933C13"/>
    <w:rsid w:val="00944A57"/>
    <w:rsid w:val="00947778"/>
    <w:rsid w:val="00953C6C"/>
    <w:rsid w:val="009553DF"/>
    <w:rsid w:val="009569AB"/>
    <w:rsid w:val="00961BC8"/>
    <w:rsid w:val="0098000F"/>
    <w:rsid w:val="0098121A"/>
    <w:rsid w:val="009818E3"/>
    <w:rsid w:val="00983F63"/>
    <w:rsid w:val="00984666"/>
    <w:rsid w:val="00985155"/>
    <w:rsid w:val="0099390D"/>
    <w:rsid w:val="00995ADD"/>
    <w:rsid w:val="00997168"/>
    <w:rsid w:val="009A2500"/>
    <w:rsid w:val="009A46B4"/>
    <w:rsid w:val="009A59D3"/>
    <w:rsid w:val="009B18B4"/>
    <w:rsid w:val="009B2E18"/>
    <w:rsid w:val="009C2466"/>
    <w:rsid w:val="009C4D90"/>
    <w:rsid w:val="009D1E9D"/>
    <w:rsid w:val="009D42F0"/>
    <w:rsid w:val="009D673D"/>
    <w:rsid w:val="009E6CEB"/>
    <w:rsid w:val="009F7328"/>
    <w:rsid w:val="009F74F4"/>
    <w:rsid w:val="00A05E77"/>
    <w:rsid w:val="00A12134"/>
    <w:rsid w:val="00A17E4D"/>
    <w:rsid w:val="00A30F67"/>
    <w:rsid w:val="00A31D77"/>
    <w:rsid w:val="00A37B7F"/>
    <w:rsid w:val="00A43D7F"/>
    <w:rsid w:val="00A45FB5"/>
    <w:rsid w:val="00A52382"/>
    <w:rsid w:val="00A55F43"/>
    <w:rsid w:val="00A613C3"/>
    <w:rsid w:val="00A634D5"/>
    <w:rsid w:val="00A647AD"/>
    <w:rsid w:val="00A6638F"/>
    <w:rsid w:val="00A83C05"/>
    <w:rsid w:val="00A83EDE"/>
    <w:rsid w:val="00A850EE"/>
    <w:rsid w:val="00A85E37"/>
    <w:rsid w:val="00A904A5"/>
    <w:rsid w:val="00AA6EF1"/>
    <w:rsid w:val="00AA7773"/>
    <w:rsid w:val="00AB6D77"/>
    <w:rsid w:val="00AB7345"/>
    <w:rsid w:val="00AC4116"/>
    <w:rsid w:val="00AE25F1"/>
    <w:rsid w:val="00AE50FB"/>
    <w:rsid w:val="00AF5B1A"/>
    <w:rsid w:val="00B11F71"/>
    <w:rsid w:val="00B20110"/>
    <w:rsid w:val="00B22378"/>
    <w:rsid w:val="00B311BB"/>
    <w:rsid w:val="00B34D81"/>
    <w:rsid w:val="00B36C1B"/>
    <w:rsid w:val="00B47546"/>
    <w:rsid w:val="00B55056"/>
    <w:rsid w:val="00B812EE"/>
    <w:rsid w:val="00B82CDE"/>
    <w:rsid w:val="00B97965"/>
    <w:rsid w:val="00BA64F0"/>
    <w:rsid w:val="00BA6FF3"/>
    <w:rsid w:val="00BB4396"/>
    <w:rsid w:val="00BB4C9A"/>
    <w:rsid w:val="00BB662A"/>
    <w:rsid w:val="00BC570D"/>
    <w:rsid w:val="00BD0430"/>
    <w:rsid w:val="00BD0980"/>
    <w:rsid w:val="00BD6831"/>
    <w:rsid w:val="00BD7FDC"/>
    <w:rsid w:val="00BE4AD6"/>
    <w:rsid w:val="00BE73DA"/>
    <w:rsid w:val="00BF0324"/>
    <w:rsid w:val="00BF1FAC"/>
    <w:rsid w:val="00BF26D9"/>
    <w:rsid w:val="00BF3C7E"/>
    <w:rsid w:val="00BF5CBE"/>
    <w:rsid w:val="00C0474B"/>
    <w:rsid w:val="00C21D27"/>
    <w:rsid w:val="00C22F1E"/>
    <w:rsid w:val="00C27032"/>
    <w:rsid w:val="00C349B2"/>
    <w:rsid w:val="00C3691D"/>
    <w:rsid w:val="00C41CA0"/>
    <w:rsid w:val="00C53C11"/>
    <w:rsid w:val="00C55B03"/>
    <w:rsid w:val="00C77041"/>
    <w:rsid w:val="00C8053E"/>
    <w:rsid w:val="00C82936"/>
    <w:rsid w:val="00C87F04"/>
    <w:rsid w:val="00C9190C"/>
    <w:rsid w:val="00C91A88"/>
    <w:rsid w:val="00C92859"/>
    <w:rsid w:val="00CB0ED5"/>
    <w:rsid w:val="00CB2674"/>
    <w:rsid w:val="00CC4995"/>
    <w:rsid w:val="00CD0E62"/>
    <w:rsid w:val="00CD3984"/>
    <w:rsid w:val="00CE1E58"/>
    <w:rsid w:val="00CE3D24"/>
    <w:rsid w:val="00D15C8C"/>
    <w:rsid w:val="00D264E9"/>
    <w:rsid w:val="00D27D37"/>
    <w:rsid w:val="00D442A8"/>
    <w:rsid w:val="00D61078"/>
    <w:rsid w:val="00D61103"/>
    <w:rsid w:val="00D64311"/>
    <w:rsid w:val="00D822B0"/>
    <w:rsid w:val="00D82B7B"/>
    <w:rsid w:val="00D926CD"/>
    <w:rsid w:val="00DB27D2"/>
    <w:rsid w:val="00DB45D3"/>
    <w:rsid w:val="00DD500C"/>
    <w:rsid w:val="00DD69D9"/>
    <w:rsid w:val="00DE2345"/>
    <w:rsid w:val="00E07F2E"/>
    <w:rsid w:val="00E173AA"/>
    <w:rsid w:val="00E23496"/>
    <w:rsid w:val="00E33924"/>
    <w:rsid w:val="00E35A99"/>
    <w:rsid w:val="00E461DA"/>
    <w:rsid w:val="00E56F7D"/>
    <w:rsid w:val="00E57BB7"/>
    <w:rsid w:val="00E65246"/>
    <w:rsid w:val="00E6729C"/>
    <w:rsid w:val="00E7318E"/>
    <w:rsid w:val="00E91861"/>
    <w:rsid w:val="00EA0E77"/>
    <w:rsid w:val="00EA589D"/>
    <w:rsid w:val="00EB2970"/>
    <w:rsid w:val="00EB7C20"/>
    <w:rsid w:val="00EC0C59"/>
    <w:rsid w:val="00EC1AA1"/>
    <w:rsid w:val="00EC1DE3"/>
    <w:rsid w:val="00EC679B"/>
    <w:rsid w:val="00EC7B55"/>
    <w:rsid w:val="00ED5629"/>
    <w:rsid w:val="00EE14DD"/>
    <w:rsid w:val="00EE3385"/>
    <w:rsid w:val="00EE3812"/>
    <w:rsid w:val="00EF1790"/>
    <w:rsid w:val="00EF7493"/>
    <w:rsid w:val="00EF7C60"/>
    <w:rsid w:val="00F0124D"/>
    <w:rsid w:val="00F035D8"/>
    <w:rsid w:val="00F039BC"/>
    <w:rsid w:val="00F0737D"/>
    <w:rsid w:val="00F13391"/>
    <w:rsid w:val="00F215E5"/>
    <w:rsid w:val="00F22B9D"/>
    <w:rsid w:val="00F24022"/>
    <w:rsid w:val="00F2607F"/>
    <w:rsid w:val="00F27454"/>
    <w:rsid w:val="00F333A6"/>
    <w:rsid w:val="00F4476B"/>
    <w:rsid w:val="00F539E2"/>
    <w:rsid w:val="00F55381"/>
    <w:rsid w:val="00F65B9E"/>
    <w:rsid w:val="00F71C60"/>
    <w:rsid w:val="00F71F47"/>
    <w:rsid w:val="00F76982"/>
    <w:rsid w:val="00F85934"/>
    <w:rsid w:val="00F95707"/>
    <w:rsid w:val="00FA5641"/>
    <w:rsid w:val="00FB0345"/>
    <w:rsid w:val="00FB21D6"/>
    <w:rsid w:val="00FB3F76"/>
    <w:rsid w:val="00FB4CEE"/>
    <w:rsid w:val="00FC08A3"/>
    <w:rsid w:val="00FC2C56"/>
    <w:rsid w:val="00FC3E96"/>
    <w:rsid w:val="00FD0032"/>
    <w:rsid w:val="00FD65EC"/>
    <w:rsid w:val="00FE0681"/>
    <w:rsid w:val="00FE3A2D"/>
    <w:rsid w:val="00FE3E78"/>
    <w:rsid w:val="00FF45AB"/>
    <w:rsid w:val="00FF6BB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4EF4A8"/>
  <w15:docId w15:val="{13A345A1-B34D-49D5-8785-63409965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80A"/>
    <w:rPr>
      <w:rFonts w:eastAsiaTheme="minorHAnsi"/>
      <w:lang w:val="hr-HR"/>
    </w:rPr>
  </w:style>
  <w:style w:type="paragraph" w:styleId="Naslov1">
    <w:name w:val="heading 1"/>
    <w:basedOn w:val="Normal"/>
    <w:next w:val="Normal"/>
    <w:link w:val="Naslov1Char"/>
    <w:uiPriority w:val="9"/>
    <w:qFormat/>
    <w:rsid w:val="00744E62"/>
    <w:pPr>
      <w:keepNext/>
      <w:outlineLvl w:val="0"/>
    </w:pPr>
    <w:rPr>
      <w:rFonts w:ascii="Times New Roman" w:eastAsia="Times New Roman" w:hAnsi="Times New Roman" w:cs="Times New Roman"/>
      <w:b/>
      <w:bCs/>
      <w:lang w:eastAsia="hr-HR"/>
    </w:rPr>
  </w:style>
  <w:style w:type="paragraph" w:styleId="Naslov2">
    <w:name w:val="heading 2"/>
    <w:basedOn w:val="Normal"/>
    <w:next w:val="Normal"/>
    <w:link w:val="Naslov2Char"/>
    <w:uiPriority w:val="9"/>
    <w:semiHidden/>
    <w:unhideWhenUsed/>
    <w:qFormat/>
    <w:rsid w:val="0098121A"/>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B634A"/>
    <w:pPr>
      <w:tabs>
        <w:tab w:val="center" w:pos="4320"/>
        <w:tab w:val="right" w:pos="8640"/>
      </w:tabs>
    </w:pPr>
    <w:rPr>
      <w:rFonts w:eastAsiaTheme="minorEastAsia"/>
      <w:lang w:val="en-US"/>
    </w:rPr>
  </w:style>
  <w:style w:type="character" w:customStyle="1" w:styleId="ZaglavljeChar">
    <w:name w:val="Zaglavlje Char"/>
    <w:basedOn w:val="Zadanifontodlomka"/>
    <w:link w:val="Zaglavlje"/>
    <w:uiPriority w:val="99"/>
    <w:rsid w:val="007B634A"/>
  </w:style>
  <w:style w:type="paragraph" w:styleId="Podnoje">
    <w:name w:val="footer"/>
    <w:basedOn w:val="Normal"/>
    <w:link w:val="PodnojeChar"/>
    <w:uiPriority w:val="99"/>
    <w:unhideWhenUsed/>
    <w:rsid w:val="007B634A"/>
    <w:pPr>
      <w:tabs>
        <w:tab w:val="center" w:pos="4320"/>
        <w:tab w:val="right" w:pos="8640"/>
      </w:tabs>
    </w:pPr>
    <w:rPr>
      <w:rFonts w:eastAsiaTheme="minorEastAsia"/>
      <w:lang w:val="en-US"/>
    </w:rPr>
  </w:style>
  <w:style w:type="character" w:customStyle="1" w:styleId="PodnojeChar">
    <w:name w:val="Podnožje Char"/>
    <w:basedOn w:val="Zadanifontodlomka"/>
    <w:link w:val="Podnoje"/>
    <w:uiPriority w:val="99"/>
    <w:rsid w:val="007B634A"/>
  </w:style>
  <w:style w:type="character" w:styleId="Hiperveza">
    <w:name w:val="Hyperlink"/>
    <w:basedOn w:val="Zadanifontodlomka"/>
    <w:uiPriority w:val="99"/>
    <w:unhideWhenUsed/>
    <w:rsid w:val="00846AA0"/>
    <w:rPr>
      <w:color w:val="0000FF" w:themeColor="hyperlink"/>
      <w:u w:val="single"/>
    </w:rPr>
  </w:style>
  <w:style w:type="character" w:customStyle="1" w:styleId="Naslov1Char">
    <w:name w:val="Naslov 1 Char"/>
    <w:basedOn w:val="Zadanifontodlomka"/>
    <w:link w:val="Naslov1"/>
    <w:uiPriority w:val="9"/>
    <w:rsid w:val="00744E62"/>
    <w:rPr>
      <w:rFonts w:ascii="Times New Roman" w:eastAsia="Times New Roman" w:hAnsi="Times New Roman" w:cs="Times New Roman"/>
      <w:b/>
      <w:bCs/>
      <w:lang w:val="hr-HR" w:eastAsia="hr-HR"/>
    </w:rPr>
  </w:style>
  <w:style w:type="character" w:customStyle="1" w:styleId="Naslov2Char">
    <w:name w:val="Naslov 2 Char"/>
    <w:basedOn w:val="Zadanifontodlomka"/>
    <w:link w:val="Naslov2"/>
    <w:uiPriority w:val="9"/>
    <w:semiHidden/>
    <w:rsid w:val="0098121A"/>
    <w:rPr>
      <w:rFonts w:asciiTheme="majorHAnsi" w:eastAsiaTheme="majorEastAsia" w:hAnsiTheme="majorHAnsi" w:cstheme="majorBidi"/>
      <w:b/>
      <w:bCs/>
      <w:color w:val="4F81BD" w:themeColor="accent1"/>
      <w:sz w:val="26"/>
      <w:szCs w:val="26"/>
    </w:rPr>
  </w:style>
  <w:style w:type="character" w:customStyle="1" w:styleId="Tijeloteksta-uvlaka2Char">
    <w:name w:val="Tijelo teksta - uvlaka 2 Char"/>
    <w:aliases w:val="uvlaka 2 Char"/>
    <w:basedOn w:val="Zadanifontodlomka"/>
    <w:link w:val="Tijeloteksta-uvlaka2"/>
    <w:semiHidden/>
    <w:locked/>
    <w:rsid w:val="0098121A"/>
    <w:rPr>
      <w:sz w:val="36"/>
    </w:rPr>
  </w:style>
  <w:style w:type="paragraph" w:styleId="Tijeloteksta-uvlaka2">
    <w:name w:val="Body Text Indent 2"/>
    <w:aliases w:val="uvlaka 2"/>
    <w:basedOn w:val="Normal"/>
    <w:link w:val="Tijeloteksta-uvlaka2Char"/>
    <w:semiHidden/>
    <w:unhideWhenUsed/>
    <w:rsid w:val="0098121A"/>
    <w:pPr>
      <w:ind w:firstLine="708"/>
      <w:jc w:val="both"/>
    </w:pPr>
    <w:rPr>
      <w:rFonts w:eastAsiaTheme="minorEastAsia"/>
      <w:sz w:val="36"/>
      <w:lang w:val="en-US"/>
    </w:rPr>
  </w:style>
  <w:style w:type="character" w:customStyle="1" w:styleId="Tijeloteksta-uvlaka2Char1">
    <w:name w:val="Tijelo teksta - uvlaka 2 Char1"/>
    <w:basedOn w:val="Zadanifontodlomka"/>
    <w:uiPriority w:val="99"/>
    <w:semiHidden/>
    <w:rsid w:val="0098121A"/>
  </w:style>
  <w:style w:type="paragraph" w:styleId="Obinitekst">
    <w:name w:val="Plain Text"/>
    <w:basedOn w:val="Normal"/>
    <w:link w:val="ObinitekstChar"/>
    <w:uiPriority w:val="99"/>
    <w:unhideWhenUsed/>
    <w:rsid w:val="00226B40"/>
    <w:rPr>
      <w:rFonts w:ascii="Consolas" w:hAnsi="Consolas"/>
      <w:sz w:val="21"/>
      <w:szCs w:val="21"/>
    </w:rPr>
  </w:style>
  <w:style w:type="character" w:customStyle="1" w:styleId="ObinitekstChar">
    <w:name w:val="Obični tekst Char"/>
    <w:basedOn w:val="Zadanifontodlomka"/>
    <w:link w:val="Obinitekst"/>
    <w:uiPriority w:val="99"/>
    <w:rsid w:val="00226B40"/>
    <w:rPr>
      <w:rFonts w:ascii="Consolas" w:eastAsiaTheme="minorHAnsi" w:hAnsi="Consolas"/>
      <w:sz w:val="21"/>
      <w:szCs w:val="21"/>
    </w:rPr>
  </w:style>
  <w:style w:type="paragraph" w:styleId="Tijeloteksta">
    <w:name w:val="Body Text"/>
    <w:basedOn w:val="Normal"/>
    <w:link w:val="TijelotekstaChar"/>
    <w:uiPriority w:val="1"/>
    <w:semiHidden/>
    <w:unhideWhenUsed/>
    <w:qFormat/>
    <w:rsid w:val="00D822B0"/>
    <w:pPr>
      <w:spacing w:after="120"/>
    </w:pPr>
    <w:rPr>
      <w:rFonts w:eastAsiaTheme="minorEastAsia"/>
      <w:lang w:val="en-US"/>
    </w:rPr>
  </w:style>
  <w:style w:type="character" w:customStyle="1" w:styleId="TijelotekstaChar">
    <w:name w:val="Tijelo teksta Char"/>
    <w:basedOn w:val="Zadanifontodlomka"/>
    <w:link w:val="Tijeloteksta"/>
    <w:uiPriority w:val="1"/>
    <w:semiHidden/>
    <w:rsid w:val="00D822B0"/>
  </w:style>
  <w:style w:type="paragraph" w:styleId="Tekstbalonia">
    <w:name w:val="Balloon Text"/>
    <w:basedOn w:val="Normal"/>
    <w:link w:val="TekstbaloniaChar"/>
    <w:uiPriority w:val="99"/>
    <w:semiHidden/>
    <w:unhideWhenUsed/>
    <w:rsid w:val="00B20110"/>
    <w:rPr>
      <w:rFonts w:ascii="Tahoma" w:eastAsiaTheme="minorEastAsia" w:hAnsi="Tahoma" w:cs="Tahoma"/>
      <w:sz w:val="16"/>
      <w:szCs w:val="16"/>
      <w:lang w:val="en-US"/>
    </w:rPr>
  </w:style>
  <w:style w:type="character" w:customStyle="1" w:styleId="TekstbaloniaChar">
    <w:name w:val="Tekst balončića Char"/>
    <w:basedOn w:val="Zadanifontodlomka"/>
    <w:link w:val="Tekstbalonia"/>
    <w:uiPriority w:val="99"/>
    <w:semiHidden/>
    <w:rsid w:val="00B20110"/>
    <w:rPr>
      <w:rFonts w:ascii="Tahoma" w:hAnsi="Tahoma" w:cs="Tahoma"/>
      <w:sz w:val="16"/>
      <w:szCs w:val="16"/>
    </w:rPr>
  </w:style>
  <w:style w:type="paragraph" w:styleId="Odlomakpopisa">
    <w:name w:val="List Paragraph"/>
    <w:basedOn w:val="Normal"/>
    <w:link w:val="OdlomakpopisaChar"/>
    <w:uiPriority w:val="34"/>
    <w:qFormat/>
    <w:rsid w:val="005C4A6D"/>
    <w:pPr>
      <w:spacing w:after="200" w:line="276" w:lineRule="auto"/>
      <w:ind w:left="720"/>
      <w:contextualSpacing/>
    </w:pPr>
    <w:rPr>
      <w:rFonts w:ascii="Calibri" w:eastAsia="Calibri" w:hAnsi="Calibri" w:cs="Times New Roman"/>
      <w:sz w:val="22"/>
      <w:szCs w:val="22"/>
    </w:rPr>
  </w:style>
  <w:style w:type="character" w:customStyle="1" w:styleId="OdlomakpopisaChar">
    <w:name w:val="Odlomak popisa Char"/>
    <w:link w:val="Odlomakpopisa"/>
    <w:uiPriority w:val="34"/>
    <w:locked/>
    <w:rsid w:val="004916FF"/>
    <w:rPr>
      <w:rFonts w:ascii="Calibri" w:eastAsia="Calibri" w:hAnsi="Calibri" w:cs="Times New Roman"/>
      <w:sz w:val="22"/>
      <w:szCs w:val="22"/>
      <w:lang w:val="hr-HR"/>
    </w:rPr>
  </w:style>
  <w:style w:type="paragraph" w:styleId="StandardWeb">
    <w:name w:val="Normal (Web)"/>
    <w:basedOn w:val="Normal"/>
    <w:rsid w:val="00A43D7F"/>
    <w:pPr>
      <w:spacing w:before="75" w:after="75"/>
    </w:pPr>
    <w:rPr>
      <w:rFonts w:ascii="Times New Roman" w:eastAsia="Times New Roman" w:hAnsi="Times New Roman" w:cs="Times New Roman"/>
      <w:lang w:eastAsia="hr-HR"/>
    </w:rPr>
  </w:style>
  <w:style w:type="character" w:styleId="Naglaeno">
    <w:name w:val="Strong"/>
    <w:basedOn w:val="Zadanifontodlomka"/>
    <w:uiPriority w:val="22"/>
    <w:qFormat/>
    <w:rsid w:val="00A43D7F"/>
    <w:rPr>
      <w:b/>
      <w:bCs/>
    </w:rPr>
  </w:style>
  <w:style w:type="paragraph" w:styleId="Naslov">
    <w:name w:val="Title"/>
    <w:basedOn w:val="Normal"/>
    <w:next w:val="Normal"/>
    <w:link w:val="NaslovChar"/>
    <w:uiPriority w:val="10"/>
    <w:qFormat/>
    <w:rsid w:val="000E5F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0E5FDB"/>
    <w:rPr>
      <w:rFonts w:asciiTheme="majorHAnsi" w:eastAsiaTheme="majorEastAsia" w:hAnsiTheme="majorHAnsi" w:cstheme="majorBidi"/>
      <w:color w:val="17365D" w:themeColor="text2" w:themeShade="BF"/>
      <w:spacing w:val="5"/>
      <w:kern w:val="28"/>
      <w:sz w:val="52"/>
      <w:szCs w:val="52"/>
      <w:lang w:val="hr-HR"/>
    </w:rPr>
  </w:style>
  <w:style w:type="paragraph" w:styleId="HTMLunaprijedoblikovano">
    <w:name w:val="HTML Preformatted"/>
    <w:basedOn w:val="Normal"/>
    <w:link w:val="HTMLunaprijedoblikovanoChar"/>
    <w:uiPriority w:val="99"/>
    <w:semiHidden/>
    <w:unhideWhenUsed/>
    <w:rsid w:val="00EC1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uiPriority w:val="99"/>
    <w:semiHidden/>
    <w:rsid w:val="00EC1AA1"/>
    <w:rPr>
      <w:rFonts w:ascii="Courier New" w:eastAsia="Times New Roman" w:hAnsi="Courier New" w:cs="Courier New"/>
      <w:sz w:val="20"/>
      <w:szCs w:val="20"/>
      <w:lang w:val="hr-HR" w:eastAsia="hr-HR"/>
    </w:rPr>
  </w:style>
  <w:style w:type="paragraph" w:customStyle="1" w:styleId="yiv4770059088msonormal">
    <w:name w:val="yiv4770059088msonormal"/>
    <w:basedOn w:val="Normal"/>
    <w:rsid w:val="008B43AC"/>
    <w:pPr>
      <w:spacing w:before="100" w:beforeAutospacing="1" w:after="100" w:afterAutospacing="1"/>
    </w:pPr>
    <w:rPr>
      <w:rFonts w:ascii="Times New Roman" w:eastAsia="Times New Roman" w:hAnsi="Times New Roman" w:cs="Times New Roman"/>
      <w:lang w:eastAsia="hr-HR"/>
    </w:rPr>
  </w:style>
  <w:style w:type="paragraph" w:styleId="Tekstfusnote">
    <w:name w:val="footnote text"/>
    <w:basedOn w:val="Normal"/>
    <w:link w:val="TekstfusnoteChar"/>
    <w:unhideWhenUsed/>
    <w:rsid w:val="00E6729C"/>
    <w:pPr>
      <w:jc w:val="both"/>
    </w:pPr>
    <w:rPr>
      <w:rFonts w:ascii="Times New Roman" w:eastAsia="Times New Roman" w:hAnsi="Times New Roman" w:cs="Times New Roman"/>
      <w:color w:val="000000"/>
      <w:sz w:val="20"/>
      <w:szCs w:val="20"/>
      <w:lang w:eastAsia="hr-HR"/>
    </w:rPr>
  </w:style>
  <w:style w:type="character" w:customStyle="1" w:styleId="TekstfusnoteChar">
    <w:name w:val="Tekst fusnote Char"/>
    <w:basedOn w:val="Zadanifontodlomka"/>
    <w:link w:val="Tekstfusnote"/>
    <w:rsid w:val="00E6729C"/>
    <w:rPr>
      <w:rFonts w:ascii="Times New Roman" w:eastAsia="Times New Roman" w:hAnsi="Times New Roman" w:cs="Times New Roman"/>
      <w:color w:val="000000"/>
      <w:sz w:val="20"/>
      <w:szCs w:val="20"/>
      <w:lang w:eastAsia="hr-HR"/>
    </w:rPr>
  </w:style>
  <w:style w:type="table" w:styleId="Reetkatablice">
    <w:name w:val="Table Grid"/>
    <w:basedOn w:val="Obinatablica"/>
    <w:uiPriority w:val="59"/>
    <w:rsid w:val="005C0E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2655">
      <w:bodyDiv w:val="1"/>
      <w:marLeft w:val="0"/>
      <w:marRight w:val="0"/>
      <w:marTop w:val="0"/>
      <w:marBottom w:val="0"/>
      <w:divBdr>
        <w:top w:val="none" w:sz="0" w:space="0" w:color="auto"/>
        <w:left w:val="none" w:sz="0" w:space="0" w:color="auto"/>
        <w:bottom w:val="none" w:sz="0" w:space="0" w:color="auto"/>
        <w:right w:val="none" w:sz="0" w:space="0" w:color="auto"/>
      </w:divBdr>
    </w:div>
    <w:div w:id="154885065">
      <w:bodyDiv w:val="1"/>
      <w:marLeft w:val="0"/>
      <w:marRight w:val="0"/>
      <w:marTop w:val="0"/>
      <w:marBottom w:val="0"/>
      <w:divBdr>
        <w:top w:val="none" w:sz="0" w:space="0" w:color="auto"/>
        <w:left w:val="none" w:sz="0" w:space="0" w:color="auto"/>
        <w:bottom w:val="none" w:sz="0" w:space="0" w:color="auto"/>
        <w:right w:val="none" w:sz="0" w:space="0" w:color="auto"/>
      </w:divBdr>
    </w:div>
    <w:div w:id="203832459">
      <w:bodyDiv w:val="1"/>
      <w:marLeft w:val="0"/>
      <w:marRight w:val="0"/>
      <w:marTop w:val="0"/>
      <w:marBottom w:val="0"/>
      <w:divBdr>
        <w:top w:val="none" w:sz="0" w:space="0" w:color="auto"/>
        <w:left w:val="none" w:sz="0" w:space="0" w:color="auto"/>
        <w:bottom w:val="none" w:sz="0" w:space="0" w:color="auto"/>
        <w:right w:val="none" w:sz="0" w:space="0" w:color="auto"/>
      </w:divBdr>
    </w:div>
    <w:div w:id="328680496">
      <w:bodyDiv w:val="1"/>
      <w:marLeft w:val="0"/>
      <w:marRight w:val="0"/>
      <w:marTop w:val="0"/>
      <w:marBottom w:val="0"/>
      <w:divBdr>
        <w:top w:val="none" w:sz="0" w:space="0" w:color="auto"/>
        <w:left w:val="none" w:sz="0" w:space="0" w:color="auto"/>
        <w:bottom w:val="none" w:sz="0" w:space="0" w:color="auto"/>
        <w:right w:val="none" w:sz="0" w:space="0" w:color="auto"/>
      </w:divBdr>
    </w:div>
    <w:div w:id="404571276">
      <w:bodyDiv w:val="1"/>
      <w:marLeft w:val="0"/>
      <w:marRight w:val="0"/>
      <w:marTop w:val="0"/>
      <w:marBottom w:val="0"/>
      <w:divBdr>
        <w:top w:val="none" w:sz="0" w:space="0" w:color="auto"/>
        <w:left w:val="none" w:sz="0" w:space="0" w:color="auto"/>
        <w:bottom w:val="none" w:sz="0" w:space="0" w:color="auto"/>
        <w:right w:val="none" w:sz="0" w:space="0" w:color="auto"/>
      </w:divBdr>
    </w:div>
    <w:div w:id="430317916">
      <w:bodyDiv w:val="1"/>
      <w:marLeft w:val="0"/>
      <w:marRight w:val="0"/>
      <w:marTop w:val="0"/>
      <w:marBottom w:val="0"/>
      <w:divBdr>
        <w:top w:val="none" w:sz="0" w:space="0" w:color="auto"/>
        <w:left w:val="none" w:sz="0" w:space="0" w:color="auto"/>
        <w:bottom w:val="none" w:sz="0" w:space="0" w:color="auto"/>
        <w:right w:val="none" w:sz="0" w:space="0" w:color="auto"/>
      </w:divBdr>
    </w:div>
    <w:div w:id="495418918">
      <w:bodyDiv w:val="1"/>
      <w:marLeft w:val="0"/>
      <w:marRight w:val="0"/>
      <w:marTop w:val="0"/>
      <w:marBottom w:val="0"/>
      <w:divBdr>
        <w:top w:val="none" w:sz="0" w:space="0" w:color="auto"/>
        <w:left w:val="none" w:sz="0" w:space="0" w:color="auto"/>
        <w:bottom w:val="none" w:sz="0" w:space="0" w:color="auto"/>
        <w:right w:val="none" w:sz="0" w:space="0" w:color="auto"/>
      </w:divBdr>
    </w:div>
    <w:div w:id="552273800">
      <w:bodyDiv w:val="1"/>
      <w:marLeft w:val="0"/>
      <w:marRight w:val="0"/>
      <w:marTop w:val="0"/>
      <w:marBottom w:val="0"/>
      <w:divBdr>
        <w:top w:val="none" w:sz="0" w:space="0" w:color="auto"/>
        <w:left w:val="none" w:sz="0" w:space="0" w:color="auto"/>
        <w:bottom w:val="none" w:sz="0" w:space="0" w:color="auto"/>
        <w:right w:val="none" w:sz="0" w:space="0" w:color="auto"/>
      </w:divBdr>
    </w:div>
    <w:div w:id="561336160">
      <w:bodyDiv w:val="1"/>
      <w:marLeft w:val="0"/>
      <w:marRight w:val="0"/>
      <w:marTop w:val="0"/>
      <w:marBottom w:val="0"/>
      <w:divBdr>
        <w:top w:val="none" w:sz="0" w:space="0" w:color="auto"/>
        <w:left w:val="none" w:sz="0" w:space="0" w:color="auto"/>
        <w:bottom w:val="none" w:sz="0" w:space="0" w:color="auto"/>
        <w:right w:val="none" w:sz="0" w:space="0" w:color="auto"/>
      </w:divBdr>
    </w:div>
    <w:div w:id="580215005">
      <w:bodyDiv w:val="1"/>
      <w:marLeft w:val="0"/>
      <w:marRight w:val="0"/>
      <w:marTop w:val="0"/>
      <w:marBottom w:val="0"/>
      <w:divBdr>
        <w:top w:val="none" w:sz="0" w:space="0" w:color="auto"/>
        <w:left w:val="none" w:sz="0" w:space="0" w:color="auto"/>
        <w:bottom w:val="none" w:sz="0" w:space="0" w:color="auto"/>
        <w:right w:val="none" w:sz="0" w:space="0" w:color="auto"/>
      </w:divBdr>
    </w:div>
    <w:div w:id="706686089">
      <w:bodyDiv w:val="1"/>
      <w:marLeft w:val="0"/>
      <w:marRight w:val="0"/>
      <w:marTop w:val="0"/>
      <w:marBottom w:val="0"/>
      <w:divBdr>
        <w:top w:val="none" w:sz="0" w:space="0" w:color="auto"/>
        <w:left w:val="none" w:sz="0" w:space="0" w:color="auto"/>
        <w:bottom w:val="none" w:sz="0" w:space="0" w:color="auto"/>
        <w:right w:val="none" w:sz="0" w:space="0" w:color="auto"/>
      </w:divBdr>
    </w:div>
    <w:div w:id="888418755">
      <w:bodyDiv w:val="1"/>
      <w:marLeft w:val="0"/>
      <w:marRight w:val="0"/>
      <w:marTop w:val="0"/>
      <w:marBottom w:val="0"/>
      <w:divBdr>
        <w:top w:val="none" w:sz="0" w:space="0" w:color="auto"/>
        <w:left w:val="none" w:sz="0" w:space="0" w:color="auto"/>
        <w:bottom w:val="none" w:sz="0" w:space="0" w:color="auto"/>
        <w:right w:val="none" w:sz="0" w:space="0" w:color="auto"/>
      </w:divBdr>
    </w:div>
    <w:div w:id="926159040">
      <w:bodyDiv w:val="1"/>
      <w:marLeft w:val="0"/>
      <w:marRight w:val="0"/>
      <w:marTop w:val="0"/>
      <w:marBottom w:val="0"/>
      <w:divBdr>
        <w:top w:val="none" w:sz="0" w:space="0" w:color="auto"/>
        <w:left w:val="none" w:sz="0" w:space="0" w:color="auto"/>
        <w:bottom w:val="none" w:sz="0" w:space="0" w:color="auto"/>
        <w:right w:val="none" w:sz="0" w:space="0" w:color="auto"/>
      </w:divBdr>
    </w:div>
    <w:div w:id="972367009">
      <w:bodyDiv w:val="1"/>
      <w:marLeft w:val="0"/>
      <w:marRight w:val="0"/>
      <w:marTop w:val="0"/>
      <w:marBottom w:val="0"/>
      <w:divBdr>
        <w:top w:val="none" w:sz="0" w:space="0" w:color="auto"/>
        <w:left w:val="none" w:sz="0" w:space="0" w:color="auto"/>
        <w:bottom w:val="none" w:sz="0" w:space="0" w:color="auto"/>
        <w:right w:val="none" w:sz="0" w:space="0" w:color="auto"/>
      </w:divBdr>
    </w:div>
    <w:div w:id="975254363">
      <w:bodyDiv w:val="1"/>
      <w:marLeft w:val="0"/>
      <w:marRight w:val="0"/>
      <w:marTop w:val="0"/>
      <w:marBottom w:val="0"/>
      <w:divBdr>
        <w:top w:val="none" w:sz="0" w:space="0" w:color="auto"/>
        <w:left w:val="none" w:sz="0" w:space="0" w:color="auto"/>
        <w:bottom w:val="none" w:sz="0" w:space="0" w:color="auto"/>
        <w:right w:val="none" w:sz="0" w:space="0" w:color="auto"/>
      </w:divBdr>
    </w:div>
    <w:div w:id="1056588385">
      <w:bodyDiv w:val="1"/>
      <w:marLeft w:val="0"/>
      <w:marRight w:val="0"/>
      <w:marTop w:val="0"/>
      <w:marBottom w:val="0"/>
      <w:divBdr>
        <w:top w:val="none" w:sz="0" w:space="0" w:color="auto"/>
        <w:left w:val="none" w:sz="0" w:space="0" w:color="auto"/>
        <w:bottom w:val="none" w:sz="0" w:space="0" w:color="auto"/>
        <w:right w:val="none" w:sz="0" w:space="0" w:color="auto"/>
      </w:divBdr>
    </w:div>
    <w:div w:id="1139886499">
      <w:bodyDiv w:val="1"/>
      <w:marLeft w:val="0"/>
      <w:marRight w:val="0"/>
      <w:marTop w:val="0"/>
      <w:marBottom w:val="0"/>
      <w:divBdr>
        <w:top w:val="none" w:sz="0" w:space="0" w:color="auto"/>
        <w:left w:val="none" w:sz="0" w:space="0" w:color="auto"/>
        <w:bottom w:val="none" w:sz="0" w:space="0" w:color="auto"/>
        <w:right w:val="none" w:sz="0" w:space="0" w:color="auto"/>
      </w:divBdr>
    </w:div>
    <w:div w:id="1179195934">
      <w:bodyDiv w:val="1"/>
      <w:marLeft w:val="0"/>
      <w:marRight w:val="0"/>
      <w:marTop w:val="0"/>
      <w:marBottom w:val="0"/>
      <w:divBdr>
        <w:top w:val="none" w:sz="0" w:space="0" w:color="auto"/>
        <w:left w:val="none" w:sz="0" w:space="0" w:color="auto"/>
        <w:bottom w:val="none" w:sz="0" w:space="0" w:color="auto"/>
        <w:right w:val="none" w:sz="0" w:space="0" w:color="auto"/>
      </w:divBdr>
    </w:div>
    <w:div w:id="1184780446">
      <w:bodyDiv w:val="1"/>
      <w:marLeft w:val="0"/>
      <w:marRight w:val="0"/>
      <w:marTop w:val="0"/>
      <w:marBottom w:val="0"/>
      <w:divBdr>
        <w:top w:val="none" w:sz="0" w:space="0" w:color="auto"/>
        <w:left w:val="none" w:sz="0" w:space="0" w:color="auto"/>
        <w:bottom w:val="none" w:sz="0" w:space="0" w:color="auto"/>
        <w:right w:val="none" w:sz="0" w:space="0" w:color="auto"/>
      </w:divBdr>
    </w:div>
    <w:div w:id="1387022626">
      <w:bodyDiv w:val="1"/>
      <w:marLeft w:val="0"/>
      <w:marRight w:val="0"/>
      <w:marTop w:val="0"/>
      <w:marBottom w:val="0"/>
      <w:divBdr>
        <w:top w:val="none" w:sz="0" w:space="0" w:color="auto"/>
        <w:left w:val="none" w:sz="0" w:space="0" w:color="auto"/>
        <w:bottom w:val="none" w:sz="0" w:space="0" w:color="auto"/>
        <w:right w:val="none" w:sz="0" w:space="0" w:color="auto"/>
      </w:divBdr>
    </w:div>
    <w:div w:id="1473135902">
      <w:bodyDiv w:val="1"/>
      <w:marLeft w:val="0"/>
      <w:marRight w:val="0"/>
      <w:marTop w:val="0"/>
      <w:marBottom w:val="0"/>
      <w:divBdr>
        <w:top w:val="none" w:sz="0" w:space="0" w:color="auto"/>
        <w:left w:val="none" w:sz="0" w:space="0" w:color="auto"/>
        <w:bottom w:val="none" w:sz="0" w:space="0" w:color="auto"/>
        <w:right w:val="none" w:sz="0" w:space="0" w:color="auto"/>
      </w:divBdr>
    </w:div>
    <w:div w:id="1491361116">
      <w:bodyDiv w:val="1"/>
      <w:marLeft w:val="0"/>
      <w:marRight w:val="0"/>
      <w:marTop w:val="0"/>
      <w:marBottom w:val="0"/>
      <w:divBdr>
        <w:top w:val="none" w:sz="0" w:space="0" w:color="auto"/>
        <w:left w:val="none" w:sz="0" w:space="0" w:color="auto"/>
        <w:bottom w:val="none" w:sz="0" w:space="0" w:color="auto"/>
        <w:right w:val="none" w:sz="0" w:space="0" w:color="auto"/>
      </w:divBdr>
    </w:div>
    <w:div w:id="1650789116">
      <w:bodyDiv w:val="1"/>
      <w:marLeft w:val="0"/>
      <w:marRight w:val="0"/>
      <w:marTop w:val="0"/>
      <w:marBottom w:val="0"/>
      <w:divBdr>
        <w:top w:val="none" w:sz="0" w:space="0" w:color="auto"/>
        <w:left w:val="none" w:sz="0" w:space="0" w:color="auto"/>
        <w:bottom w:val="none" w:sz="0" w:space="0" w:color="auto"/>
        <w:right w:val="none" w:sz="0" w:space="0" w:color="auto"/>
      </w:divBdr>
    </w:div>
    <w:div w:id="1916940310">
      <w:bodyDiv w:val="1"/>
      <w:marLeft w:val="0"/>
      <w:marRight w:val="0"/>
      <w:marTop w:val="0"/>
      <w:marBottom w:val="0"/>
      <w:divBdr>
        <w:top w:val="none" w:sz="0" w:space="0" w:color="auto"/>
        <w:left w:val="none" w:sz="0" w:space="0" w:color="auto"/>
        <w:bottom w:val="none" w:sz="0" w:space="0" w:color="auto"/>
        <w:right w:val="none" w:sz="0" w:space="0" w:color="auto"/>
      </w:divBdr>
    </w:div>
    <w:div w:id="1976518492">
      <w:bodyDiv w:val="1"/>
      <w:marLeft w:val="0"/>
      <w:marRight w:val="0"/>
      <w:marTop w:val="0"/>
      <w:marBottom w:val="0"/>
      <w:divBdr>
        <w:top w:val="none" w:sz="0" w:space="0" w:color="auto"/>
        <w:left w:val="none" w:sz="0" w:space="0" w:color="auto"/>
        <w:bottom w:val="none" w:sz="0" w:space="0" w:color="auto"/>
        <w:right w:val="none" w:sz="0" w:space="0" w:color="auto"/>
      </w:divBdr>
    </w:div>
    <w:div w:id="2036225046">
      <w:bodyDiv w:val="1"/>
      <w:marLeft w:val="0"/>
      <w:marRight w:val="0"/>
      <w:marTop w:val="0"/>
      <w:marBottom w:val="0"/>
      <w:divBdr>
        <w:top w:val="none" w:sz="0" w:space="0" w:color="auto"/>
        <w:left w:val="none" w:sz="0" w:space="0" w:color="auto"/>
        <w:bottom w:val="none" w:sz="0" w:space="0" w:color="auto"/>
        <w:right w:val="none" w:sz="0" w:space="0" w:color="auto"/>
      </w:divBdr>
    </w:div>
    <w:div w:id="2052457817">
      <w:bodyDiv w:val="1"/>
      <w:marLeft w:val="0"/>
      <w:marRight w:val="0"/>
      <w:marTop w:val="0"/>
      <w:marBottom w:val="0"/>
      <w:divBdr>
        <w:top w:val="none" w:sz="0" w:space="0" w:color="auto"/>
        <w:left w:val="none" w:sz="0" w:space="0" w:color="auto"/>
        <w:bottom w:val="none" w:sz="0" w:space="0" w:color="auto"/>
        <w:right w:val="none" w:sz="0" w:space="0" w:color="auto"/>
      </w:divBdr>
    </w:div>
    <w:div w:id="2063560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jeteufokusu@ff.sum.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isnik\Download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2F72E-E966-40CE-AB0C-3B556E02B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3</TotalTime>
  <Pages>2</Pages>
  <Words>155</Words>
  <Characters>884</Characters>
  <Application>Microsoft Office Word</Application>
  <DocSecurity>0</DocSecurity>
  <Lines>7</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Shift</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Maja Nižić</cp:lastModifiedBy>
  <cp:revision>4</cp:revision>
  <cp:lastPrinted>2023-02-14T12:48:00Z</cp:lastPrinted>
  <dcterms:created xsi:type="dcterms:W3CDTF">2023-04-12T12:33:00Z</dcterms:created>
  <dcterms:modified xsi:type="dcterms:W3CDTF">2023-04-12T12:44:00Z</dcterms:modified>
</cp:coreProperties>
</file>