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DB08" w14:textId="77777777" w:rsidR="00765BE3" w:rsidRDefault="00765BE3" w:rsidP="001F0F95">
      <w:pPr>
        <w:rPr>
          <w:b/>
          <w:bCs/>
          <w:iCs/>
        </w:rPr>
      </w:pPr>
    </w:p>
    <w:p w14:paraId="13B0B05B" w14:textId="77777777" w:rsidR="00213137" w:rsidRDefault="00213137" w:rsidP="001F0F95">
      <w:pPr>
        <w:rPr>
          <w:b/>
          <w:bCs/>
          <w:iCs/>
        </w:rPr>
      </w:pPr>
    </w:p>
    <w:p w14:paraId="7C6A3CA4" w14:textId="77777777" w:rsidR="000D2136" w:rsidRPr="00A0269E" w:rsidRDefault="000D2136" w:rsidP="000D2136">
      <w:pPr>
        <w:jc w:val="right"/>
        <w:rPr>
          <w:rFonts w:ascii="Bliss Pro" w:hAnsi="Bliss Pro"/>
          <w:szCs w:val="22"/>
        </w:rPr>
      </w:pPr>
    </w:p>
    <w:p w14:paraId="12A55884" w14:textId="77777777" w:rsidR="000D2136" w:rsidRPr="00A0269E" w:rsidRDefault="00230958" w:rsidP="000D2136">
      <w:pPr>
        <w:jc w:val="right"/>
        <w:rPr>
          <w:rFonts w:ascii="Bliss Pro" w:hAnsi="Bliss Pro"/>
        </w:rPr>
      </w:pPr>
      <w:r>
        <w:rPr>
          <w:rFonts w:ascii="Bliss Pro" w:hAnsi="Bliss Pro"/>
        </w:rPr>
        <w:t>Mostar, 29. 11. 2021.</w:t>
      </w:r>
    </w:p>
    <w:p w14:paraId="6C417A05" w14:textId="77777777" w:rsidR="000D2136" w:rsidRPr="00A0269E" w:rsidRDefault="000D2136" w:rsidP="000D2136">
      <w:pPr>
        <w:jc w:val="both"/>
        <w:rPr>
          <w:rFonts w:ascii="Bliss Pro" w:hAnsi="Bliss Pro"/>
        </w:rPr>
      </w:pPr>
    </w:p>
    <w:p w14:paraId="26F30941" w14:textId="77777777" w:rsidR="000D2136" w:rsidRPr="00A0269E" w:rsidRDefault="000D2136" w:rsidP="000D2136">
      <w:pPr>
        <w:jc w:val="both"/>
        <w:rPr>
          <w:rFonts w:ascii="Bliss Pro" w:hAnsi="Bliss Pro"/>
        </w:rPr>
      </w:pPr>
    </w:p>
    <w:p w14:paraId="54B6CAC5" w14:textId="77777777" w:rsidR="000D2136" w:rsidRPr="00A0269E" w:rsidRDefault="000D2136" w:rsidP="000D2136">
      <w:pPr>
        <w:jc w:val="both"/>
        <w:rPr>
          <w:rFonts w:ascii="Bliss Pro" w:hAnsi="Bliss Pro"/>
          <w:color w:val="000000"/>
          <w:lang w:eastAsia="en-CA"/>
        </w:rPr>
      </w:pPr>
      <w:r w:rsidRPr="00A0269E">
        <w:rPr>
          <w:rFonts w:ascii="Bliss Pro" w:hAnsi="Bliss Pro"/>
          <w:color w:val="000000"/>
          <w:lang w:eastAsia="en-CA"/>
        </w:rPr>
        <w:t>Poštovani doktorandi,</w:t>
      </w:r>
    </w:p>
    <w:p w14:paraId="038DBE56" w14:textId="77777777" w:rsidR="000D2136" w:rsidRPr="00A0269E" w:rsidRDefault="000D2136" w:rsidP="000D2136">
      <w:pPr>
        <w:jc w:val="both"/>
        <w:rPr>
          <w:rFonts w:ascii="Bliss Pro" w:hAnsi="Bliss Pro"/>
          <w:lang w:eastAsia="en-CA"/>
        </w:rPr>
      </w:pPr>
    </w:p>
    <w:p w14:paraId="6FCBA9C1" w14:textId="77777777" w:rsidR="000D2136" w:rsidRPr="00A0269E" w:rsidRDefault="00A0269E" w:rsidP="000D2136">
      <w:pPr>
        <w:jc w:val="both"/>
        <w:rPr>
          <w:rFonts w:ascii="Bliss Pro" w:hAnsi="Bliss Pro"/>
          <w:color w:val="000000"/>
          <w:lang w:eastAsia="en-CA"/>
        </w:rPr>
      </w:pPr>
      <w:r>
        <w:rPr>
          <w:rFonts w:ascii="Bliss Pro" w:hAnsi="Bliss Pro"/>
          <w:color w:val="000000"/>
          <w:lang w:eastAsia="en-CA"/>
        </w:rPr>
        <w:t>o</w:t>
      </w:r>
      <w:r w:rsidR="00C6627C" w:rsidRPr="00A0269E">
        <w:rPr>
          <w:rFonts w:ascii="Bliss Pro" w:hAnsi="Bliss Pro"/>
          <w:color w:val="000000"/>
          <w:lang w:eastAsia="en-CA"/>
        </w:rPr>
        <w:t>vjera 4. i upis u 5. semestar vršit će se od 6. do 20. prosinca 2021. godine.</w:t>
      </w:r>
    </w:p>
    <w:p w14:paraId="733C3A03" w14:textId="77777777" w:rsidR="00C6627C" w:rsidRPr="00A0269E" w:rsidRDefault="00C6627C" w:rsidP="000D2136">
      <w:pPr>
        <w:jc w:val="both"/>
        <w:rPr>
          <w:rFonts w:ascii="Bliss Pro" w:hAnsi="Bliss Pro"/>
          <w:color w:val="000000"/>
          <w:lang w:eastAsia="en-CA"/>
        </w:rPr>
      </w:pPr>
      <w:r w:rsidRPr="00A0269E">
        <w:rPr>
          <w:rFonts w:ascii="Bliss Pro" w:hAnsi="Bliss Pro"/>
          <w:color w:val="000000"/>
          <w:lang w:eastAsia="en-CA"/>
        </w:rPr>
        <w:t>U tu svrhu potrebno je dostaviti:</w:t>
      </w:r>
    </w:p>
    <w:p w14:paraId="688A6A51" w14:textId="77777777" w:rsidR="00C6627C" w:rsidRPr="00A0269E" w:rsidRDefault="00C6627C" w:rsidP="000D2136">
      <w:pPr>
        <w:jc w:val="both"/>
        <w:rPr>
          <w:rFonts w:ascii="Bliss Pro" w:hAnsi="Bliss Pro"/>
          <w:color w:val="000000"/>
          <w:lang w:eastAsia="en-CA"/>
        </w:rPr>
      </w:pPr>
    </w:p>
    <w:p w14:paraId="211D8E8D" w14:textId="21582D02" w:rsidR="00C6627C" w:rsidRPr="00A0269E" w:rsidRDefault="00BF7977" w:rsidP="00A0269E">
      <w:pPr>
        <w:numPr>
          <w:ilvl w:val="0"/>
          <w:numId w:val="10"/>
        </w:numPr>
        <w:spacing w:line="276" w:lineRule="auto"/>
        <w:jc w:val="both"/>
        <w:rPr>
          <w:rFonts w:ascii="Bliss Pro" w:hAnsi="Bliss Pro"/>
          <w:color w:val="000000"/>
          <w:lang w:eastAsia="en-CA"/>
        </w:rPr>
      </w:pPr>
      <w:r>
        <w:rPr>
          <w:rFonts w:ascii="Bliss Pro" w:hAnsi="Bliss Pro"/>
          <w:color w:val="000000"/>
          <w:lang w:eastAsia="en-CA"/>
        </w:rPr>
        <w:t>p</w:t>
      </w:r>
      <w:r w:rsidR="00403547">
        <w:rPr>
          <w:rFonts w:ascii="Bliss Pro" w:hAnsi="Bliss Pro"/>
          <w:color w:val="000000"/>
          <w:lang w:eastAsia="en-CA"/>
        </w:rPr>
        <w:t>opunjen u</w:t>
      </w:r>
      <w:r w:rsidR="00230958">
        <w:rPr>
          <w:rFonts w:ascii="Bliss Pro" w:hAnsi="Bliss Pro"/>
          <w:color w:val="000000"/>
          <w:lang w:eastAsia="en-CA"/>
        </w:rPr>
        <w:t xml:space="preserve">pisni list </w:t>
      </w:r>
    </w:p>
    <w:p w14:paraId="05F28AFF" w14:textId="37367215" w:rsidR="00C6627C" w:rsidRPr="00A0269E" w:rsidRDefault="00BF7977" w:rsidP="00A0269E">
      <w:pPr>
        <w:numPr>
          <w:ilvl w:val="0"/>
          <w:numId w:val="10"/>
        </w:numPr>
        <w:spacing w:line="276" w:lineRule="auto"/>
        <w:jc w:val="both"/>
        <w:rPr>
          <w:rFonts w:ascii="Bliss Pro" w:hAnsi="Bliss Pro"/>
          <w:color w:val="000000"/>
          <w:lang w:eastAsia="en-CA"/>
        </w:rPr>
      </w:pPr>
      <w:r>
        <w:rPr>
          <w:rFonts w:ascii="Bliss Pro" w:hAnsi="Bliss Pro"/>
          <w:color w:val="000000"/>
          <w:lang w:eastAsia="en-CA"/>
        </w:rPr>
        <w:t>p</w:t>
      </w:r>
      <w:r w:rsidR="00C6627C" w:rsidRPr="00A0269E">
        <w:rPr>
          <w:rFonts w:ascii="Bliss Pro" w:hAnsi="Bliss Pro"/>
          <w:color w:val="000000"/>
          <w:lang w:eastAsia="en-CA"/>
        </w:rPr>
        <w:t xml:space="preserve">riznanicu o uplaćenim troškovima 2. rate </w:t>
      </w:r>
      <w:r w:rsidR="00A0269E" w:rsidRPr="00A0269E">
        <w:rPr>
          <w:rFonts w:ascii="Bliss Pro" w:hAnsi="Bliss Pro"/>
          <w:color w:val="000000"/>
          <w:lang w:eastAsia="en-CA"/>
        </w:rPr>
        <w:t xml:space="preserve">4. semestra i 1. rate 5. semestra </w:t>
      </w:r>
    </w:p>
    <w:p w14:paraId="44CB0EF6" w14:textId="665958CD" w:rsidR="00A0269E" w:rsidRPr="00A0269E" w:rsidRDefault="00BF7977" w:rsidP="00A0269E">
      <w:pPr>
        <w:numPr>
          <w:ilvl w:val="0"/>
          <w:numId w:val="10"/>
        </w:numPr>
        <w:spacing w:after="160" w:line="276" w:lineRule="auto"/>
        <w:jc w:val="both"/>
        <w:textAlignment w:val="baseline"/>
        <w:rPr>
          <w:rFonts w:ascii="Bliss Pro" w:hAnsi="Bliss Pro"/>
          <w:color w:val="000000"/>
          <w:lang w:val="en-GB" w:eastAsia="en-CA"/>
        </w:rPr>
      </w:pPr>
      <w:r>
        <w:rPr>
          <w:rFonts w:ascii="Bliss Pro" w:hAnsi="Bliss Pro"/>
          <w:iCs/>
          <w:color w:val="000000"/>
          <w:lang w:eastAsia="en-CA"/>
        </w:rPr>
        <w:t>z</w:t>
      </w:r>
      <w:r w:rsidR="000D2136" w:rsidRPr="00A0269E">
        <w:rPr>
          <w:rFonts w:ascii="Bliss Pro" w:hAnsi="Bliss Pro"/>
          <w:iCs/>
          <w:color w:val="000000"/>
          <w:lang w:eastAsia="en-CA"/>
        </w:rPr>
        <w:t>ahtjev za dodjelu ECTS bodova</w:t>
      </w:r>
      <w:r w:rsidR="00A0269E" w:rsidRPr="00A0269E">
        <w:rPr>
          <w:rFonts w:ascii="Bliss Pro" w:hAnsi="Bliss Pro"/>
          <w:color w:val="000000"/>
          <w:lang w:eastAsia="en-CA"/>
        </w:rPr>
        <w:t xml:space="preserve"> (obr_dr_sc_8) </w:t>
      </w:r>
    </w:p>
    <w:p w14:paraId="3D09C14B" w14:textId="7176AE84" w:rsidR="00A0269E" w:rsidRPr="00A0269E" w:rsidRDefault="00BF7977" w:rsidP="00A0269E">
      <w:pPr>
        <w:numPr>
          <w:ilvl w:val="0"/>
          <w:numId w:val="10"/>
        </w:numPr>
        <w:spacing w:after="160" w:line="276" w:lineRule="auto"/>
        <w:jc w:val="both"/>
        <w:textAlignment w:val="baseline"/>
        <w:rPr>
          <w:rFonts w:ascii="Bliss Pro" w:hAnsi="Bliss Pro"/>
          <w:color w:val="000000"/>
          <w:lang w:val="en-GB" w:eastAsia="en-CA"/>
        </w:rPr>
      </w:pPr>
      <w:r>
        <w:rPr>
          <w:rFonts w:ascii="Bliss Pro" w:hAnsi="Bliss Pro"/>
          <w:iCs/>
          <w:color w:val="000000"/>
          <w:lang w:eastAsia="en-CA"/>
        </w:rPr>
        <w:t>g</w:t>
      </w:r>
      <w:r w:rsidR="000D2136" w:rsidRPr="00A0269E">
        <w:rPr>
          <w:rFonts w:ascii="Bliss Pro" w:hAnsi="Bliss Pro"/>
          <w:iCs/>
          <w:color w:val="000000"/>
          <w:lang w:eastAsia="en-CA"/>
        </w:rPr>
        <w:t>odišnje doktorandovo izvješće o napretku</w:t>
      </w:r>
      <w:r w:rsidR="00A0269E" w:rsidRPr="00A0269E">
        <w:rPr>
          <w:rFonts w:ascii="Bliss Pro" w:hAnsi="Bliss Pro"/>
          <w:color w:val="000000"/>
          <w:lang w:eastAsia="en-CA"/>
        </w:rPr>
        <w:t xml:space="preserve"> (obr_dr_sc_6)</w:t>
      </w:r>
      <w:r w:rsidR="000D2136" w:rsidRPr="00A0269E">
        <w:rPr>
          <w:rFonts w:ascii="Bliss Pro" w:hAnsi="Bliss Pro"/>
          <w:color w:val="000000"/>
          <w:lang w:eastAsia="en-CA"/>
        </w:rPr>
        <w:t xml:space="preserve"> </w:t>
      </w:r>
    </w:p>
    <w:p w14:paraId="3A49307D" w14:textId="5A3ED70D" w:rsidR="00A0269E" w:rsidRPr="00A0269E" w:rsidRDefault="00BF7977" w:rsidP="00A0269E">
      <w:pPr>
        <w:numPr>
          <w:ilvl w:val="0"/>
          <w:numId w:val="10"/>
        </w:numPr>
        <w:spacing w:after="160" w:line="276" w:lineRule="auto"/>
        <w:jc w:val="both"/>
        <w:textAlignment w:val="baseline"/>
        <w:rPr>
          <w:rFonts w:ascii="Bliss Pro" w:hAnsi="Bliss Pro"/>
          <w:color w:val="000000"/>
          <w:lang w:val="en-GB" w:eastAsia="en-CA"/>
        </w:rPr>
      </w:pPr>
      <w:r>
        <w:rPr>
          <w:rFonts w:ascii="Bliss Pro" w:hAnsi="Bliss Pro"/>
          <w:color w:val="000000"/>
          <w:lang w:eastAsia="en-CA"/>
        </w:rPr>
        <w:t>m</w:t>
      </w:r>
      <w:r w:rsidR="000D2136" w:rsidRPr="00A0269E">
        <w:rPr>
          <w:rFonts w:ascii="Bliss Pro" w:hAnsi="Bliss Pro"/>
          <w:color w:val="000000"/>
          <w:lang w:eastAsia="en-CA"/>
        </w:rPr>
        <w:t xml:space="preserve">olbu za imenovanje mentora (i komentora) </w:t>
      </w:r>
      <w:r w:rsidR="00A0269E" w:rsidRPr="00A0269E">
        <w:rPr>
          <w:rFonts w:ascii="Bliss Pro" w:hAnsi="Bliss Pro"/>
          <w:color w:val="000000"/>
          <w:lang w:eastAsia="en-CA"/>
        </w:rPr>
        <w:t xml:space="preserve">(obr_dr_sc_10) </w:t>
      </w:r>
    </w:p>
    <w:p w14:paraId="24D607E0" w14:textId="4F8DDAED" w:rsidR="00A0269E" w:rsidRPr="00A0269E" w:rsidRDefault="000D2136" w:rsidP="00A0269E">
      <w:pPr>
        <w:numPr>
          <w:ilvl w:val="0"/>
          <w:numId w:val="10"/>
        </w:numPr>
        <w:spacing w:after="160" w:line="276" w:lineRule="auto"/>
        <w:jc w:val="both"/>
        <w:textAlignment w:val="baseline"/>
        <w:rPr>
          <w:rFonts w:ascii="Bliss Pro" w:hAnsi="Bliss Pro"/>
          <w:color w:val="000000"/>
          <w:lang w:val="en-GB" w:eastAsia="en-CA"/>
        </w:rPr>
      </w:pPr>
      <w:r w:rsidRPr="00A0269E">
        <w:rPr>
          <w:rFonts w:ascii="Bliss Pro" w:hAnsi="Bliss Pro"/>
          <w:color w:val="000000"/>
          <w:lang w:eastAsia="en-CA"/>
        </w:rPr>
        <w:t xml:space="preserve"> </w:t>
      </w:r>
      <w:r w:rsidR="00BF7977">
        <w:rPr>
          <w:rFonts w:ascii="Bliss Pro" w:hAnsi="Bliss Pro"/>
          <w:color w:val="000000"/>
          <w:lang w:eastAsia="en-CA"/>
        </w:rPr>
        <w:t>p</w:t>
      </w:r>
      <w:r w:rsidRPr="00A0269E">
        <w:rPr>
          <w:rFonts w:ascii="Bliss Pro" w:hAnsi="Bliss Pro"/>
          <w:color w:val="000000"/>
          <w:lang w:eastAsia="en-CA"/>
        </w:rPr>
        <w:t xml:space="preserve">ismenu suglasnost mentora (i komentora) za praćenje kandidata i teme (obr_dr_sc_11). </w:t>
      </w:r>
    </w:p>
    <w:p w14:paraId="41F8D565" w14:textId="77777777" w:rsidR="000D2136" w:rsidRPr="00A0269E" w:rsidRDefault="000D2136" w:rsidP="00A0269E">
      <w:pPr>
        <w:spacing w:after="160"/>
        <w:jc w:val="both"/>
        <w:textAlignment w:val="baseline"/>
        <w:rPr>
          <w:rFonts w:ascii="Bliss Pro" w:hAnsi="Bliss Pro"/>
          <w:color w:val="000000"/>
          <w:lang w:val="en-GB" w:eastAsia="en-CA"/>
        </w:rPr>
      </w:pPr>
      <w:r w:rsidRPr="00A0269E">
        <w:rPr>
          <w:rFonts w:ascii="Bliss Pro" w:hAnsi="Bliss Pro"/>
          <w:color w:val="000000"/>
          <w:lang w:eastAsia="en-CA"/>
        </w:rPr>
        <w:t>Predaja teme doktorske disertacije (obr_dr_sc_12) nije ograničavajući uvjet za upis u 3. godinu.</w:t>
      </w:r>
      <w:r w:rsidRPr="00A0269E">
        <w:rPr>
          <w:rFonts w:ascii="Cambria" w:hAnsi="Cambria" w:cs="Cambria"/>
          <w:color w:val="000000"/>
          <w:lang w:eastAsia="en-CA"/>
        </w:rPr>
        <w:t> </w:t>
      </w:r>
    </w:p>
    <w:p w14:paraId="021F664D" w14:textId="77777777" w:rsidR="000D2136" w:rsidRPr="00A0269E" w:rsidRDefault="000D2136" w:rsidP="000D2136">
      <w:pPr>
        <w:jc w:val="both"/>
        <w:rPr>
          <w:rFonts w:ascii="Bliss Pro" w:hAnsi="Bliss Pro"/>
          <w:lang w:eastAsia="en-CA"/>
        </w:rPr>
      </w:pPr>
      <w:r w:rsidRPr="00A0269E">
        <w:rPr>
          <w:rFonts w:ascii="Bliss Pro" w:hAnsi="Bliss Pro"/>
          <w:color w:val="000000"/>
          <w:lang w:val="de-DE" w:eastAsia="en-CA"/>
        </w:rPr>
        <w:t xml:space="preserve">Treća godina na </w:t>
      </w:r>
      <w:r w:rsidRPr="00A0269E">
        <w:rPr>
          <w:rFonts w:ascii="Bliss Pro" w:hAnsi="Bliss Pro"/>
          <w:i/>
          <w:iCs/>
          <w:color w:val="000000"/>
          <w:lang w:val="de-DE" w:eastAsia="en-CA"/>
        </w:rPr>
        <w:t>Interdisciplinarnome doktorskom studiju</w:t>
      </w:r>
      <w:r w:rsidRPr="00A0269E">
        <w:rPr>
          <w:rFonts w:ascii="Bliss Pro" w:hAnsi="Bliss Pro"/>
          <w:color w:val="000000"/>
          <w:lang w:val="de-DE" w:eastAsia="en-CA"/>
        </w:rPr>
        <w:t xml:space="preserve"> počinje </w:t>
      </w:r>
      <w:r w:rsidRPr="00A0269E">
        <w:rPr>
          <w:rFonts w:ascii="Bliss Pro" w:hAnsi="Bliss Pro"/>
          <w:b/>
          <w:bCs/>
          <w:color w:val="000000"/>
          <w:lang w:val="de-DE" w:eastAsia="en-CA"/>
        </w:rPr>
        <w:t xml:space="preserve">17. </w:t>
      </w:r>
      <w:r w:rsidRPr="00A0269E">
        <w:rPr>
          <w:rFonts w:ascii="Bliss Pro" w:hAnsi="Bliss Pro"/>
          <w:b/>
          <w:bCs/>
          <w:color w:val="000000"/>
          <w:lang w:val="en-US" w:eastAsia="en-CA"/>
        </w:rPr>
        <w:t>1. 2022.</w:t>
      </w:r>
      <w:r w:rsidRPr="00A0269E">
        <w:rPr>
          <w:rFonts w:ascii="Bliss Pro" w:hAnsi="Bliss Pro"/>
          <w:color w:val="000000"/>
          <w:lang w:eastAsia="en-CA"/>
        </w:rPr>
        <w:t xml:space="preserve">, odnosno </w:t>
      </w:r>
      <w:r w:rsidRPr="00A0269E">
        <w:rPr>
          <w:rFonts w:ascii="Bliss Pro" w:hAnsi="Bliss Pro"/>
          <w:b/>
          <w:color w:val="000000"/>
          <w:lang w:eastAsia="en-CA"/>
        </w:rPr>
        <w:t>peti semestar</w:t>
      </w:r>
      <w:r w:rsidRPr="00A0269E">
        <w:rPr>
          <w:rFonts w:ascii="Bliss Pro" w:hAnsi="Bliss Pro"/>
          <w:color w:val="000000"/>
          <w:lang w:eastAsia="en-CA"/>
        </w:rPr>
        <w:t xml:space="preserve"> traje od </w:t>
      </w:r>
      <w:r w:rsidRPr="00A0269E">
        <w:rPr>
          <w:rFonts w:ascii="Bliss Pro" w:hAnsi="Bliss Pro"/>
          <w:b/>
          <w:color w:val="000000"/>
          <w:lang w:eastAsia="en-CA"/>
        </w:rPr>
        <w:t>17. 1.</w:t>
      </w:r>
      <w:r w:rsidRPr="00A0269E">
        <w:rPr>
          <w:rFonts w:ascii="Bliss Pro" w:hAnsi="Bliss Pro"/>
          <w:color w:val="000000"/>
          <w:lang w:eastAsia="en-CA"/>
        </w:rPr>
        <w:t xml:space="preserve"> do </w:t>
      </w:r>
      <w:r w:rsidR="00A0269E" w:rsidRPr="00A0269E">
        <w:rPr>
          <w:rFonts w:ascii="Bliss Pro" w:hAnsi="Bliss Pro"/>
          <w:b/>
          <w:color w:val="000000"/>
          <w:lang w:eastAsia="en-CA"/>
        </w:rPr>
        <w:t>13</w:t>
      </w:r>
      <w:r w:rsidRPr="00A0269E">
        <w:rPr>
          <w:rFonts w:ascii="Bliss Pro" w:hAnsi="Bliss Pro"/>
          <w:b/>
          <w:color w:val="000000"/>
          <w:lang w:eastAsia="en-CA"/>
        </w:rPr>
        <w:t>. 4</w:t>
      </w:r>
      <w:r w:rsidRPr="00A0269E">
        <w:rPr>
          <w:rFonts w:ascii="Bliss Pro" w:hAnsi="Bliss Pro"/>
          <w:color w:val="000000"/>
          <w:lang w:eastAsia="en-CA"/>
        </w:rPr>
        <w:t xml:space="preserve">. </w:t>
      </w:r>
      <w:r w:rsidRPr="00A0269E">
        <w:rPr>
          <w:rFonts w:ascii="Bliss Pro" w:hAnsi="Bliss Pro"/>
          <w:b/>
          <w:color w:val="000000"/>
          <w:lang w:eastAsia="en-CA"/>
        </w:rPr>
        <w:t>2022.</w:t>
      </w:r>
    </w:p>
    <w:p w14:paraId="09A44CF3" w14:textId="77777777" w:rsidR="000D2136" w:rsidRPr="00A0269E" w:rsidRDefault="000D2136" w:rsidP="000D2136">
      <w:pPr>
        <w:jc w:val="both"/>
        <w:rPr>
          <w:rFonts w:ascii="Bliss Pro" w:hAnsi="Bliss Pro"/>
          <w:lang w:eastAsia="en-CA"/>
        </w:rPr>
      </w:pPr>
      <w:r w:rsidRPr="00A0269E">
        <w:rPr>
          <w:rFonts w:ascii="Bliss Pro" w:hAnsi="Bliss Pro"/>
          <w:color w:val="000000"/>
          <w:lang w:eastAsia="en-CA"/>
        </w:rPr>
        <w:t xml:space="preserve"> </w:t>
      </w:r>
    </w:p>
    <w:p w14:paraId="7F28C9DD" w14:textId="77777777" w:rsidR="000D2136" w:rsidRPr="00A0269E" w:rsidRDefault="000D2136" w:rsidP="000D2136">
      <w:pPr>
        <w:jc w:val="both"/>
        <w:rPr>
          <w:rFonts w:ascii="Bliss Pro" w:hAnsi="Bliss Pro"/>
          <w:lang w:eastAsia="en-CA"/>
        </w:rPr>
      </w:pPr>
      <w:r w:rsidRPr="00A0269E">
        <w:rPr>
          <w:rFonts w:ascii="Bliss Pro" w:hAnsi="Bliss Pro"/>
          <w:color w:val="000000"/>
          <w:lang w:eastAsia="en-CA"/>
        </w:rPr>
        <w:t xml:space="preserve">Unaprijed zahvaljujemo na daljnjoj uspješnoj suradnji. </w:t>
      </w:r>
    </w:p>
    <w:p w14:paraId="5AD50DF9" w14:textId="77777777" w:rsidR="000D2136" w:rsidRPr="00A0269E" w:rsidRDefault="000D2136" w:rsidP="000D2136">
      <w:pPr>
        <w:rPr>
          <w:rFonts w:ascii="Bliss Pro" w:hAnsi="Bliss Pro"/>
          <w:lang w:eastAsia="en-CA"/>
        </w:rPr>
      </w:pPr>
    </w:p>
    <w:p w14:paraId="3A85ED56" w14:textId="77777777" w:rsidR="00A0269E" w:rsidRPr="00403547" w:rsidRDefault="00A0269E" w:rsidP="000D2136">
      <w:pPr>
        <w:rPr>
          <w:rFonts w:ascii="Bliss Pro" w:hAnsi="Bliss Pro"/>
          <w:color w:val="FF0000"/>
          <w:lang w:eastAsia="en-CA"/>
        </w:rPr>
      </w:pPr>
    </w:p>
    <w:p w14:paraId="3EEEDAF4" w14:textId="1C7E7B0A" w:rsidR="00A0269E" w:rsidRPr="00BF7977" w:rsidRDefault="00A0269E" w:rsidP="00A0269E">
      <w:pPr>
        <w:jc w:val="right"/>
        <w:rPr>
          <w:rFonts w:ascii="Bliss Pro" w:hAnsi="Bliss Pro"/>
          <w:lang w:val="de-DE" w:eastAsia="en-CA"/>
        </w:rPr>
      </w:pPr>
      <w:r w:rsidRPr="00BF7977">
        <w:rPr>
          <w:rFonts w:ascii="Bliss Pro" w:hAnsi="Bliss Pro"/>
          <w:lang w:val="de-DE" w:eastAsia="en-CA"/>
        </w:rPr>
        <w:t>Studentska referada poslijediplomskih studija</w:t>
      </w:r>
      <w:r w:rsidR="00403547" w:rsidRPr="00BF7977">
        <w:rPr>
          <w:rFonts w:ascii="Bliss Pro" w:hAnsi="Bliss Pro"/>
          <w:lang w:val="de-DE" w:eastAsia="en-CA"/>
        </w:rPr>
        <w:t xml:space="preserve"> </w:t>
      </w:r>
    </w:p>
    <w:p w14:paraId="35F40742" w14:textId="4D18C6FC" w:rsidR="000D2136" w:rsidRPr="00A0269E" w:rsidRDefault="000D2136" w:rsidP="000D2136">
      <w:pPr>
        <w:jc w:val="right"/>
        <w:rPr>
          <w:rFonts w:ascii="Bliss Pro" w:hAnsi="Bliss Pro"/>
          <w:lang w:val="de-DE" w:eastAsia="en-CA"/>
        </w:rPr>
      </w:pPr>
    </w:p>
    <w:p w14:paraId="6DC72F56" w14:textId="77777777" w:rsidR="00567575" w:rsidRPr="00A0269E" w:rsidRDefault="00567575" w:rsidP="00567575">
      <w:pPr>
        <w:rPr>
          <w:rFonts w:ascii="Bliss Pro" w:hAnsi="Bliss Pro"/>
        </w:rPr>
      </w:pPr>
    </w:p>
    <w:p w14:paraId="0D6FF792" w14:textId="77777777" w:rsidR="00567575" w:rsidRPr="00A0269E" w:rsidRDefault="00567575" w:rsidP="00567575">
      <w:pPr>
        <w:rPr>
          <w:rFonts w:ascii="Bliss Pro" w:hAnsi="Bliss Pro"/>
        </w:rPr>
      </w:pPr>
    </w:p>
    <w:p w14:paraId="1B79634C" w14:textId="77777777" w:rsidR="00567575" w:rsidRPr="00A0269E" w:rsidRDefault="00567575" w:rsidP="00567575">
      <w:pPr>
        <w:rPr>
          <w:rFonts w:ascii="Bliss Pro" w:hAnsi="Bliss Pro"/>
        </w:rPr>
      </w:pPr>
    </w:p>
    <w:p w14:paraId="1AE32A7C" w14:textId="77777777" w:rsidR="00567575" w:rsidRPr="00A0269E" w:rsidRDefault="00567575" w:rsidP="00567575">
      <w:pPr>
        <w:rPr>
          <w:rFonts w:ascii="Bliss Pro" w:hAnsi="Bliss Pro"/>
        </w:rPr>
      </w:pPr>
    </w:p>
    <w:p w14:paraId="17E1A2A7" w14:textId="77777777" w:rsidR="00B5144B" w:rsidRPr="00A0269E" w:rsidRDefault="00B5144B" w:rsidP="00B5144B">
      <w:pPr>
        <w:rPr>
          <w:rFonts w:ascii="Bliss Pro" w:hAnsi="Bliss Pro"/>
        </w:rPr>
      </w:pPr>
    </w:p>
    <w:p w14:paraId="46299EB5" w14:textId="77777777" w:rsidR="002F5F79" w:rsidRPr="00A0269E" w:rsidRDefault="002F5F79" w:rsidP="008C5540">
      <w:pPr>
        <w:ind w:left="-2410" w:right="658"/>
        <w:rPr>
          <w:rFonts w:ascii="Bliss Pro" w:hAnsi="Bliss Pro"/>
          <w:caps/>
          <w:sz w:val="22"/>
          <w:szCs w:val="22"/>
          <w:vertAlign w:val="subscript"/>
        </w:rPr>
      </w:pPr>
    </w:p>
    <w:p w14:paraId="45BA6EE1" w14:textId="77777777" w:rsidR="00B5144B" w:rsidRPr="00A0269E" w:rsidRDefault="00B5144B" w:rsidP="008C5540">
      <w:pPr>
        <w:ind w:left="-2410" w:right="658"/>
        <w:rPr>
          <w:rFonts w:ascii="Bliss Pro" w:hAnsi="Bliss Pro"/>
          <w:caps/>
          <w:sz w:val="22"/>
          <w:szCs w:val="22"/>
          <w:vertAlign w:val="subscript"/>
        </w:rPr>
      </w:pPr>
    </w:p>
    <w:sectPr w:rsidR="00B5144B" w:rsidRPr="00A0269E" w:rsidSect="003604F9">
      <w:headerReference w:type="even" r:id="rId8"/>
      <w:headerReference w:type="default" r:id="rId9"/>
      <w:footerReference w:type="even" r:id="rId10"/>
      <w:footerReference w:type="default" r:id="rId11"/>
      <w:headerReference w:type="first" r:id="rId12"/>
      <w:footerReference w:type="first" r:id="rId13"/>
      <w:pgSz w:w="11900" w:h="16840"/>
      <w:pgMar w:top="1418"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66AF" w14:textId="77777777" w:rsidR="007622AD" w:rsidRDefault="007622AD" w:rsidP="007B634A">
      <w:r>
        <w:separator/>
      </w:r>
    </w:p>
  </w:endnote>
  <w:endnote w:type="continuationSeparator" w:id="0">
    <w:p w14:paraId="5AA34357" w14:textId="77777777" w:rsidR="007622AD" w:rsidRDefault="007622AD"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 Pro">
    <w:altName w:val="Calibri"/>
    <w:charset w:val="EE"/>
    <w:family w:val="auto"/>
    <w:pitch w:val="variable"/>
    <w:sig w:usb0="A00002EF" w:usb1="4000205B" w:usb2="00000000" w:usb3="00000000" w:csb0="0000009F" w:csb1="00000000"/>
  </w:font>
  <w:font w:name="BlissPro-Light">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D4DD" w14:textId="77777777" w:rsidR="00967D37" w:rsidRDefault="00967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DEB1" w14:textId="77777777" w:rsidR="00846AA0" w:rsidRDefault="007622AD" w:rsidP="00C3691D">
    <w:pPr>
      <w:pStyle w:val="Footer"/>
      <w:tabs>
        <w:tab w:val="clear" w:pos="4320"/>
        <w:tab w:val="clear" w:pos="8640"/>
        <w:tab w:val="center" w:pos="4342"/>
      </w:tabs>
    </w:pPr>
    <w:r>
      <w:rPr>
        <w:noProof/>
        <w:lang w:val="hr-HR" w:eastAsia="hr-HR"/>
      </w:rPr>
      <w:pict w14:anchorId="062179D5">
        <v:shapetype id="_x0000_t202" coordsize="21600,21600" o:spt="202" path="m,l,21600r21600,l21600,xe">
          <v:stroke joinstyle="miter"/>
          <v:path gradientshapeok="t" o:connecttype="rect"/>
        </v:shapetype>
        <v:shape id="Text Box 8" o:spid="_x0000_s1032"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14:paraId="0165CF58" w14:textId="77777777"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967D37">
                  <w:rPr>
                    <w:rFonts w:ascii="BlissPro-Light" w:hAnsi="BlissPro-Light" w:cs="BlissPro-Light"/>
                    <w:sz w:val="16"/>
                    <w:szCs w:val="16"/>
                  </w:rPr>
                  <w:t xml:space="preserve"> 503</w:t>
                </w:r>
                <w:r w:rsidR="00C3691D">
                  <w:rPr>
                    <w:rFonts w:ascii="BlissPro-Light" w:hAnsi="BlissPro-Light" w:cs="BlissPro-Light"/>
                    <w:sz w:val="16"/>
                    <w:szCs w:val="16"/>
                  </w:rPr>
                  <w:t xml:space="preserve"> |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yperlink"/>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w14:anchorId="4D4B9221">
        <v:shape id="Tekstni okvir 2" o:spid="_x0000_s1031"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14:paraId="7BF1C800" w14:textId="77777777" w:rsidR="00C3691D" w:rsidRDefault="007622AD" w:rsidP="00C3691D">
                <w:r>
                  <w:rPr>
                    <w:noProof/>
                    <w:lang w:val="en-CA" w:eastAsia="en-CA"/>
                  </w:rPr>
                  <w:pict w14:anchorId="2DF0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7" type="#_x0000_t75" style="width:87.6pt;height:51.6pt;visibility:visible">
                      <v:imagedata r:id="rId2" o:title=""/>
                    </v:shape>
                  </w:pict>
                </w:r>
              </w:p>
            </w:txbxContent>
          </v:textbox>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4CF5" w14:textId="77777777" w:rsidR="00967D37" w:rsidRDefault="0096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469A" w14:textId="77777777" w:rsidR="007622AD" w:rsidRDefault="007622AD" w:rsidP="007B634A">
      <w:r>
        <w:separator/>
      </w:r>
    </w:p>
  </w:footnote>
  <w:footnote w:type="continuationSeparator" w:id="0">
    <w:p w14:paraId="4A4E8DD9" w14:textId="77777777" w:rsidR="007622AD" w:rsidRDefault="007622AD" w:rsidP="007B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32E1" w14:textId="77777777" w:rsidR="007B634A" w:rsidRDefault="007622AD">
    <w:pPr>
      <w:pStyle w:val="Header"/>
    </w:pPr>
    <w:r>
      <w:rPr>
        <w:noProof/>
      </w:rPr>
      <w:pict w14:anchorId="79E1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390B" w14:textId="77777777" w:rsidR="00464044" w:rsidRDefault="007622AD" w:rsidP="00D10AF6">
    <w:pPr>
      <w:pStyle w:val="Header"/>
      <w:tabs>
        <w:tab w:val="clear" w:pos="4320"/>
        <w:tab w:val="clear" w:pos="8640"/>
        <w:tab w:val="left" w:pos="6330"/>
      </w:tabs>
    </w:pPr>
    <w:r>
      <w:rPr>
        <w:rFonts w:ascii="Times New Roman" w:hAnsi="Times New Roman"/>
        <w:noProof/>
      </w:rPr>
      <w:pict w14:anchorId="6BBFE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34" type="#_x0000_t75" alt="interdiscip" style="position:absolute;margin-left:367.1pt;margin-top:2.05pt;width:111.75pt;height:60.75pt;z-index:-1;visibility:visible">
          <v:imagedata r:id="rId1" o:title="interdiscip"/>
        </v:shape>
      </w:pict>
    </w:r>
    <w:r w:rsidR="00BF7977">
      <w:rPr>
        <w:noProof/>
        <w:lang w:val="en-CA" w:eastAsia="en-CA"/>
      </w:rPr>
      <w:pict w14:anchorId="3D4E7669">
        <v:shape id="Slika 4" o:spid="_x0000_i1025" type="#_x0000_t75" style="width:87.6pt;height:58.8pt;visibility:visible">
          <v:imagedata r:id="rId2" o:title=""/>
        </v:shape>
      </w:pict>
    </w:r>
    <w:r w:rsidR="00D10AF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D8DA" w14:textId="77777777" w:rsidR="007B634A" w:rsidRDefault="007622AD">
    <w:pPr>
      <w:pStyle w:val="Header"/>
    </w:pPr>
    <w:r>
      <w:rPr>
        <w:noProof/>
      </w:rPr>
      <w:pict w14:anchorId="6731E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F7C3C"/>
    <w:multiLevelType w:val="hybridMultilevel"/>
    <w:tmpl w:val="80D608B2"/>
    <w:lvl w:ilvl="0" w:tplc="92ECE9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66C156A5"/>
    <w:multiLevelType w:val="multilevel"/>
    <w:tmpl w:val="99283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8" w15:restartNumberingAfterBreak="0">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8"/>
  </w:num>
  <w:num w:numId="6">
    <w:abstractNumId w:val="7"/>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6A7"/>
    <w:rsid w:val="00000336"/>
    <w:rsid w:val="00006A73"/>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C121B"/>
    <w:rsid w:val="000D1147"/>
    <w:rsid w:val="000D2136"/>
    <w:rsid w:val="000D4051"/>
    <w:rsid w:val="000E73E5"/>
    <w:rsid w:val="001061F4"/>
    <w:rsid w:val="00110D5B"/>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6B40"/>
    <w:rsid w:val="00230958"/>
    <w:rsid w:val="00237795"/>
    <w:rsid w:val="002640A8"/>
    <w:rsid w:val="00267133"/>
    <w:rsid w:val="00273881"/>
    <w:rsid w:val="00277723"/>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7529"/>
    <w:rsid w:val="00403547"/>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D46"/>
    <w:rsid w:val="00567575"/>
    <w:rsid w:val="00573AEE"/>
    <w:rsid w:val="0057581A"/>
    <w:rsid w:val="00576C05"/>
    <w:rsid w:val="00587C22"/>
    <w:rsid w:val="005935DA"/>
    <w:rsid w:val="005A1293"/>
    <w:rsid w:val="005C12CB"/>
    <w:rsid w:val="005C471C"/>
    <w:rsid w:val="005D0A51"/>
    <w:rsid w:val="005D7F66"/>
    <w:rsid w:val="005E4616"/>
    <w:rsid w:val="00605F57"/>
    <w:rsid w:val="006207D5"/>
    <w:rsid w:val="006550D5"/>
    <w:rsid w:val="0068009A"/>
    <w:rsid w:val="006866E0"/>
    <w:rsid w:val="00696151"/>
    <w:rsid w:val="006A5024"/>
    <w:rsid w:val="006B36CE"/>
    <w:rsid w:val="006B6653"/>
    <w:rsid w:val="006C08CA"/>
    <w:rsid w:val="006C1AA0"/>
    <w:rsid w:val="006D19AB"/>
    <w:rsid w:val="006D6BB0"/>
    <w:rsid w:val="006E4EE2"/>
    <w:rsid w:val="006E7DA4"/>
    <w:rsid w:val="00722755"/>
    <w:rsid w:val="00724811"/>
    <w:rsid w:val="007276C3"/>
    <w:rsid w:val="00730908"/>
    <w:rsid w:val="00744E62"/>
    <w:rsid w:val="007622AD"/>
    <w:rsid w:val="00765BE3"/>
    <w:rsid w:val="007750D4"/>
    <w:rsid w:val="00777D3D"/>
    <w:rsid w:val="007841D1"/>
    <w:rsid w:val="007A0FE2"/>
    <w:rsid w:val="007A62DE"/>
    <w:rsid w:val="007B634A"/>
    <w:rsid w:val="007C1390"/>
    <w:rsid w:val="007C2FC5"/>
    <w:rsid w:val="007C7DC7"/>
    <w:rsid w:val="007D1EDE"/>
    <w:rsid w:val="007E31FF"/>
    <w:rsid w:val="007F2B96"/>
    <w:rsid w:val="008134B8"/>
    <w:rsid w:val="00830E0A"/>
    <w:rsid w:val="008311DF"/>
    <w:rsid w:val="00833D28"/>
    <w:rsid w:val="0084438F"/>
    <w:rsid w:val="00846AA0"/>
    <w:rsid w:val="008525C0"/>
    <w:rsid w:val="008640FB"/>
    <w:rsid w:val="00865E82"/>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A0269E"/>
    <w:rsid w:val="00A05E77"/>
    <w:rsid w:val="00A07099"/>
    <w:rsid w:val="00A15B38"/>
    <w:rsid w:val="00A17E4D"/>
    <w:rsid w:val="00A30F67"/>
    <w:rsid w:val="00A504FF"/>
    <w:rsid w:val="00A50CE2"/>
    <w:rsid w:val="00A55F43"/>
    <w:rsid w:val="00A634D5"/>
    <w:rsid w:val="00A6638F"/>
    <w:rsid w:val="00A74659"/>
    <w:rsid w:val="00AA6EF1"/>
    <w:rsid w:val="00AD4B1A"/>
    <w:rsid w:val="00B30007"/>
    <w:rsid w:val="00B50882"/>
    <w:rsid w:val="00B5144B"/>
    <w:rsid w:val="00B94496"/>
    <w:rsid w:val="00B96AB9"/>
    <w:rsid w:val="00BA64F0"/>
    <w:rsid w:val="00BC570D"/>
    <w:rsid w:val="00BD6831"/>
    <w:rsid w:val="00BD7FDC"/>
    <w:rsid w:val="00BE73DA"/>
    <w:rsid w:val="00BF26D9"/>
    <w:rsid w:val="00BF33EB"/>
    <w:rsid w:val="00BF7977"/>
    <w:rsid w:val="00C13C5B"/>
    <w:rsid w:val="00C27032"/>
    <w:rsid w:val="00C323ED"/>
    <w:rsid w:val="00C3691D"/>
    <w:rsid w:val="00C42CDC"/>
    <w:rsid w:val="00C53C11"/>
    <w:rsid w:val="00C61C4F"/>
    <w:rsid w:val="00C6627C"/>
    <w:rsid w:val="00C767A1"/>
    <w:rsid w:val="00C8053E"/>
    <w:rsid w:val="00C87F04"/>
    <w:rsid w:val="00C9190C"/>
    <w:rsid w:val="00C92859"/>
    <w:rsid w:val="00CA7C91"/>
    <w:rsid w:val="00CC4D1D"/>
    <w:rsid w:val="00CD3984"/>
    <w:rsid w:val="00D0624D"/>
    <w:rsid w:val="00D07335"/>
    <w:rsid w:val="00D10AF6"/>
    <w:rsid w:val="00D264E9"/>
    <w:rsid w:val="00D27D37"/>
    <w:rsid w:val="00D43249"/>
    <w:rsid w:val="00D45C44"/>
    <w:rsid w:val="00D74505"/>
    <w:rsid w:val="00D771C0"/>
    <w:rsid w:val="00D822B0"/>
    <w:rsid w:val="00DD6CB3"/>
    <w:rsid w:val="00DE74E5"/>
    <w:rsid w:val="00DF1A75"/>
    <w:rsid w:val="00E01D73"/>
    <w:rsid w:val="00E22966"/>
    <w:rsid w:val="00E33924"/>
    <w:rsid w:val="00E35A99"/>
    <w:rsid w:val="00E56F7D"/>
    <w:rsid w:val="00E57BB7"/>
    <w:rsid w:val="00E75E46"/>
    <w:rsid w:val="00E82891"/>
    <w:rsid w:val="00EA0E77"/>
    <w:rsid w:val="00EB17AF"/>
    <w:rsid w:val="00EC6124"/>
    <w:rsid w:val="00EC679B"/>
    <w:rsid w:val="00ED5629"/>
    <w:rsid w:val="00EE14DD"/>
    <w:rsid w:val="00EF7493"/>
    <w:rsid w:val="00F035D8"/>
    <w:rsid w:val="00F0737D"/>
    <w:rsid w:val="00F13391"/>
    <w:rsid w:val="00F2607F"/>
    <w:rsid w:val="00F37456"/>
    <w:rsid w:val="00F4476B"/>
    <w:rsid w:val="00F71F47"/>
    <w:rsid w:val="00F948D4"/>
    <w:rsid w:val="00FA188C"/>
    <w:rsid w:val="00FB0345"/>
    <w:rsid w:val="00FB04EF"/>
    <w:rsid w:val="00FB3F76"/>
    <w:rsid w:val="00FB6D0A"/>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9E723"/>
  <w15:docId w15:val="{792F4DC8-1DA7-43EB-BC0D-E30FF49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9F5"/>
    <w:rPr>
      <w:rFonts w:ascii="Times New Roman" w:hAnsi="Times New Roman"/>
      <w:sz w:val="24"/>
      <w:szCs w:val="24"/>
      <w:lang w:val="hr-HR" w:eastAsia="hr-HR"/>
    </w:rPr>
  </w:style>
  <w:style w:type="paragraph" w:styleId="Heading1">
    <w:name w:val="heading 1"/>
    <w:basedOn w:val="Normal"/>
    <w:next w:val="Normal"/>
    <w:link w:val="Heading1Char"/>
    <w:qFormat/>
    <w:rsid w:val="00744E62"/>
    <w:pPr>
      <w:keepNext/>
      <w:outlineLvl w:val="0"/>
    </w:pPr>
    <w:rPr>
      <w:b/>
      <w:bCs/>
    </w:rPr>
  </w:style>
  <w:style w:type="paragraph" w:styleId="Heading2">
    <w:name w:val="heading 2"/>
    <w:basedOn w:val="Normal"/>
    <w:next w:val="Normal"/>
    <w:link w:val="Heading2Char"/>
    <w:unhideWhenUsed/>
    <w:qFormat/>
    <w:rsid w:val="0098121A"/>
    <w:pPr>
      <w:keepNext/>
      <w:keepLines/>
      <w:spacing w:before="200"/>
      <w:outlineLvl w:val="1"/>
    </w:pPr>
    <w:rPr>
      <w:rFonts w:ascii="Calibri" w:hAnsi="Calibri"/>
      <w:b/>
      <w:bCs/>
      <w:color w:val="4F81BD"/>
      <w:sz w:val="26"/>
      <w:szCs w:val="26"/>
      <w:lang w:val="en-US" w:eastAsia="en-US"/>
    </w:rPr>
  </w:style>
  <w:style w:type="paragraph" w:styleId="Heading4">
    <w:name w:val="heading 4"/>
    <w:basedOn w:val="Normal"/>
    <w:next w:val="Normal"/>
    <w:link w:val="Heading4Char"/>
    <w:uiPriority w:val="9"/>
    <w:semiHidden/>
    <w:unhideWhenUsed/>
    <w:qFormat/>
    <w:rsid w:val="002F5F7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4A"/>
    <w:pPr>
      <w:tabs>
        <w:tab w:val="center" w:pos="4320"/>
        <w:tab w:val="right" w:pos="8640"/>
      </w:tabs>
    </w:pPr>
    <w:rPr>
      <w:rFonts w:ascii="Cambria" w:hAnsi="Cambria"/>
      <w:lang w:val="en-US" w:eastAsia="en-US"/>
    </w:rPr>
  </w:style>
  <w:style w:type="character" w:customStyle="1" w:styleId="HeaderChar">
    <w:name w:val="Header Char"/>
    <w:basedOn w:val="DefaultParagraphFont"/>
    <w:link w:val="Header"/>
    <w:uiPriority w:val="99"/>
    <w:rsid w:val="007B634A"/>
  </w:style>
  <w:style w:type="paragraph" w:styleId="Footer">
    <w:name w:val="footer"/>
    <w:basedOn w:val="Normal"/>
    <w:link w:val="FooterChar"/>
    <w:uiPriority w:val="99"/>
    <w:unhideWhenUsed/>
    <w:rsid w:val="007B634A"/>
    <w:pPr>
      <w:tabs>
        <w:tab w:val="center" w:pos="4320"/>
        <w:tab w:val="right" w:pos="8640"/>
      </w:tabs>
    </w:pPr>
    <w:rPr>
      <w:rFonts w:ascii="Cambria" w:hAnsi="Cambria"/>
      <w:lang w:val="en-US" w:eastAsia="en-US"/>
    </w:rPr>
  </w:style>
  <w:style w:type="character" w:customStyle="1" w:styleId="FooterChar">
    <w:name w:val="Footer Char"/>
    <w:basedOn w:val="DefaultParagraphFont"/>
    <w:link w:val="Footer"/>
    <w:uiPriority w:val="99"/>
    <w:rsid w:val="007B634A"/>
  </w:style>
  <w:style w:type="character" w:styleId="Hyperlink">
    <w:name w:val="Hyperlink"/>
    <w:uiPriority w:val="99"/>
    <w:unhideWhenUsed/>
    <w:rsid w:val="00846AA0"/>
    <w:rPr>
      <w:color w:val="0000FF"/>
      <w:u w:val="single"/>
    </w:rPr>
  </w:style>
  <w:style w:type="character" w:customStyle="1" w:styleId="Heading1Char">
    <w:name w:val="Heading 1 Char"/>
    <w:link w:val="Heading1"/>
    <w:rsid w:val="00744E62"/>
    <w:rPr>
      <w:rFonts w:ascii="Times New Roman" w:eastAsia="Times New Roman" w:hAnsi="Times New Roman" w:cs="Times New Roman"/>
      <w:b/>
      <w:bCs/>
      <w:lang w:val="hr-HR" w:eastAsia="hr-HR"/>
    </w:rPr>
  </w:style>
  <w:style w:type="character" w:customStyle="1" w:styleId="Heading2Char">
    <w:name w:val="Heading 2 Char"/>
    <w:link w:val="Heading2"/>
    <w:rsid w:val="0098121A"/>
    <w:rPr>
      <w:rFonts w:ascii="Calibri" w:eastAsia="Times New Roman" w:hAnsi="Calibri" w:cs="Times New Roman"/>
      <w:b/>
      <w:bCs/>
      <w:color w:val="4F81BD"/>
      <w:sz w:val="26"/>
      <w:szCs w:val="26"/>
    </w:rPr>
  </w:style>
  <w:style w:type="character" w:customStyle="1" w:styleId="BodyTextIndent2Char">
    <w:name w:val="Body Text Indent 2 Char"/>
    <w:aliases w:val="uvlaka 2 Char"/>
    <w:link w:val="BodyTextIndent2"/>
    <w:semiHidden/>
    <w:locked/>
    <w:rsid w:val="0098121A"/>
    <w:rPr>
      <w:sz w:val="36"/>
    </w:rPr>
  </w:style>
  <w:style w:type="paragraph" w:styleId="BodyTextIndent2">
    <w:name w:val="Body Text Indent 2"/>
    <w:aliases w:val="uvlaka 2"/>
    <w:basedOn w:val="Normal"/>
    <w:link w:val="BodyTextIndent2Char"/>
    <w:semiHidden/>
    <w:unhideWhenUsed/>
    <w:rsid w:val="0098121A"/>
    <w:pPr>
      <w:ind w:firstLine="708"/>
      <w:jc w:val="both"/>
    </w:pPr>
    <w:rPr>
      <w:rFonts w:ascii="Cambria" w:hAnsi="Cambria"/>
      <w:sz w:val="36"/>
      <w:lang w:val="en-US" w:eastAsia="en-US"/>
    </w:rPr>
  </w:style>
  <w:style w:type="character" w:customStyle="1" w:styleId="Tijeloteksta-uvlaka2Char1">
    <w:name w:val="Tijelo teksta - uvlaka 2 Char1"/>
    <w:basedOn w:val="DefaultParagraphFont"/>
    <w:uiPriority w:val="99"/>
    <w:semiHidden/>
    <w:rsid w:val="0098121A"/>
  </w:style>
  <w:style w:type="paragraph" w:styleId="PlainText">
    <w:name w:val="Plain Text"/>
    <w:basedOn w:val="Normal"/>
    <w:link w:val="PlainTextChar"/>
    <w:uiPriority w:val="99"/>
    <w:semiHidden/>
    <w:unhideWhenUsed/>
    <w:rsid w:val="00226B40"/>
    <w:rPr>
      <w:rFonts w:ascii="Consolas" w:eastAsia="Cambria" w:hAnsi="Consolas"/>
      <w:sz w:val="21"/>
      <w:szCs w:val="21"/>
      <w:lang w:val="en-US" w:eastAsia="en-US"/>
    </w:rPr>
  </w:style>
  <w:style w:type="character" w:customStyle="1" w:styleId="PlainTextChar">
    <w:name w:val="Plain Text Char"/>
    <w:link w:val="PlainText"/>
    <w:uiPriority w:val="99"/>
    <w:semiHidden/>
    <w:rsid w:val="00226B40"/>
    <w:rPr>
      <w:rFonts w:ascii="Consolas" w:eastAsia="Cambria" w:hAnsi="Consolas"/>
      <w:sz w:val="21"/>
      <w:szCs w:val="21"/>
    </w:rPr>
  </w:style>
  <w:style w:type="paragraph" w:styleId="BodyText">
    <w:name w:val="Body Text"/>
    <w:basedOn w:val="Normal"/>
    <w:link w:val="BodyTextChar"/>
    <w:uiPriority w:val="99"/>
    <w:semiHidden/>
    <w:unhideWhenUsed/>
    <w:rsid w:val="00D822B0"/>
    <w:pPr>
      <w:spacing w:after="120"/>
    </w:pPr>
    <w:rPr>
      <w:rFonts w:ascii="Cambria" w:hAnsi="Cambria"/>
      <w:lang w:val="en-US" w:eastAsia="en-US"/>
    </w:rPr>
  </w:style>
  <w:style w:type="character" w:customStyle="1" w:styleId="BodyTextChar">
    <w:name w:val="Body Text Char"/>
    <w:basedOn w:val="DefaultParagraphFont"/>
    <w:link w:val="BodyText"/>
    <w:uiPriority w:val="99"/>
    <w:semiHidden/>
    <w:rsid w:val="00D822B0"/>
  </w:style>
  <w:style w:type="paragraph" w:styleId="BalloonText">
    <w:name w:val="Balloon Text"/>
    <w:basedOn w:val="Normal"/>
    <w:link w:val="BalloonTextChar"/>
    <w:uiPriority w:val="99"/>
    <w:semiHidden/>
    <w:unhideWhenUsed/>
    <w:rsid w:val="004579F5"/>
    <w:rPr>
      <w:rFonts w:ascii="Tahoma" w:hAnsi="Tahoma" w:cs="Tahoma"/>
      <w:sz w:val="16"/>
      <w:szCs w:val="16"/>
      <w:lang w:val="en-US" w:eastAsia="en-US"/>
    </w:rPr>
  </w:style>
  <w:style w:type="character" w:customStyle="1" w:styleId="BalloonTextChar">
    <w:name w:val="Balloon Text Char"/>
    <w:link w:val="BalloonText"/>
    <w:uiPriority w:val="99"/>
    <w:semiHidden/>
    <w:rsid w:val="004579F5"/>
    <w:rPr>
      <w:rFonts w:ascii="Tahoma" w:hAnsi="Tahoma" w:cs="Tahoma"/>
      <w:sz w:val="16"/>
      <w:szCs w:val="16"/>
    </w:rPr>
  </w:style>
  <w:style w:type="character" w:styleId="CommentReference">
    <w:name w:val="annotation reference"/>
    <w:uiPriority w:val="99"/>
    <w:semiHidden/>
    <w:unhideWhenUsed/>
    <w:rsid w:val="004579F5"/>
    <w:rPr>
      <w:sz w:val="16"/>
      <w:szCs w:val="16"/>
    </w:rPr>
  </w:style>
  <w:style w:type="paragraph" w:styleId="CommentText">
    <w:name w:val="annotation text"/>
    <w:basedOn w:val="Normal"/>
    <w:link w:val="CommentTextChar"/>
    <w:uiPriority w:val="99"/>
    <w:semiHidden/>
    <w:unhideWhenUsed/>
    <w:rsid w:val="004579F5"/>
    <w:rPr>
      <w:sz w:val="20"/>
      <w:szCs w:val="20"/>
    </w:rPr>
  </w:style>
  <w:style w:type="character" w:customStyle="1" w:styleId="CommentTextChar">
    <w:name w:val="Comment Text Char"/>
    <w:link w:val="CommentText"/>
    <w:uiPriority w:val="99"/>
    <w:semiHidden/>
    <w:rsid w:val="004579F5"/>
    <w:rPr>
      <w:rFonts w:ascii="Times New Roman" w:eastAsia="Times New Roman" w:hAnsi="Times New Roman" w:cs="Times New Roman"/>
      <w:sz w:val="20"/>
      <w:szCs w:val="20"/>
      <w:lang w:val="hr-HR" w:eastAsia="hr-HR"/>
    </w:rPr>
  </w:style>
  <w:style w:type="paragraph" w:styleId="FootnoteText">
    <w:name w:val="footnote text"/>
    <w:basedOn w:val="Normal"/>
    <w:link w:val="FootnoteTextChar"/>
    <w:uiPriority w:val="99"/>
    <w:semiHidden/>
    <w:unhideWhenUsed/>
    <w:rsid w:val="004579F5"/>
    <w:rPr>
      <w:sz w:val="20"/>
      <w:szCs w:val="20"/>
    </w:rPr>
  </w:style>
  <w:style w:type="character" w:customStyle="1" w:styleId="FootnoteTextChar">
    <w:name w:val="Footnote Text Char"/>
    <w:link w:val="FootnoteText"/>
    <w:uiPriority w:val="99"/>
    <w:semiHidden/>
    <w:rsid w:val="004579F5"/>
    <w:rPr>
      <w:rFonts w:ascii="Times New Roman" w:eastAsia="Times New Roman" w:hAnsi="Times New Roman" w:cs="Times New Roman"/>
      <w:sz w:val="20"/>
      <w:szCs w:val="20"/>
      <w:lang w:val="hr-HR" w:eastAsia="hr-HR"/>
    </w:rPr>
  </w:style>
  <w:style w:type="character" w:styleId="FootnoteReference">
    <w:name w:val="footnote reference"/>
    <w:uiPriority w:val="99"/>
    <w:semiHidden/>
    <w:unhideWhenUsed/>
    <w:rsid w:val="004579F5"/>
    <w:rPr>
      <w:vertAlign w:val="superscript"/>
    </w:rPr>
  </w:style>
  <w:style w:type="paragraph" w:styleId="NormalWeb">
    <w:name w:val="Normal (Web)"/>
    <w:basedOn w:val="Normal"/>
    <w:rsid w:val="00112533"/>
    <w:pPr>
      <w:spacing w:before="125" w:after="188"/>
    </w:pPr>
  </w:style>
  <w:style w:type="paragraph" w:styleId="ListParagraph">
    <w:name w:val="List Paragraph"/>
    <w:basedOn w:val="Normal"/>
    <w:uiPriority w:val="34"/>
    <w:qFormat/>
    <w:rsid w:val="00112533"/>
    <w:pPr>
      <w:ind w:left="720"/>
      <w:contextualSpacing/>
    </w:pPr>
  </w:style>
  <w:style w:type="character" w:customStyle="1" w:styleId="Heading4Char">
    <w:name w:val="Heading 4 Char"/>
    <w:link w:val="Heading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val="hr-HR" w:eastAsia="hr-BA"/>
    </w:rPr>
  </w:style>
  <w:style w:type="paragraph" w:styleId="Title">
    <w:name w:val="Title"/>
    <w:basedOn w:val="Normal"/>
    <w:link w:val="TitleChar"/>
    <w:qFormat/>
    <w:rsid w:val="008C5540"/>
    <w:pPr>
      <w:jc w:val="center"/>
    </w:pPr>
    <w:rPr>
      <w:b/>
      <w:bCs/>
      <w:sz w:val="32"/>
      <w:lang w:eastAsia="en-US"/>
    </w:rPr>
  </w:style>
  <w:style w:type="character" w:customStyle="1" w:styleId="TitleChar">
    <w:name w:val="Title Char"/>
    <w:link w:val="Title"/>
    <w:rsid w:val="008C5540"/>
    <w:rPr>
      <w:rFonts w:ascii="Times New Roman" w:hAnsi="Times New Roman"/>
      <w:b/>
      <w:bCs/>
      <w:sz w:val="32"/>
      <w:szCs w:val="24"/>
      <w:lang w:eastAsia="en-US"/>
    </w:rPr>
  </w:style>
  <w:style w:type="paragraph" w:styleId="CommentSubject">
    <w:name w:val="annotation subject"/>
    <w:basedOn w:val="CommentText"/>
    <w:next w:val="CommentText"/>
    <w:link w:val="CommentSubjectChar"/>
    <w:uiPriority w:val="99"/>
    <w:semiHidden/>
    <w:unhideWhenUsed/>
    <w:rsid w:val="000D2136"/>
    <w:rPr>
      <w:b/>
      <w:bCs/>
    </w:rPr>
  </w:style>
  <w:style w:type="character" w:customStyle="1" w:styleId="CommentSubjectChar">
    <w:name w:val="Comment Subject Char"/>
    <w:link w:val="CommentSubject"/>
    <w:uiPriority w:val="99"/>
    <w:semiHidden/>
    <w:rsid w:val="000D2136"/>
    <w:rPr>
      <w:rFonts w:ascii="Times New Roman" w:eastAsia="Times New Roman" w:hAnsi="Times New Roman" w:cs="Times New Roman"/>
      <w:b/>
      <w:bCs/>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27613151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13B2-29DB-45F5-8287-A4D05144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91</TotalTime>
  <Pages>1</Pages>
  <Words>127</Words>
  <Characters>730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Lenovo</cp:lastModifiedBy>
  <cp:revision>18</cp:revision>
  <cp:lastPrinted>2021-09-23T07:04:00Z</cp:lastPrinted>
  <dcterms:created xsi:type="dcterms:W3CDTF">2021-03-18T12:40:00Z</dcterms:created>
  <dcterms:modified xsi:type="dcterms:W3CDTF">2021-11-29T19:47:00Z</dcterms:modified>
</cp:coreProperties>
</file>