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91" w:rsidRDefault="00AC6091" w:rsidP="00AC6091"/>
    <w:p w:rsidR="00AC6091" w:rsidRDefault="00AC6091" w:rsidP="00AC6091"/>
    <w:p w:rsidR="00AC6091" w:rsidRDefault="00AC6091" w:rsidP="00AC6091"/>
    <w:p w:rsidR="00AC6091" w:rsidRPr="00AC6091" w:rsidRDefault="002A113D" w:rsidP="00AC6091">
      <w:pPr>
        <w:rPr>
          <w:rFonts w:ascii="Bliss Pro" w:hAnsi="Bliss Pro"/>
        </w:rPr>
      </w:pPr>
      <w:r>
        <w:rPr>
          <w:rFonts w:ascii="Bliss Pro" w:hAnsi="Bliss Pro"/>
        </w:rPr>
        <w:t>Ur. broj: 04/I – 2989</w:t>
      </w:r>
      <w:r w:rsidR="00867235">
        <w:rPr>
          <w:rFonts w:ascii="Bliss Pro" w:hAnsi="Bliss Pro"/>
        </w:rPr>
        <w:t>/23</w:t>
      </w:r>
    </w:p>
    <w:p w:rsidR="00AC6091" w:rsidRPr="00AC6091" w:rsidRDefault="002A113D" w:rsidP="00AC6091">
      <w:pPr>
        <w:rPr>
          <w:rFonts w:ascii="Bliss Pro" w:hAnsi="Bliss Pro"/>
        </w:rPr>
      </w:pPr>
      <w:r>
        <w:rPr>
          <w:rFonts w:ascii="Bliss Pro" w:hAnsi="Bliss Pro"/>
        </w:rPr>
        <w:t>U Mostaru, 4. 12</w:t>
      </w:r>
      <w:r w:rsidR="00867235">
        <w:rPr>
          <w:rFonts w:ascii="Bliss Pro" w:hAnsi="Bliss Pro"/>
        </w:rPr>
        <w:t>. 2023</w:t>
      </w:r>
      <w:r w:rsidR="00AC6091" w:rsidRPr="00AC6091">
        <w:rPr>
          <w:rFonts w:ascii="Bliss Pro" w:hAnsi="Bliss Pro"/>
        </w:rPr>
        <w:t>.</w:t>
      </w:r>
    </w:p>
    <w:p w:rsidR="00AC6091" w:rsidRDefault="00AC6091" w:rsidP="00AC6091">
      <w:pPr>
        <w:rPr>
          <w:rFonts w:ascii="Bliss Pro" w:hAnsi="Bliss Pro"/>
        </w:rPr>
      </w:pPr>
    </w:p>
    <w:p w:rsidR="00AC6091" w:rsidRPr="00AC6091" w:rsidRDefault="00AC6091" w:rsidP="00AC6091">
      <w:pPr>
        <w:rPr>
          <w:rFonts w:ascii="Bliss Pro" w:hAnsi="Bliss Pro"/>
        </w:rPr>
      </w:pPr>
    </w:p>
    <w:p w:rsidR="00AC6091" w:rsidRPr="00AC6091" w:rsidRDefault="00AC6091" w:rsidP="00AC6091">
      <w:pPr>
        <w:jc w:val="both"/>
        <w:rPr>
          <w:rFonts w:ascii="Bliss Pro" w:hAnsi="Bliss Pro"/>
        </w:rPr>
      </w:pPr>
      <w:r w:rsidRPr="00AC6091">
        <w:rPr>
          <w:rFonts w:ascii="Bliss Pro" w:hAnsi="Bliss Pro"/>
        </w:rPr>
        <w:tab/>
        <w:t xml:space="preserve">Sukladno Pravilniku o doktorskim studijima Filozofskog fakulteta Sveučilišta u Mostaru, te Odluci </w:t>
      </w:r>
      <w:r w:rsidR="00867235">
        <w:rPr>
          <w:rFonts w:ascii="Bliss Pro" w:hAnsi="Bliss Pro"/>
        </w:rPr>
        <w:t xml:space="preserve">Fakultetskog vijeća br. </w:t>
      </w:r>
      <w:r w:rsidR="002A113D">
        <w:rPr>
          <w:rFonts w:ascii="Bliss Pro" w:hAnsi="Bliss Pro"/>
        </w:rPr>
        <w:t>04/I-2433</w:t>
      </w:r>
      <w:r w:rsidR="00867235">
        <w:rPr>
          <w:rFonts w:ascii="Bliss Pro" w:hAnsi="Bliss Pro"/>
        </w:rPr>
        <w:t>/23</w:t>
      </w:r>
      <w:r>
        <w:rPr>
          <w:rFonts w:ascii="Bliss Pro" w:hAnsi="Bliss Pro"/>
        </w:rPr>
        <w:t xml:space="preserve"> </w:t>
      </w:r>
      <w:r w:rsidR="002A113D">
        <w:rPr>
          <w:rFonts w:ascii="Bliss Pro" w:hAnsi="Bliss Pro"/>
        </w:rPr>
        <w:t>od 18. listopada</w:t>
      </w:r>
      <w:r w:rsidR="00867235">
        <w:rPr>
          <w:rFonts w:ascii="Bliss Pro" w:hAnsi="Bliss Pro"/>
        </w:rPr>
        <w:t xml:space="preserve"> 2023</w:t>
      </w:r>
      <w:r w:rsidRPr="00AC6091">
        <w:rPr>
          <w:rFonts w:ascii="Bliss Pro" w:hAnsi="Bliss Pro"/>
        </w:rPr>
        <w:t>., a u svezi prijave teme doktorske disertacije s naslovom:</w:t>
      </w:r>
    </w:p>
    <w:p w:rsidR="00AC6091" w:rsidRPr="00AC6091" w:rsidRDefault="00AC6091" w:rsidP="00AC6091">
      <w:pPr>
        <w:jc w:val="both"/>
        <w:rPr>
          <w:rFonts w:ascii="Bliss Pro" w:hAnsi="Bliss Pro"/>
        </w:rPr>
      </w:pPr>
    </w:p>
    <w:p w:rsidR="00867235" w:rsidRDefault="002A113D" w:rsidP="00AC6091">
      <w:pPr>
        <w:pStyle w:val="Obinitekst"/>
        <w:jc w:val="center"/>
        <w:rPr>
          <w:rFonts w:ascii="Bliss Pro" w:hAnsi="Bliss Pro"/>
          <w:b/>
          <w:i/>
          <w:sz w:val="24"/>
          <w:szCs w:val="24"/>
        </w:rPr>
      </w:pPr>
      <w:r w:rsidRPr="00D17333">
        <w:rPr>
          <w:rFonts w:ascii="Bliss Pro" w:hAnsi="Bliss Pro"/>
          <w:b/>
          <w:i/>
          <w:sz w:val="24"/>
          <w:szCs w:val="24"/>
        </w:rPr>
        <w:t>DUALNA KARIJERA ELITNIH SPORTAŠA</w:t>
      </w:r>
      <w:r w:rsidRPr="00D17333">
        <w:rPr>
          <w:rFonts w:ascii="Bliss Pro" w:hAnsi="Bliss Pro"/>
          <w:i/>
          <w:sz w:val="24"/>
          <w:szCs w:val="24"/>
        </w:rPr>
        <w:t xml:space="preserve"> - </w:t>
      </w:r>
      <w:r w:rsidRPr="00D17333">
        <w:rPr>
          <w:rFonts w:ascii="Bliss Pro" w:hAnsi="Bliss Pro"/>
          <w:b/>
          <w:i/>
          <w:sz w:val="24"/>
          <w:szCs w:val="24"/>
        </w:rPr>
        <w:t>Uloga obrazovne politike u BiH</w:t>
      </w:r>
    </w:p>
    <w:p w:rsidR="002A113D" w:rsidRPr="00AC6091" w:rsidRDefault="002A113D" w:rsidP="00AC6091">
      <w:pPr>
        <w:pStyle w:val="Obinitekst"/>
        <w:jc w:val="center"/>
        <w:rPr>
          <w:rFonts w:ascii="Bliss Pro" w:hAnsi="Bliss Pro"/>
          <w:sz w:val="24"/>
          <w:szCs w:val="24"/>
        </w:rPr>
      </w:pPr>
    </w:p>
    <w:p w:rsidR="00AC6091" w:rsidRPr="00AC6091" w:rsidRDefault="002A113D" w:rsidP="00AC6091">
      <w:pPr>
        <w:spacing w:line="276" w:lineRule="auto"/>
        <w:jc w:val="both"/>
        <w:rPr>
          <w:rFonts w:ascii="Bliss Pro" w:hAnsi="Bliss Pro"/>
        </w:rPr>
      </w:pPr>
      <w:r>
        <w:rPr>
          <w:rFonts w:ascii="Bliss Pro" w:hAnsi="Bliss Pro"/>
        </w:rPr>
        <w:t>doktorandice Ive Ćužić</w:t>
      </w:r>
      <w:r w:rsidR="00AC6091" w:rsidRPr="00AC6091">
        <w:rPr>
          <w:rFonts w:ascii="Bliss Pro" w:hAnsi="Bliss Pro"/>
        </w:rPr>
        <w:t>, Senat Sveučilišta u Mo</w:t>
      </w:r>
      <w:r w:rsidR="00AC6091">
        <w:rPr>
          <w:rFonts w:ascii="Bliss Pro" w:hAnsi="Bliss Pro"/>
        </w:rPr>
        <w:t>staru je na sjednici održano</w:t>
      </w:r>
      <w:r>
        <w:rPr>
          <w:rFonts w:ascii="Bliss Pro" w:hAnsi="Bliss Pro"/>
        </w:rPr>
        <w:t>j 25. listopada</w:t>
      </w:r>
      <w:r w:rsidR="00867235">
        <w:rPr>
          <w:rFonts w:ascii="Bliss Pro" w:hAnsi="Bliss Pro"/>
        </w:rPr>
        <w:t xml:space="preserve"> 2023</w:t>
      </w:r>
      <w:r w:rsidR="00AC6091" w:rsidRPr="00AC6091">
        <w:rPr>
          <w:rFonts w:ascii="Bliss Pro" w:hAnsi="Bliss Pro"/>
        </w:rPr>
        <w:t>. imenovao Povjerenstvo za ocjenu i obranu teme doktorske disertacije u sastavu:</w:t>
      </w:r>
    </w:p>
    <w:p w:rsidR="00AC6091" w:rsidRPr="00AC6091" w:rsidRDefault="00AC6091" w:rsidP="00AC6091">
      <w:pPr>
        <w:pStyle w:val="Odlomakpopisa"/>
        <w:ind w:left="644"/>
        <w:jc w:val="both"/>
        <w:rPr>
          <w:rFonts w:ascii="Bliss Pro" w:hAnsi="Bliss Pro"/>
        </w:rPr>
      </w:pPr>
    </w:p>
    <w:p w:rsidR="002A113D" w:rsidRPr="001063B5" w:rsidRDefault="002A113D" w:rsidP="002A113D">
      <w:pPr>
        <w:rPr>
          <w:rFonts w:ascii="Bliss Pro" w:hAnsi="Bliss Pro"/>
          <w:lang w:val="hr-BA"/>
        </w:rPr>
      </w:pPr>
      <w:r w:rsidRPr="001063B5">
        <w:rPr>
          <w:rFonts w:ascii="Bliss Pro" w:hAnsi="Bliss Pro"/>
          <w:lang w:val="hr-BA"/>
        </w:rPr>
        <w:t>1. dr.sc. Cvita Gregov, izv. prof., Kineziološki fakultet Sveučilišta u Zagrebu, predsjednica i članica,</w:t>
      </w:r>
    </w:p>
    <w:p w:rsidR="002A113D" w:rsidRPr="001063B5" w:rsidRDefault="002A113D" w:rsidP="002A113D">
      <w:pPr>
        <w:rPr>
          <w:rFonts w:ascii="Bliss Pro" w:hAnsi="Bliss Pro"/>
          <w:lang w:val="hr-BA"/>
        </w:rPr>
      </w:pPr>
      <w:r w:rsidRPr="001063B5">
        <w:rPr>
          <w:rFonts w:ascii="Bliss Pro" w:hAnsi="Bliss Pro"/>
          <w:lang w:val="hr-BA"/>
        </w:rPr>
        <w:t>2. dr. sc. Ana-Mari Bošnjak, doc., Filozofski fakultet Sveučilišta u Mostaru, mentorica i članica i</w:t>
      </w:r>
    </w:p>
    <w:p w:rsidR="002A113D" w:rsidRPr="001063B5" w:rsidRDefault="002A113D" w:rsidP="002A113D">
      <w:pPr>
        <w:rPr>
          <w:rFonts w:ascii="Bliss Pro" w:hAnsi="Bliss Pro"/>
          <w:lang w:val="hr-BA"/>
        </w:rPr>
      </w:pPr>
      <w:r w:rsidRPr="001063B5">
        <w:rPr>
          <w:rFonts w:ascii="Bliss Pro" w:hAnsi="Bliss Pro"/>
          <w:lang w:val="hr-BA"/>
        </w:rPr>
        <w:t>3. dr. sc. Domagoj Galić, doc., Filozofski fakultet Sveučilišta u Mostaru, član.</w:t>
      </w:r>
    </w:p>
    <w:p w:rsidR="00AC6091" w:rsidRPr="00AC6091" w:rsidRDefault="00AC6091" w:rsidP="00AC6091">
      <w:pPr>
        <w:pStyle w:val="Odlomakpopisa"/>
        <w:ind w:left="644"/>
        <w:jc w:val="both"/>
        <w:rPr>
          <w:rFonts w:ascii="Bliss Pro" w:hAnsi="Bliss Pro"/>
        </w:rPr>
      </w:pPr>
    </w:p>
    <w:p w:rsidR="00AC6091" w:rsidRPr="00AC6091" w:rsidRDefault="00AC6091" w:rsidP="00AC6091">
      <w:pPr>
        <w:spacing w:line="276" w:lineRule="auto"/>
        <w:jc w:val="both"/>
        <w:rPr>
          <w:rFonts w:ascii="Bliss Pro" w:hAnsi="Bliss Pro"/>
        </w:rPr>
      </w:pPr>
      <w:r w:rsidRPr="00AC6091">
        <w:rPr>
          <w:rFonts w:ascii="Bliss Pro" w:hAnsi="Bliss Pro"/>
        </w:rPr>
        <w:t>Javna rasprava o prijavljenoj t</w:t>
      </w:r>
      <w:r w:rsidR="002A113D">
        <w:rPr>
          <w:rFonts w:ascii="Bliss Pro" w:hAnsi="Bliss Pro"/>
        </w:rPr>
        <w:t>emi održat će se dana 12. prosinca 2023. (utorak) u 11</w:t>
      </w:r>
      <w:r>
        <w:rPr>
          <w:rFonts w:ascii="Bliss Pro" w:hAnsi="Bliss Pro"/>
        </w:rPr>
        <w:t>:0</w:t>
      </w:r>
      <w:r w:rsidR="00DC6E59">
        <w:rPr>
          <w:rFonts w:ascii="Bliss Pro" w:hAnsi="Bliss Pro"/>
        </w:rPr>
        <w:t>0</w:t>
      </w:r>
      <w:r w:rsidRPr="00AC6091">
        <w:rPr>
          <w:rFonts w:ascii="Bliss Pro" w:hAnsi="Bliss Pro"/>
        </w:rPr>
        <w:t xml:space="preserve"> na Filozofskom</w:t>
      </w:r>
      <w:r w:rsidR="002A113D">
        <w:rPr>
          <w:rFonts w:ascii="Bliss Pro" w:hAnsi="Bliss Pro"/>
        </w:rPr>
        <w:t>e</w:t>
      </w:r>
      <w:r w:rsidRPr="00AC6091">
        <w:rPr>
          <w:rFonts w:ascii="Bliss Pro" w:hAnsi="Bliss Pro"/>
        </w:rPr>
        <w:t xml:space="preserve"> fakultetu S</w:t>
      </w:r>
      <w:r w:rsidR="00DC6E59">
        <w:rPr>
          <w:rFonts w:ascii="Bliss Pro" w:hAnsi="Bliss Pro"/>
        </w:rPr>
        <w:t>veučilišta u Mostaru,</w:t>
      </w:r>
      <w:bookmarkStart w:id="0" w:name="_GoBack"/>
      <w:bookmarkEnd w:id="0"/>
      <w:r w:rsidR="00867235">
        <w:rPr>
          <w:rFonts w:ascii="Bliss Pro" w:hAnsi="Bliss Pro"/>
        </w:rPr>
        <w:t xml:space="preserve"> u učionici br. 28.</w:t>
      </w:r>
    </w:p>
    <w:p w:rsidR="00AC6091" w:rsidRPr="00AC6091" w:rsidRDefault="00AC6091" w:rsidP="00AC6091">
      <w:pPr>
        <w:rPr>
          <w:rFonts w:ascii="Bliss Pro" w:hAnsi="Bliss Pro"/>
          <w:b/>
        </w:rPr>
      </w:pPr>
      <w:r w:rsidRPr="00AC6091">
        <w:rPr>
          <w:rFonts w:ascii="Bliss Pro" w:hAnsi="Bliss Pro"/>
        </w:rPr>
        <w:tab/>
      </w:r>
      <w:r w:rsidRPr="00AC6091">
        <w:rPr>
          <w:rFonts w:ascii="Bliss Pro" w:hAnsi="Bliss Pro"/>
        </w:rPr>
        <w:tab/>
      </w:r>
      <w:r w:rsidRPr="00AC6091">
        <w:rPr>
          <w:rFonts w:ascii="Bliss Pro" w:hAnsi="Bliss Pro"/>
        </w:rPr>
        <w:tab/>
        <w:t xml:space="preserve">     </w:t>
      </w:r>
      <w:r w:rsidRPr="00AC6091">
        <w:rPr>
          <w:rFonts w:ascii="Bliss Pro" w:hAnsi="Bliss Pro"/>
        </w:rPr>
        <w:tab/>
      </w:r>
      <w:r w:rsidRPr="00AC6091">
        <w:rPr>
          <w:rFonts w:ascii="Bliss Pro" w:hAnsi="Bliss Pro"/>
          <w:b/>
        </w:rPr>
        <w:t xml:space="preserve">                                              </w:t>
      </w:r>
    </w:p>
    <w:p w:rsidR="00AC6091" w:rsidRDefault="00AC6091" w:rsidP="00AC6091">
      <w:pPr>
        <w:rPr>
          <w:rFonts w:ascii="Bliss Pro" w:hAnsi="Bliss Pro"/>
          <w:b/>
        </w:rPr>
      </w:pPr>
      <w:r w:rsidRPr="00AC6091">
        <w:rPr>
          <w:rFonts w:ascii="Bliss Pro" w:hAnsi="Bliss Pro"/>
          <w:b/>
        </w:rPr>
        <w:t xml:space="preserve">    </w:t>
      </w:r>
    </w:p>
    <w:p w:rsidR="00AC6091" w:rsidRDefault="00AC6091" w:rsidP="00AC6091">
      <w:pPr>
        <w:rPr>
          <w:rFonts w:ascii="Bliss Pro" w:hAnsi="Bliss Pro"/>
          <w:b/>
        </w:rPr>
      </w:pPr>
    </w:p>
    <w:p w:rsidR="00AC6091" w:rsidRDefault="00AC6091" w:rsidP="00AC6091">
      <w:pPr>
        <w:rPr>
          <w:rFonts w:ascii="Bliss Pro" w:hAnsi="Bliss Pro"/>
          <w:b/>
        </w:rPr>
      </w:pPr>
    </w:p>
    <w:p w:rsidR="00AC6091" w:rsidRPr="00AC6091" w:rsidRDefault="00AC6091" w:rsidP="00AC6091">
      <w:pPr>
        <w:rPr>
          <w:rFonts w:ascii="Bliss Pro" w:hAnsi="Bliss Pro"/>
          <w:b/>
        </w:rPr>
      </w:pPr>
    </w:p>
    <w:p w:rsidR="00AC6091" w:rsidRPr="00AC6091" w:rsidRDefault="00AC6091" w:rsidP="00AC6091">
      <w:pPr>
        <w:rPr>
          <w:rFonts w:ascii="Bliss Pro" w:hAnsi="Bliss Pro"/>
          <w:b/>
        </w:rPr>
      </w:pPr>
    </w:p>
    <w:p w:rsidR="00AC6091" w:rsidRPr="00AC6091" w:rsidRDefault="00AC6091" w:rsidP="00AC6091">
      <w:pPr>
        <w:jc w:val="right"/>
        <w:rPr>
          <w:rFonts w:ascii="Bliss Pro" w:hAnsi="Bliss Pro"/>
        </w:rPr>
      </w:pPr>
      <w:r w:rsidRPr="00AC6091">
        <w:rPr>
          <w:rFonts w:ascii="Bliss Pro" w:hAnsi="Bliss Pro"/>
        </w:rPr>
        <w:t xml:space="preserve">                                                                        Referada poslijediplomskih studija</w:t>
      </w:r>
    </w:p>
    <w:p w:rsidR="00AC6091" w:rsidRPr="00AC6091" w:rsidRDefault="00AC6091" w:rsidP="00AC6091">
      <w:pPr>
        <w:jc w:val="right"/>
        <w:rPr>
          <w:rFonts w:ascii="Bliss Pro" w:hAnsi="Bliss Pro"/>
        </w:rPr>
      </w:pPr>
      <w:r w:rsidRPr="00AC6091">
        <w:rPr>
          <w:rFonts w:ascii="Bliss Pro" w:hAnsi="Bliss Pro"/>
        </w:rPr>
        <w:t xml:space="preserve">                                                                          Manda Juričić, dipl. nov.</w:t>
      </w:r>
    </w:p>
    <w:p w:rsidR="00AC6091" w:rsidRPr="00AC6091" w:rsidRDefault="00AC6091" w:rsidP="00AC6091">
      <w:pPr>
        <w:rPr>
          <w:rFonts w:ascii="Bliss Pro" w:hAnsi="Bliss Pro"/>
          <w:bCs/>
        </w:rPr>
      </w:pPr>
    </w:p>
    <w:p w:rsidR="00AC6091" w:rsidRPr="00AC6091" w:rsidRDefault="00AC6091" w:rsidP="00AC6091">
      <w:pPr>
        <w:rPr>
          <w:rFonts w:ascii="Bliss Pro" w:hAnsi="Bliss Pro"/>
          <w:bCs/>
        </w:rPr>
      </w:pPr>
    </w:p>
    <w:p w:rsidR="00765BE3" w:rsidRPr="00AC6091" w:rsidRDefault="00765BE3" w:rsidP="001F0F95">
      <w:pPr>
        <w:rPr>
          <w:rFonts w:ascii="Bliss Pro" w:hAnsi="Bliss Pro"/>
          <w:b/>
          <w:bCs/>
          <w:iCs/>
        </w:rPr>
      </w:pPr>
    </w:p>
    <w:p w:rsidR="00213137" w:rsidRPr="00AC6091" w:rsidRDefault="00213137" w:rsidP="001F0F95">
      <w:pPr>
        <w:rPr>
          <w:rFonts w:ascii="Bliss Pro" w:hAnsi="Bliss Pro"/>
          <w:b/>
          <w:bCs/>
          <w:iCs/>
        </w:rPr>
      </w:pPr>
    </w:p>
    <w:p w:rsidR="00213137" w:rsidRPr="00AC6091" w:rsidRDefault="00213137" w:rsidP="001F0F95">
      <w:pPr>
        <w:rPr>
          <w:rFonts w:ascii="Bliss Pro" w:hAnsi="Bliss Pro"/>
          <w:b/>
          <w:bCs/>
          <w:iCs/>
        </w:rPr>
      </w:pPr>
    </w:p>
    <w:p w:rsidR="002F5F79" w:rsidRDefault="002F5F79" w:rsidP="008C5540">
      <w:pPr>
        <w:ind w:left="-2410" w:right="658"/>
        <w:rPr>
          <w:rFonts w:ascii="Bliss Pro" w:hAnsi="Bliss Pro"/>
          <w:caps/>
          <w:sz w:val="22"/>
          <w:szCs w:val="22"/>
          <w:vertAlign w:val="subscript"/>
        </w:rPr>
      </w:pPr>
    </w:p>
    <w:p w:rsidR="00B5144B" w:rsidRPr="00765BE3" w:rsidRDefault="00B5144B" w:rsidP="008C5540">
      <w:pPr>
        <w:ind w:left="-2410" w:right="658"/>
        <w:rPr>
          <w:rFonts w:ascii="Bliss Pro" w:hAnsi="Bliss Pro"/>
          <w:caps/>
          <w:sz w:val="22"/>
          <w:szCs w:val="22"/>
          <w:vertAlign w:val="subscript"/>
        </w:rPr>
      </w:pPr>
    </w:p>
    <w:sectPr w:rsidR="00B5144B" w:rsidRPr="00765BE3" w:rsidSect="003604F9">
      <w:headerReference w:type="even" r:id="rId8"/>
      <w:headerReference w:type="default" r:id="rId9"/>
      <w:footerReference w:type="default" r:id="rId10"/>
      <w:headerReference w:type="first" r:id="rId11"/>
      <w:pgSz w:w="11900" w:h="16840"/>
      <w:pgMar w:top="1418" w:right="1797"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81C" w:rsidRDefault="00C4481C" w:rsidP="007B634A">
      <w:r>
        <w:separator/>
      </w:r>
    </w:p>
  </w:endnote>
  <w:endnote w:type="continuationSeparator" w:id="0">
    <w:p w:rsidR="00C4481C" w:rsidRDefault="00C4481C" w:rsidP="007B6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liss Pro">
    <w:panose1 w:val="02000506050000020004"/>
    <w:charset w:val="00"/>
    <w:family w:val="modern"/>
    <w:notTrueType/>
    <w:pitch w:val="variable"/>
    <w:sig w:usb0="A00002EF" w:usb1="4000205B" w:usb2="00000000" w:usb3="00000000" w:csb0="0000009F" w:csb1="00000000"/>
  </w:font>
  <w:font w:name="BlissPro-Light">
    <w:panose1 w:val="02000506050000020004"/>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A0" w:rsidRDefault="00D1229A" w:rsidP="00C3691D">
    <w:pPr>
      <w:pStyle w:val="Podnoje"/>
      <w:tabs>
        <w:tab w:val="clear" w:pos="4320"/>
        <w:tab w:val="clear" w:pos="8640"/>
        <w:tab w:val="center" w:pos="4342"/>
      </w:tabs>
    </w:pPr>
    <w:r>
      <w:rPr>
        <w:noProof/>
        <w:lang w:val="hr-HR" w:eastAsia="hr-HR"/>
      </w:rPr>
      <w:pict>
        <v:shapetype id="_x0000_t202" coordsize="21600,21600" o:spt="202" path="m,l,21600r21600,l21600,xe">
          <v:stroke joinstyle="miter"/>
          <v:path gradientshapeok="t" o:connecttype="rect"/>
        </v:shapetype>
        <v:shape id="Text Box 8" o:spid="_x0000_s2056" type="#_x0000_t202" style="position:absolute;margin-left:-19.3pt;margin-top:-10.4pt;width:396pt;height:58.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" strokecolor="white">
          <v:textbox>
            <w:txbxContent>
              <w:p w:rsidR="00846AA0" w:rsidRPr="00967D37" w:rsidRDefault="00846AA0" w:rsidP="00967D37">
                <w:pPr>
                  <w:shd w:val="clear" w:color="auto" w:fill="FFFFFF"/>
                  <w:rPr>
                    <w:lang w:eastAsia="en-CA"/>
                  </w:rPr>
                </w:pPr>
                <w:r w:rsidRPr="00846AA0">
                  <w:rPr>
                    <w:rFonts w:ascii="BlissPro-Light" w:hAnsi="BlissPro-Light" w:cs="BlissPro-Light"/>
                    <w:sz w:val="16"/>
                    <w:szCs w:val="16"/>
                  </w:rPr>
                  <w:t>Adresa: Matice hrvatske b. b., 88000 Mostar</w:t>
                </w:r>
                <w:r w:rsidR="00F4476B">
                  <w:rPr>
                    <w:rFonts w:ascii="BlissPro-Light" w:hAnsi="BlissPro-Light" w:cs="BlissPro-Light"/>
                    <w:sz w:val="16"/>
                    <w:szCs w:val="16"/>
                  </w:rPr>
                  <w:t>, Bosna i Hercegovina</w:t>
                </w:r>
                <w:r w:rsidRPr="00846AA0">
                  <w:rPr>
                    <w:rFonts w:ascii="BlissPro-Light" w:hAnsi="BlissPro-Light" w:cs="BlissPro-Light"/>
                    <w:sz w:val="16"/>
                    <w:szCs w:val="16"/>
                  </w:rPr>
                  <w:t xml:space="preserve">  | Tel: +387 (0)36 355</w:t>
                </w:r>
                <w:r w:rsidR="00F0732D">
                  <w:rPr>
                    <w:rFonts w:ascii="BlissPro-Light" w:hAnsi="BlissPro-Light" w:cs="BlissPro-Light"/>
                    <w:sz w:val="16"/>
                    <w:szCs w:val="16"/>
                  </w:rPr>
                  <w:t xml:space="preserve"> 438</w:t>
                </w:r>
                <w:r w:rsidR="00C3691D">
                  <w:rPr>
                    <w:rFonts w:ascii="BlissPro-Light" w:hAnsi="BlissPro-Light" w:cs="BlissPro-Light"/>
                    <w:sz w:val="16"/>
                    <w:szCs w:val="16"/>
                  </w:rPr>
                  <w:t xml:space="preserve"> ff.</w:t>
                </w:r>
                <w:r w:rsidR="00084A8B">
                  <w:rPr>
                    <w:rFonts w:ascii="BlissPro-Light" w:hAnsi="BlissPro-Light" w:cs="BlissPro-Light"/>
                    <w:sz w:val="16"/>
                    <w:szCs w:val="16"/>
                  </w:rPr>
                  <w:t>sum</w:t>
                </w:r>
                <w:r w:rsidR="00967D37">
                  <w:rPr>
                    <w:rFonts w:ascii="BlissPro-Light" w:hAnsi="BlissPro-Light" w:cs="BlissPro-Light"/>
                    <w:sz w:val="16"/>
                    <w:szCs w:val="16"/>
                  </w:rPr>
                  <w:t xml:space="preserve">.ba | </w:t>
                </w:r>
                <w:r w:rsidR="00967D37" w:rsidRPr="00967D37">
                  <w:rPr>
                    <w:rFonts w:ascii="BlissPro-Light" w:hAnsi="BlissPro-Light" w:cs="BlissPro-Light"/>
                    <w:sz w:val="16"/>
                    <w:szCs w:val="16"/>
                  </w:rPr>
                  <w:t xml:space="preserve">e-mail: </w:t>
                </w:r>
                <w:hyperlink r:id="rId1" w:history="1">
                  <w:r w:rsidR="00967D37" w:rsidRPr="00967D37">
                    <w:rPr>
                      <w:rStyle w:val="Hiperveza"/>
                      <w:b/>
                      <w:bCs/>
                      <w:sz w:val="16"/>
                      <w:szCs w:val="16"/>
                      <w:lang w:eastAsia="en-CA"/>
                    </w:rPr>
                    <w:t>doktorski.studij@ff.sum.ba</w:t>
                  </w:r>
                </w:hyperlink>
                <w:r w:rsidR="00967D37" w:rsidRPr="00967D37">
                  <w:rPr>
                    <w:sz w:val="16"/>
                    <w:szCs w:val="16"/>
                    <w:lang w:eastAsia="en-CA"/>
                  </w:rPr>
                  <w:t xml:space="preserve"> </w:t>
                </w:r>
                <w:r w:rsidRPr="00967D37">
                  <w:rPr>
                    <w:rFonts w:ascii="BlissPro-Light" w:hAnsi="BlissPro-Light" w:cs="BlissPro-Light"/>
                    <w:sz w:val="16"/>
                    <w:szCs w:val="16"/>
                  </w:rPr>
                  <w:t>Transakcijski račun</w:t>
                </w:r>
                <w:r w:rsidRPr="00967D37">
                  <w:rPr>
                    <w:rFonts w:ascii="BlissPro-Light" w:hAnsi="BlissPro-Light" w:cs="BlissPro-Light"/>
                    <w:sz w:val="18"/>
                    <w:szCs w:val="18"/>
                  </w:rPr>
                  <w:t>:</w:t>
                </w:r>
                <w:r w:rsidRPr="00846AA0">
                  <w:rPr>
                    <w:rFonts w:ascii="BlissPro-Light" w:hAnsi="BlissPro-Light" w:cs="BlissPro-Light"/>
                    <w:sz w:val="16"/>
                    <w:szCs w:val="16"/>
                  </w:rPr>
                  <w:t xml:space="preserve"> </w:t>
                </w:r>
                <w:r w:rsidR="00967D37">
                  <w:rPr>
                    <w:rFonts w:ascii="BlissPro-Light" w:hAnsi="BlissPro-Light" w:cs="BlissPro-Light"/>
                    <w:sz w:val="16"/>
                    <w:szCs w:val="16"/>
                  </w:rPr>
                  <w:t xml:space="preserve"> 3381302271315826</w:t>
                </w:r>
                <w:r w:rsidR="00967D37" w:rsidRPr="00846AA0">
                  <w:rPr>
                    <w:rFonts w:ascii="BlissPro-Light" w:hAnsi="BlissPro-Light" w:cs="BlissPro-Light"/>
                    <w:sz w:val="16"/>
                    <w:szCs w:val="16"/>
                  </w:rPr>
                  <w:t xml:space="preserve"> </w:t>
                </w:r>
                <w:r w:rsidRPr="00846AA0">
                  <w:rPr>
                    <w:rFonts w:ascii="BlissPro-Light" w:hAnsi="BlissPro-Light" w:cs="BlissPro-Light"/>
                    <w:sz w:val="16"/>
                    <w:szCs w:val="16"/>
                  </w:rPr>
                  <w:t xml:space="preserve">kod UniCredit </w:t>
                </w:r>
                <w:r w:rsidR="008525C0">
                  <w:rPr>
                    <w:rFonts w:ascii="BlissPro-Light" w:hAnsi="BlissPro-Light" w:cs="BlissPro-Light"/>
                    <w:sz w:val="16"/>
                    <w:szCs w:val="16"/>
                  </w:rPr>
                  <w:t xml:space="preserve">Bank </w:t>
                </w:r>
                <w:r w:rsidRPr="00846AA0">
                  <w:rPr>
                    <w:rFonts w:ascii="BlissPro-Light" w:hAnsi="BlissPro-Light" w:cs="BlissPro-Light"/>
                    <w:sz w:val="16"/>
                    <w:szCs w:val="16"/>
                  </w:rPr>
                  <w:t>d. d.</w:t>
                </w:r>
                <w:r w:rsidR="008525C0">
                  <w:rPr>
                    <w:rFonts w:ascii="BlissPro-Light" w:hAnsi="BlissPro-Light" w:cs="BlissPro-Light"/>
                    <w:sz w:val="16"/>
                    <w:szCs w:val="16"/>
                  </w:rPr>
                  <w:t xml:space="preserve"> 88000</w:t>
                </w:r>
                <w:r w:rsidRPr="00846AA0">
                  <w:rPr>
                    <w:rFonts w:ascii="BlissPro-Light" w:hAnsi="BlissPro-Light" w:cs="BlissPro-Light"/>
                    <w:sz w:val="16"/>
                    <w:szCs w:val="16"/>
                  </w:rPr>
                  <w:t xml:space="preserve"> Mostar</w:t>
                </w:r>
              </w:p>
            </w:txbxContent>
          </v:textbox>
        </v:shape>
      </w:pict>
    </w:r>
    <w:r>
      <w:rPr>
        <w:noProof/>
        <w:lang w:val="hr-HR" w:eastAsia="hr-HR"/>
      </w:rPr>
      <w:pict>
        <v:shape id="Tekstni okvir 2" o:spid="_x0000_s2055" type="#_x0000_t202" style="position:absolute;margin-left:394.95pt;margin-top:-16.2pt;width:105.05pt;height:58pt;z-index: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" filled="f" stroked="f">
          <v:textbox>
            <w:txbxContent>
              <w:p w:rsidR="00C3691D" w:rsidRDefault="002A113D" w:rsidP="00C3691D">
                <w:r w:rsidRPr="00D1229A">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i1026" type="#_x0000_t75" style="width:87.75pt;height:51.75pt;visibility:visible">
                      <v:imagedata r:id="rId2" o:title=""/>
                    </v:shape>
                  </w:pic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81C" w:rsidRDefault="00C4481C" w:rsidP="007B634A">
      <w:r>
        <w:separator/>
      </w:r>
    </w:p>
  </w:footnote>
  <w:footnote w:type="continuationSeparator" w:id="0">
    <w:p w:rsidR="00C4481C" w:rsidRDefault="00C4481C" w:rsidP="007B6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4A" w:rsidRDefault="00D1229A">
    <w:pPr>
      <w:pStyle w:val="Zaglavlje"/>
    </w:pPr>
    <w:r w:rsidRPr="00D1229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3;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044" w:rsidRDefault="00D1229A" w:rsidP="00D10AF6">
    <w:pPr>
      <w:pStyle w:val="Zaglavlje"/>
      <w:tabs>
        <w:tab w:val="clear" w:pos="4320"/>
        <w:tab w:val="clear" w:pos="8640"/>
        <w:tab w:val="left" w:pos="6330"/>
      </w:tabs>
    </w:pPr>
    <w:r w:rsidRPr="00D1229A">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2058" type="#_x0000_t75" alt="interdiscip" style="position:absolute;margin-left:367.1pt;margin-top:2.05pt;width:111.75pt;height:60.75pt;z-index:-1;visibility:visible">
          <v:imagedata r:id="rId1" o:title="interdiscip"/>
        </v:shape>
      </w:pict>
    </w:r>
    <w:r w:rsidRPr="00D1229A">
      <w:rPr>
        <w:noProof/>
        <w:lang w:val="en-CA" w:eastAsia="en-CA"/>
      </w:rPr>
      <w:pict>
        <v:shape id="Slika 4" o:spid="_x0000_i1025" type="#_x0000_t75" style="width:87.75pt;height:58.5pt;visibility:visible">
          <v:imagedata r:id="rId2" o:title=""/>
        </v:shape>
      </w:pict>
    </w:r>
    <w:r w:rsidR="00D10AF6">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4A" w:rsidRDefault="00D1229A">
    <w:pPr>
      <w:pStyle w:val="Zaglavlje"/>
    </w:pPr>
    <w:r w:rsidRPr="00D1229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437"/>
    <w:multiLevelType w:val="hybridMultilevel"/>
    <w:tmpl w:val="36163DC2"/>
    <w:lvl w:ilvl="0" w:tplc="B0785DAE">
      <w:numFmt w:val="bullet"/>
      <w:lvlText w:val="-"/>
      <w:lvlJc w:val="left"/>
      <w:pPr>
        <w:tabs>
          <w:tab w:val="num" w:pos="780"/>
        </w:tabs>
        <w:ind w:left="7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06830420"/>
    <w:multiLevelType w:val="multilevel"/>
    <w:tmpl w:val="CA90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D7E65"/>
    <w:multiLevelType w:val="hybridMultilevel"/>
    <w:tmpl w:val="494A2D76"/>
    <w:lvl w:ilvl="0" w:tplc="D154FC4A">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2F0C11D2"/>
    <w:multiLevelType w:val="hybridMultilevel"/>
    <w:tmpl w:val="BD40FB78"/>
    <w:lvl w:ilvl="0" w:tplc="041A0001">
      <w:start w:val="1"/>
      <w:numFmt w:val="bullet"/>
      <w:lvlText w:val=""/>
      <w:lvlJc w:val="left"/>
      <w:pPr>
        <w:tabs>
          <w:tab w:val="num" w:pos="780"/>
        </w:tabs>
        <w:ind w:left="7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51863F17"/>
    <w:multiLevelType w:val="hybridMultilevel"/>
    <w:tmpl w:val="15B88254"/>
    <w:lvl w:ilvl="0" w:tplc="B0785DAE">
      <w:numFmt w:val="bullet"/>
      <w:lvlText w:val="-"/>
      <w:lvlJc w:val="left"/>
      <w:pPr>
        <w:tabs>
          <w:tab w:val="num" w:pos="780"/>
        </w:tabs>
        <w:ind w:left="7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6EC14306"/>
    <w:multiLevelType w:val="hybridMultilevel"/>
    <w:tmpl w:val="18E8D3FC"/>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6">
    <w:nsid w:val="70E55B32"/>
    <w:multiLevelType w:val="hybridMultilevel"/>
    <w:tmpl w:val="D338B426"/>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drawingGridHorizontalSpacing w:val="12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16A7"/>
    <w:rsid w:val="00000336"/>
    <w:rsid w:val="0000415F"/>
    <w:rsid w:val="00006A73"/>
    <w:rsid w:val="00007B1D"/>
    <w:rsid w:val="00016C01"/>
    <w:rsid w:val="00020D0C"/>
    <w:rsid w:val="0002261A"/>
    <w:rsid w:val="00024248"/>
    <w:rsid w:val="00030156"/>
    <w:rsid w:val="00033E48"/>
    <w:rsid w:val="0003453F"/>
    <w:rsid w:val="00035F9A"/>
    <w:rsid w:val="0005148E"/>
    <w:rsid w:val="00064092"/>
    <w:rsid w:val="00070E93"/>
    <w:rsid w:val="000772FE"/>
    <w:rsid w:val="00084A8B"/>
    <w:rsid w:val="000C121B"/>
    <w:rsid w:val="000D1147"/>
    <w:rsid w:val="000D4051"/>
    <w:rsid w:val="000E73E5"/>
    <w:rsid w:val="000F5EF2"/>
    <w:rsid w:val="001061F4"/>
    <w:rsid w:val="00110D5B"/>
    <w:rsid w:val="00112533"/>
    <w:rsid w:val="00147887"/>
    <w:rsid w:val="00151833"/>
    <w:rsid w:val="001716A7"/>
    <w:rsid w:val="00182BE9"/>
    <w:rsid w:val="00186C40"/>
    <w:rsid w:val="00187051"/>
    <w:rsid w:val="001A2179"/>
    <w:rsid w:val="001A4243"/>
    <w:rsid w:val="001A4629"/>
    <w:rsid w:val="001B5C14"/>
    <w:rsid w:val="001C5F14"/>
    <w:rsid w:val="001D1A10"/>
    <w:rsid w:val="001D58FA"/>
    <w:rsid w:val="001F031F"/>
    <w:rsid w:val="001F0F95"/>
    <w:rsid w:val="001F22C7"/>
    <w:rsid w:val="001F3910"/>
    <w:rsid w:val="001F6C48"/>
    <w:rsid w:val="0020182D"/>
    <w:rsid w:val="00210029"/>
    <w:rsid w:val="00213137"/>
    <w:rsid w:val="00226B40"/>
    <w:rsid w:val="00237795"/>
    <w:rsid w:val="002640A8"/>
    <w:rsid w:val="00273881"/>
    <w:rsid w:val="00277723"/>
    <w:rsid w:val="002A113D"/>
    <w:rsid w:val="002A3FED"/>
    <w:rsid w:val="002C5C43"/>
    <w:rsid w:val="002D651B"/>
    <w:rsid w:val="002E72D0"/>
    <w:rsid w:val="002F080E"/>
    <w:rsid w:val="002F5F79"/>
    <w:rsid w:val="00300B4D"/>
    <w:rsid w:val="00301752"/>
    <w:rsid w:val="00315B13"/>
    <w:rsid w:val="00326D2F"/>
    <w:rsid w:val="00333C42"/>
    <w:rsid w:val="00343E0C"/>
    <w:rsid w:val="0035275E"/>
    <w:rsid w:val="003604F9"/>
    <w:rsid w:val="0036084B"/>
    <w:rsid w:val="003628C0"/>
    <w:rsid w:val="00390618"/>
    <w:rsid w:val="003B0CE1"/>
    <w:rsid w:val="003C514A"/>
    <w:rsid w:val="003E1495"/>
    <w:rsid w:val="003E4324"/>
    <w:rsid w:val="003E7529"/>
    <w:rsid w:val="00412BAD"/>
    <w:rsid w:val="00426F5F"/>
    <w:rsid w:val="00431D45"/>
    <w:rsid w:val="00433D6A"/>
    <w:rsid w:val="0044089E"/>
    <w:rsid w:val="00445834"/>
    <w:rsid w:val="00446661"/>
    <w:rsid w:val="004467E4"/>
    <w:rsid w:val="00452F53"/>
    <w:rsid w:val="0045720E"/>
    <w:rsid w:val="004579F5"/>
    <w:rsid w:val="00464044"/>
    <w:rsid w:val="00465F44"/>
    <w:rsid w:val="00474001"/>
    <w:rsid w:val="004851A8"/>
    <w:rsid w:val="00485D8C"/>
    <w:rsid w:val="004A110A"/>
    <w:rsid w:val="004B1E24"/>
    <w:rsid w:val="004B2C87"/>
    <w:rsid w:val="004E27CB"/>
    <w:rsid w:val="004E51DA"/>
    <w:rsid w:val="004E5293"/>
    <w:rsid w:val="004E64FD"/>
    <w:rsid w:val="004F5CBA"/>
    <w:rsid w:val="004F6AE7"/>
    <w:rsid w:val="00520929"/>
    <w:rsid w:val="0053032F"/>
    <w:rsid w:val="00534DD0"/>
    <w:rsid w:val="00536D73"/>
    <w:rsid w:val="005372CC"/>
    <w:rsid w:val="00550055"/>
    <w:rsid w:val="005520D3"/>
    <w:rsid w:val="005526D6"/>
    <w:rsid w:val="0055350C"/>
    <w:rsid w:val="00566780"/>
    <w:rsid w:val="00566D46"/>
    <w:rsid w:val="00567575"/>
    <w:rsid w:val="00573AEE"/>
    <w:rsid w:val="0057581A"/>
    <w:rsid w:val="00576C05"/>
    <w:rsid w:val="00587C22"/>
    <w:rsid w:val="005935DA"/>
    <w:rsid w:val="005A1293"/>
    <w:rsid w:val="005C12CB"/>
    <w:rsid w:val="005C471C"/>
    <w:rsid w:val="005D0A51"/>
    <w:rsid w:val="005E4616"/>
    <w:rsid w:val="00605F57"/>
    <w:rsid w:val="006207D5"/>
    <w:rsid w:val="006550D5"/>
    <w:rsid w:val="0068009A"/>
    <w:rsid w:val="006866E0"/>
    <w:rsid w:val="00696151"/>
    <w:rsid w:val="006A5024"/>
    <w:rsid w:val="006B36CE"/>
    <w:rsid w:val="006B6653"/>
    <w:rsid w:val="006C08CA"/>
    <w:rsid w:val="006C1AA0"/>
    <w:rsid w:val="006D19AB"/>
    <w:rsid w:val="006D6BB0"/>
    <w:rsid w:val="006E4EE2"/>
    <w:rsid w:val="006E7DA4"/>
    <w:rsid w:val="00722755"/>
    <w:rsid w:val="00724811"/>
    <w:rsid w:val="007276C3"/>
    <w:rsid w:val="00730908"/>
    <w:rsid w:val="007418AA"/>
    <w:rsid w:val="00744E62"/>
    <w:rsid w:val="00765BE3"/>
    <w:rsid w:val="007750D4"/>
    <w:rsid w:val="00777D3D"/>
    <w:rsid w:val="007841D1"/>
    <w:rsid w:val="007A0FE2"/>
    <w:rsid w:val="007A62DE"/>
    <w:rsid w:val="007B634A"/>
    <w:rsid w:val="007C1390"/>
    <w:rsid w:val="007C2FC5"/>
    <w:rsid w:val="007C7DC7"/>
    <w:rsid w:val="007D1EDE"/>
    <w:rsid w:val="007E31FF"/>
    <w:rsid w:val="007F2B96"/>
    <w:rsid w:val="008134B8"/>
    <w:rsid w:val="00830E0A"/>
    <w:rsid w:val="008311DF"/>
    <w:rsid w:val="00833D28"/>
    <w:rsid w:val="0084438F"/>
    <w:rsid w:val="00846AA0"/>
    <w:rsid w:val="008525C0"/>
    <w:rsid w:val="008640FB"/>
    <w:rsid w:val="00865E82"/>
    <w:rsid w:val="00867235"/>
    <w:rsid w:val="00871EF9"/>
    <w:rsid w:val="00873CEF"/>
    <w:rsid w:val="00885306"/>
    <w:rsid w:val="00890A9A"/>
    <w:rsid w:val="008A49E3"/>
    <w:rsid w:val="008C5540"/>
    <w:rsid w:val="008C5634"/>
    <w:rsid w:val="008C6D89"/>
    <w:rsid w:val="008D4B78"/>
    <w:rsid w:val="008D5DE0"/>
    <w:rsid w:val="008D6CEA"/>
    <w:rsid w:val="008F2D7F"/>
    <w:rsid w:val="009078D3"/>
    <w:rsid w:val="00916F3A"/>
    <w:rsid w:val="00926F2C"/>
    <w:rsid w:val="00932178"/>
    <w:rsid w:val="00932C05"/>
    <w:rsid w:val="00933C13"/>
    <w:rsid w:val="00944A57"/>
    <w:rsid w:val="00961EDB"/>
    <w:rsid w:val="00967D37"/>
    <w:rsid w:val="00980642"/>
    <w:rsid w:val="0098121A"/>
    <w:rsid w:val="00985155"/>
    <w:rsid w:val="009919F1"/>
    <w:rsid w:val="0099390D"/>
    <w:rsid w:val="00995104"/>
    <w:rsid w:val="00997383"/>
    <w:rsid w:val="009A2500"/>
    <w:rsid w:val="009B1591"/>
    <w:rsid w:val="009B18B4"/>
    <w:rsid w:val="009B2E18"/>
    <w:rsid w:val="009C1599"/>
    <w:rsid w:val="009C7D7C"/>
    <w:rsid w:val="009D04F0"/>
    <w:rsid w:val="009D42F0"/>
    <w:rsid w:val="009D4E9E"/>
    <w:rsid w:val="009D673D"/>
    <w:rsid w:val="009E65F8"/>
    <w:rsid w:val="00A0528B"/>
    <w:rsid w:val="00A05E77"/>
    <w:rsid w:val="00A07099"/>
    <w:rsid w:val="00A15B38"/>
    <w:rsid w:val="00A17E4D"/>
    <w:rsid w:val="00A30F67"/>
    <w:rsid w:val="00A50CE2"/>
    <w:rsid w:val="00A55F43"/>
    <w:rsid w:val="00A634D5"/>
    <w:rsid w:val="00A6638F"/>
    <w:rsid w:val="00A74659"/>
    <w:rsid w:val="00AA6EF1"/>
    <w:rsid w:val="00AC6091"/>
    <w:rsid w:val="00AD4B1A"/>
    <w:rsid w:val="00B30007"/>
    <w:rsid w:val="00B50882"/>
    <w:rsid w:val="00B5144B"/>
    <w:rsid w:val="00B817A2"/>
    <w:rsid w:val="00B94496"/>
    <w:rsid w:val="00B96AB9"/>
    <w:rsid w:val="00BA64F0"/>
    <w:rsid w:val="00BC570D"/>
    <w:rsid w:val="00BD6831"/>
    <w:rsid w:val="00BD7FDC"/>
    <w:rsid w:val="00BE73DA"/>
    <w:rsid w:val="00BF26D9"/>
    <w:rsid w:val="00C13C5B"/>
    <w:rsid w:val="00C27032"/>
    <w:rsid w:val="00C323ED"/>
    <w:rsid w:val="00C3691D"/>
    <w:rsid w:val="00C42CDC"/>
    <w:rsid w:val="00C4481C"/>
    <w:rsid w:val="00C53C11"/>
    <w:rsid w:val="00C61C4F"/>
    <w:rsid w:val="00C767A1"/>
    <w:rsid w:val="00C8053E"/>
    <w:rsid w:val="00C8623A"/>
    <w:rsid w:val="00C87F04"/>
    <w:rsid w:val="00C9190C"/>
    <w:rsid w:val="00C92859"/>
    <w:rsid w:val="00CA7C91"/>
    <w:rsid w:val="00CC4D1D"/>
    <w:rsid w:val="00CD3984"/>
    <w:rsid w:val="00D0624D"/>
    <w:rsid w:val="00D07335"/>
    <w:rsid w:val="00D10AF6"/>
    <w:rsid w:val="00D1229A"/>
    <w:rsid w:val="00D264E9"/>
    <w:rsid w:val="00D27D37"/>
    <w:rsid w:val="00D43249"/>
    <w:rsid w:val="00D45C44"/>
    <w:rsid w:val="00D74505"/>
    <w:rsid w:val="00D771C0"/>
    <w:rsid w:val="00D822B0"/>
    <w:rsid w:val="00DC6E59"/>
    <w:rsid w:val="00DD6CB3"/>
    <w:rsid w:val="00DE74E5"/>
    <w:rsid w:val="00DF1A75"/>
    <w:rsid w:val="00E01D73"/>
    <w:rsid w:val="00E22966"/>
    <w:rsid w:val="00E33924"/>
    <w:rsid w:val="00E35A99"/>
    <w:rsid w:val="00E56F7D"/>
    <w:rsid w:val="00E57BB7"/>
    <w:rsid w:val="00E75E46"/>
    <w:rsid w:val="00E82891"/>
    <w:rsid w:val="00EA0E77"/>
    <w:rsid w:val="00EB17AF"/>
    <w:rsid w:val="00EC6124"/>
    <w:rsid w:val="00EC679B"/>
    <w:rsid w:val="00ED5629"/>
    <w:rsid w:val="00ED6428"/>
    <w:rsid w:val="00EE14DD"/>
    <w:rsid w:val="00EF7493"/>
    <w:rsid w:val="00F035D8"/>
    <w:rsid w:val="00F0732D"/>
    <w:rsid w:val="00F0737D"/>
    <w:rsid w:val="00F13391"/>
    <w:rsid w:val="00F2607F"/>
    <w:rsid w:val="00F37456"/>
    <w:rsid w:val="00F4476B"/>
    <w:rsid w:val="00F71F47"/>
    <w:rsid w:val="00F77342"/>
    <w:rsid w:val="00F86323"/>
    <w:rsid w:val="00F87F8C"/>
    <w:rsid w:val="00F948D4"/>
    <w:rsid w:val="00FA188C"/>
    <w:rsid w:val="00FB0345"/>
    <w:rsid w:val="00FB04EF"/>
    <w:rsid w:val="00FB3F76"/>
    <w:rsid w:val="00FB6D0A"/>
    <w:rsid w:val="00FC3E96"/>
    <w:rsid w:val="00FC4D64"/>
    <w:rsid w:val="00FD0032"/>
  </w:rsids>
  <m:mathPr>
    <m:mathFont m:val="Cambria Math"/>
    <m:brkBin m:val="before"/>
    <m:brkBinSub m:val="--"/>
    <m:smallFrac/>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9F5"/>
    <w:rPr>
      <w:rFonts w:ascii="Times New Roman" w:hAnsi="Times New Roman"/>
      <w:sz w:val="24"/>
      <w:szCs w:val="24"/>
    </w:rPr>
  </w:style>
  <w:style w:type="paragraph" w:styleId="Naslov1">
    <w:name w:val="heading 1"/>
    <w:basedOn w:val="Normal"/>
    <w:next w:val="Normal"/>
    <w:link w:val="Naslov1Char"/>
    <w:qFormat/>
    <w:rsid w:val="00744E62"/>
    <w:pPr>
      <w:keepNext/>
      <w:outlineLvl w:val="0"/>
    </w:pPr>
    <w:rPr>
      <w:b/>
      <w:bCs/>
      <w:sz w:val="20"/>
      <w:szCs w:val="20"/>
    </w:rPr>
  </w:style>
  <w:style w:type="paragraph" w:styleId="Naslov2">
    <w:name w:val="heading 2"/>
    <w:basedOn w:val="Normal"/>
    <w:next w:val="Normal"/>
    <w:link w:val="Naslov2Char"/>
    <w:unhideWhenUsed/>
    <w:qFormat/>
    <w:rsid w:val="0098121A"/>
    <w:pPr>
      <w:keepNext/>
      <w:keepLines/>
      <w:spacing w:before="200"/>
      <w:outlineLvl w:val="1"/>
    </w:pPr>
    <w:rPr>
      <w:rFonts w:ascii="Calibri" w:hAnsi="Calibri"/>
      <w:b/>
      <w:bCs/>
      <w:color w:val="4F81BD"/>
      <w:sz w:val="26"/>
      <w:szCs w:val="26"/>
      <w:lang/>
    </w:rPr>
  </w:style>
  <w:style w:type="paragraph" w:styleId="Naslov4">
    <w:name w:val="heading 4"/>
    <w:basedOn w:val="Normal"/>
    <w:next w:val="Normal"/>
    <w:link w:val="Naslov4Char"/>
    <w:uiPriority w:val="9"/>
    <w:semiHidden/>
    <w:unhideWhenUsed/>
    <w:qFormat/>
    <w:rsid w:val="002F5F79"/>
    <w:pPr>
      <w:keepNext/>
      <w:spacing w:before="240" w:after="60"/>
      <w:outlineLvl w:val="3"/>
    </w:pPr>
    <w:rPr>
      <w:rFonts w:ascii="Calibri" w:hAnsi="Calibri"/>
      <w:b/>
      <w:bCs/>
      <w:sz w:val="28"/>
      <w:szCs w:val="28"/>
      <w:lang/>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B634A"/>
    <w:pPr>
      <w:tabs>
        <w:tab w:val="center" w:pos="4320"/>
        <w:tab w:val="right" w:pos="8640"/>
      </w:tabs>
    </w:pPr>
    <w:rPr>
      <w:rFonts w:ascii="Cambria" w:hAnsi="Cambria"/>
      <w:lang w:val="en-US" w:eastAsia="en-US"/>
    </w:rPr>
  </w:style>
  <w:style w:type="character" w:customStyle="1" w:styleId="ZaglavljeChar">
    <w:name w:val="Zaglavlje Char"/>
    <w:basedOn w:val="Zadanifontodlomka"/>
    <w:link w:val="Zaglavlje"/>
    <w:uiPriority w:val="99"/>
    <w:rsid w:val="007B634A"/>
  </w:style>
  <w:style w:type="paragraph" w:styleId="Podnoje">
    <w:name w:val="footer"/>
    <w:basedOn w:val="Normal"/>
    <w:link w:val="PodnojeChar"/>
    <w:uiPriority w:val="99"/>
    <w:unhideWhenUsed/>
    <w:rsid w:val="007B634A"/>
    <w:pPr>
      <w:tabs>
        <w:tab w:val="center" w:pos="4320"/>
        <w:tab w:val="right" w:pos="8640"/>
      </w:tabs>
    </w:pPr>
    <w:rPr>
      <w:rFonts w:ascii="Cambria" w:hAnsi="Cambria"/>
      <w:lang w:val="en-US" w:eastAsia="en-US"/>
    </w:rPr>
  </w:style>
  <w:style w:type="character" w:customStyle="1" w:styleId="PodnojeChar">
    <w:name w:val="Podnožje Char"/>
    <w:basedOn w:val="Zadanifontodlomka"/>
    <w:link w:val="Podnoje"/>
    <w:uiPriority w:val="99"/>
    <w:rsid w:val="007B634A"/>
  </w:style>
  <w:style w:type="character" w:styleId="Hiperveza">
    <w:name w:val="Hyperlink"/>
    <w:uiPriority w:val="99"/>
    <w:unhideWhenUsed/>
    <w:rsid w:val="00846AA0"/>
    <w:rPr>
      <w:color w:val="0000FF"/>
      <w:u w:val="single"/>
    </w:rPr>
  </w:style>
  <w:style w:type="character" w:customStyle="1" w:styleId="Naslov1Char">
    <w:name w:val="Naslov 1 Char"/>
    <w:link w:val="Naslov1"/>
    <w:rsid w:val="00744E62"/>
    <w:rPr>
      <w:rFonts w:ascii="Times New Roman" w:eastAsia="Times New Roman" w:hAnsi="Times New Roman" w:cs="Times New Roman"/>
      <w:b/>
      <w:bCs/>
      <w:lang w:val="hr-HR" w:eastAsia="hr-HR"/>
    </w:rPr>
  </w:style>
  <w:style w:type="character" w:customStyle="1" w:styleId="Naslov2Char">
    <w:name w:val="Naslov 2 Char"/>
    <w:link w:val="Naslov2"/>
    <w:rsid w:val="0098121A"/>
    <w:rPr>
      <w:rFonts w:ascii="Calibri" w:eastAsia="Times New Roman" w:hAnsi="Calibri" w:cs="Times New Roman"/>
      <w:b/>
      <w:bCs/>
      <w:color w:val="4F81BD"/>
      <w:sz w:val="26"/>
      <w:szCs w:val="26"/>
    </w:rPr>
  </w:style>
  <w:style w:type="character" w:customStyle="1" w:styleId="Tijeloteksta-uvlaka2Char">
    <w:name w:val="Tijelo teksta - uvlaka 2 Char"/>
    <w:aliases w:val="uvlaka 2 Char"/>
    <w:link w:val="Tijeloteksta-uvlaka2"/>
    <w:semiHidden/>
    <w:locked/>
    <w:rsid w:val="0098121A"/>
    <w:rPr>
      <w:sz w:val="36"/>
    </w:rPr>
  </w:style>
  <w:style w:type="paragraph" w:styleId="Tijeloteksta-uvlaka2">
    <w:name w:val="Body Text Indent 2"/>
    <w:aliases w:val="uvlaka 2"/>
    <w:basedOn w:val="Normal"/>
    <w:link w:val="Tijeloteksta-uvlaka2Char"/>
    <w:semiHidden/>
    <w:unhideWhenUsed/>
    <w:rsid w:val="0098121A"/>
    <w:pPr>
      <w:ind w:firstLine="708"/>
      <w:jc w:val="both"/>
    </w:pPr>
    <w:rPr>
      <w:rFonts w:ascii="Cambria" w:hAnsi="Cambria"/>
      <w:sz w:val="36"/>
      <w:szCs w:val="20"/>
      <w:lang/>
    </w:rPr>
  </w:style>
  <w:style w:type="character" w:customStyle="1" w:styleId="Tijeloteksta-uvlaka2Char1">
    <w:name w:val="Tijelo teksta - uvlaka 2 Char1"/>
    <w:basedOn w:val="Zadanifontodlomka"/>
    <w:uiPriority w:val="99"/>
    <w:semiHidden/>
    <w:rsid w:val="0098121A"/>
  </w:style>
  <w:style w:type="paragraph" w:styleId="Obinitekst">
    <w:name w:val="Plain Text"/>
    <w:basedOn w:val="Normal"/>
    <w:link w:val="ObinitekstChar"/>
    <w:semiHidden/>
    <w:unhideWhenUsed/>
    <w:rsid w:val="00226B40"/>
    <w:rPr>
      <w:rFonts w:ascii="Consolas" w:eastAsia="Cambria" w:hAnsi="Consolas"/>
      <w:sz w:val="21"/>
      <w:szCs w:val="21"/>
      <w:lang/>
    </w:rPr>
  </w:style>
  <w:style w:type="character" w:customStyle="1" w:styleId="ObinitekstChar">
    <w:name w:val="Obični tekst Char"/>
    <w:link w:val="Obinitekst"/>
    <w:semiHidden/>
    <w:rsid w:val="00226B40"/>
    <w:rPr>
      <w:rFonts w:ascii="Consolas" w:eastAsia="Cambria" w:hAnsi="Consolas"/>
      <w:sz w:val="21"/>
      <w:szCs w:val="21"/>
    </w:rPr>
  </w:style>
  <w:style w:type="paragraph" w:styleId="Tijeloteksta">
    <w:name w:val="Body Text"/>
    <w:basedOn w:val="Normal"/>
    <w:link w:val="TijelotekstaChar"/>
    <w:uiPriority w:val="99"/>
    <w:semiHidden/>
    <w:unhideWhenUsed/>
    <w:rsid w:val="00D822B0"/>
    <w:pPr>
      <w:spacing w:after="120"/>
    </w:pPr>
    <w:rPr>
      <w:rFonts w:ascii="Cambria" w:hAnsi="Cambria"/>
      <w:lang w:val="en-US" w:eastAsia="en-US"/>
    </w:rPr>
  </w:style>
  <w:style w:type="character" w:customStyle="1" w:styleId="TijelotekstaChar">
    <w:name w:val="Tijelo teksta Char"/>
    <w:basedOn w:val="Zadanifontodlomka"/>
    <w:link w:val="Tijeloteksta"/>
    <w:uiPriority w:val="99"/>
    <w:semiHidden/>
    <w:rsid w:val="00D822B0"/>
  </w:style>
  <w:style w:type="paragraph" w:styleId="Tekstbalonia">
    <w:name w:val="Balloon Text"/>
    <w:basedOn w:val="Normal"/>
    <w:link w:val="TekstbaloniaChar"/>
    <w:uiPriority w:val="99"/>
    <w:semiHidden/>
    <w:unhideWhenUsed/>
    <w:rsid w:val="004579F5"/>
    <w:rPr>
      <w:rFonts w:ascii="Tahoma" w:hAnsi="Tahoma"/>
      <w:sz w:val="16"/>
      <w:szCs w:val="16"/>
      <w:lang/>
    </w:rPr>
  </w:style>
  <w:style w:type="character" w:customStyle="1" w:styleId="TekstbaloniaChar">
    <w:name w:val="Tekst balončića Char"/>
    <w:link w:val="Tekstbalonia"/>
    <w:uiPriority w:val="99"/>
    <w:semiHidden/>
    <w:rsid w:val="004579F5"/>
    <w:rPr>
      <w:rFonts w:ascii="Tahoma" w:hAnsi="Tahoma" w:cs="Tahoma"/>
      <w:sz w:val="16"/>
      <w:szCs w:val="16"/>
    </w:rPr>
  </w:style>
  <w:style w:type="character" w:styleId="Referencakomentara">
    <w:name w:val="annotation reference"/>
    <w:uiPriority w:val="99"/>
    <w:semiHidden/>
    <w:unhideWhenUsed/>
    <w:rsid w:val="004579F5"/>
    <w:rPr>
      <w:sz w:val="16"/>
      <w:szCs w:val="16"/>
    </w:rPr>
  </w:style>
  <w:style w:type="paragraph" w:styleId="Tekstkomentara">
    <w:name w:val="annotation text"/>
    <w:basedOn w:val="Normal"/>
    <w:link w:val="TekstkomentaraChar"/>
    <w:uiPriority w:val="99"/>
    <w:semiHidden/>
    <w:unhideWhenUsed/>
    <w:rsid w:val="004579F5"/>
    <w:rPr>
      <w:sz w:val="20"/>
      <w:szCs w:val="20"/>
    </w:rPr>
  </w:style>
  <w:style w:type="character" w:customStyle="1" w:styleId="TekstkomentaraChar">
    <w:name w:val="Tekst komentara Char"/>
    <w:link w:val="Tekstkomentara"/>
    <w:uiPriority w:val="99"/>
    <w:semiHidden/>
    <w:rsid w:val="004579F5"/>
    <w:rPr>
      <w:rFonts w:ascii="Times New Roman" w:eastAsia="Times New Roman" w:hAnsi="Times New Roman" w:cs="Times New Roman"/>
      <w:sz w:val="20"/>
      <w:szCs w:val="20"/>
      <w:lang w:val="hr-HR" w:eastAsia="hr-HR"/>
    </w:rPr>
  </w:style>
  <w:style w:type="paragraph" w:styleId="Tekstfusnote">
    <w:name w:val="footnote text"/>
    <w:basedOn w:val="Normal"/>
    <w:link w:val="TekstfusnoteChar"/>
    <w:uiPriority w:val="99"/>
    <w:semiHidden/>
    <w:unhideWhenUsed/>
    <w:rsid w:val="004579F5"/>
    <w:rPr>
      <w:sz w:val="20"/>
      <w:szCs w:val="20"/>
    </w:rPr>
  </w:style>
  <w:style w:type="character" w:customStyle="1" w:styleId="TekstfusnoteChar">
    <w:name w:val="Tekst fusnote Char"/>
    <w:link w:val="Tekstfusnote"/>
    <w:uiPriority w:val="99"/>
    <w:semiHidden/>
    <w:rsid w:val="004579F5"/>
    <w:rPr>
      <w:rFonts w:ascii="Times New Roman" w:eastAsia="Times New Roman" w:hAnsi="Times New Roman" w:cs="Times New Roman"/>
      <w:sz w:val="20"/>
      <w:szCs w:val="20"/>
      <w:lang w:val="hr-HR" w:eastAsia="hr-HR"/>
    </w:rPr>
  </w:style>
  <w:style w:type="character" w:styleId="Referencafusnote">
    <w:name w:val="footnote reference"/>
    <w:uiPriority w:val="99"/>
    <w:semiHidden/>
    <w:unhideWhenUsed/>
    <w:rsid w:val="004579F5"/>
    <w:rPr>
      <w:vertAlign w:val="superscript"/>
    </w:rPr>
  </w:style>
  <w:style w:type="paragraph" w:styleId="StandardWeb">
    <w:name w:val="Normal (Web)"/>
    <w:basedOn w:val="Normal"/>
    <w:rsid w:val="00112533"/>
    <w:pPr>
      <w:spacing w:before="125" w:after="188"/>
    </w:pPr>
  </w:style>
  <w:style w:type="paragraph" w:styleId="Odlomakpopisa">
    <w:name w:val="List Paragraph"/>
    <w:basedOn w:val="Normal"/>
    <w:link w:val="OdlomakpopisaChar"/>
    <w:uiPriority w:val="34"/>
    <w:qFormat/>
    <w:rsid w:val="00112533"/>
    <w:pPr>
      <w:ind w:left="720"/>
      <w:contextualSpacing/>
    </w:pPr>
    <w:rPr>
      <w:lang/>
    </w:rPr>
  </w:style>
  <w:style w:type="character" w:customStyle="1" w:styleId="Naslov4Char">
    <w:name w:val="Naslov 4 Char"/>
    <w:link w:val="Naslov4"/>
    <w:uiPriority w:val="9"/>
    <w:semiHidden/>
    <w:rsid w:val="002F5F79"/>
    <w:rPr>
      <w:rFonts w:ascii="Calibri" w:eastAsia="Times New Roman" w:hAnsi="Calibri" w:cs="Times New Roman"/>
      <w:b/>
      <w:bCs/>
      <w:sz w:val="28"/>
      <w:szCs w:val="28"/>
    </w:rPr>
  </w:style>
  <w:style w:type="paragraph" w:customStyle="1" w:styleId="Normal1">
    <w:name w:val="Normal1"/>
    <w:rsid w:val="002F5F79"/>
    <w:pPr>
      <w:spacing w:line="276" w:lineRule="auto"/>
    </w:pPr>
    <w:rPr>
      <w:rFonts w:ascii="Arial" w:eastAsia="Arial" w:hAnsi="Arial" w:cs="Arial"/>
      <w:sz w:val="22"/>
      <w:szCs w:val="22"/>
      <w:lang w:eastAsia="hr-BA"/>
    </w:rPr>
  </w:style>
  <w:style w:type="paragraph" w:styleId="Naslov">
    <w:name w:val="Title"/>
    <w:basedOn w:val="Normal"/>
    <w:link w:val="NaslovChar"/>
    <w:qFormat/>
    <w:rsid w:val="008C5540"/>
    <w:pPr>
      <w:jc w:val="center"/>
    </w:pPr>
    <w:rPr>
      <w:b/>
      <w:bCs/>
      <w:sz w:val="32"/>
      <w:lang w:eastAsia="en-US"/>
    </w:rPr>
  </w:style>
  <w:style w:type="character" w:customStyle="1" w:styleId="NaslovChar">
    <w:name w:val="Naslov Char"/>
    <w:link w:val="Naslov"/>
    <w:rsid w:val="008C5540"/>
    <w:rPr>
      <w:rFonts w:ascii="Times New Roman" w:hAnsi="Times New Roman"/>
      <w:b/>
      <w:bCs/>
      <w:sz w:val="32"/>
      <w:szCs w:val="24"/>
      <w:lang w:eastAsia="en-US"/>
    </w:rPr>
  </w:style>
  <w:style w:type="character" w:customStyle="1" w:styleId="OdlomakpopisaChar">
    <w:name w:val="Odlomak popisa Char"/>
    <w:link w:val="Odlomakpopisa"/>
    <w:uiPriority w:val="34"/>
    <w:locked/>
    <w:rsid w:val="00AC609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4885065">
      <w:bodyDiv w:val="1"/>
      <w:marLeft w:val="0"/>
      <w:marRight w:val="0"/>
      <w:marTop w:val="0"/>
      <w:marBottom w:val="0"/>
      <w:divBdr>
        <w:top w:val="none" w:sz="0" w:space="0" w:color="auto"/>
        <w:left w:val="none" w:sz="0" w:space="0" w:color="auto"/>
        <w:bottom w:val="none" w:sz="0" w:space="0" w:color="auto"/>
        <w:right w:val="none" w:sz="0" w:space="0" w:color="auto"/>
      </w:divBdr>
    </w:div>
    <w:div w:id="404571276">
      <w:bodyDiv w:val="1"/>
      <w:marLeft w:val="0"/>
      <w:marRight w:val="0"/>
      <w:marTop w:val="0"/>
      <w:marBottom w:val="0"/>
      <w:divBdr>
        <w:top w:val="none" w:sz="0" w:space="0" w:color="auto"/>
        <w:left w:val="none" w:sz="0" w:space="0" w:color="auto"/>
        <w:bottom w:val="none" w:sz="0" w:space="0" w:color="auto"/>
        <w:right w:val="none" w:sz="0" w:space="0" w:color="auto"/>
      </w:divBdr>
    </w:div>
    <w:div w:id="561336160">
      <w:bodyDiv w:val="1"/>
      <w:marLeft w:val="0"/>
      <w:marRight w:val="0"/>
      <w:marTop w:val="0"/>
      <w:marBottom w:val="0"/>
      <w:divBdr>
        <w:top w:val="none" w:sz="0" w:space="0" w:color="auto"/>
        <w:left w:val="none" w:sz="0" w:space="0" w:color="auto"/>
        <w:bottom w:val="none" w:sz="0" w:space="0" w:color="auto"/>
        <w:right w:val="none" w:sz="0" w:space="0" w:color="auto"/>
      </w:divBdr>
    </w:div>
    <w:div w:id="975254363">
      <w:bodyDiv w:val="1"/>
      <w:marLeft w:val="0"/>
      <w:marRight w:val="0"/>
      <w:marTop w:val="0"/>
      <w:marBottom w:val="0"/>
      <w:divBdr>
        <w:top w:val="none" w:sz="0" w:space="0" w:color="auto"/>
        <w:left w:val="none" w:sz="0" w:space="0" w:color="auto"/>
        <w:bottom w:val="none" w:sz="0" w:space="0" w:color="auto"/>
        <w:right w:val="none" w:sz="0" w:space="0" w:color="auto"/>
      </w:divBdr>
    </w:div>
    <w:div w:id="1090274063">
      <w:bodyDiv w:val="1"/>
      <w:marLeft w:val="0"/>
      <w:marRight w:val="0"/>
      <w:marTop w:val="0"/>
      <w:marBottom w:val="0"/>
      <w:divBdr>
        <w:top w:val="none" w:sz="0" w:space="0" w:color="auto"/>
        <w:left w:val="none" w:sz="0" w:space="0" w:color="auto"/>
        <w:bottom w:val="none" w:sz="0" w:space="0" w:color="auto"/>
        <w:right w:val="none" w:sz="0" w:space="0" w:color="auto"/>
      </w:divBdr>
    </w:div>
    <w:div w:id="1179195934">
      <w:bodyDiv w:val="1"/>
      <w:marLeft w:val="0"/>
      <w:marRight w:val="0"/>
      <w:marTop w:val="0"/>
      <w:marBottom w:val="0"/>
      <w:divBdr>
        <w:top w:val="none" w:sz="0" w:space="0" w:color="auto"/>
        <w:left w:val="none" w:sz="0" w:space="0" w:color="auto"/>
        <w:bottom w:val="none" w:sz="0" w:space="0" w:color="auto"/>
        <w:right w:val="none" w:sz="0" w:space="0" w:color="auto"/>
      </w:divBdr>
    </w:div>
    <w:div w:id="1184780446">
      <w:bodyDiv w:val="1"/>
      <w:marLeft w:val="0"/>
      <w:marRight w:val="0"/>
      <w:marTop w:val="0"/>
      <w:marBottom w:val="0"/>
      <w:divBdr>
        <w:top w:val="none" w:sz="0" w:space="0" w:color="auto"/>
        <w:left w:val="none" w:sz="0" w:space="0" w:color="auto"/>
        <w:bottom w:val="none" w:sz="0" w:space="0" w:color="auto"/>
        <w:right w:val="none" w:sz="0" w:space="0" w:color="auto"/>
      </w:divBdr>
    </w:div>
    <w:div w:id="1320306353">
      <w:bodyDiv w:val="1"/>
      <w:marLeft w:val="0"/>
      <w:marRight w:val="0"/>
      <w:marTop w:val="0"/>
      <w:marBottom w:val="0"/>
      <w:divBdr>
        <w:top w:val="none" w:sz="0" w:space="0" w:color="auto"/>
        <w:left w:val="none" w:sz="0" w:space="0" w:color="auto"/>
        <w:bottom w:val="none" w:sz="0" w:space="0" w:color="auto"/>
        <w:right w:val="none" w:sz="0" w:space="0" w:color="auto"/>
      </w:divBdr>
      <w:divsChild>
        <w:div w:id="1843470387">
          <w:marLeft w:val="0"/>
          <w:marRight w:val="0"/>
          <w:marTop w:val="0"/>
          <w:marBottom w:val="0"/>
          <w:divBdr>
            <w:top w:val="none" w:sz="0" w:space="0" w:color="auto"/>
            <w:left w:val="none" w:sz="0" w:space="0" w:color="auto"/>
            <w:bottom w:val="none" w:sz="0" w:space="0" w:color="auto"/>
            <w:right w:val="none" w:sz="0" w:space="0" w:color="auto"/>
          </w:divBdr>
        </w:div>
      </w:divsChild>
    </w:div>
    <w:div w:id="1387022626">
      <w:bodyDiv w:val="1"/>
      <w:marLeft w:val="0"/>
      <w:marRight w:val="0"/>
      <w:marTop w:val="0"/>
      <w:marBottom w:val="0"/>
      <w:divBdr>
        <w:top w:val="none" w:sz="0" w:space="0" w:color="auto"/>
        <w:left w:val="none" w:sz="0" w:space="0" w:color="auto"/>
        <w:bottom w:val="none" w:sz="0" w:space="0" w:color="auto"/>
        <w:right w:val="none" w:sz="0" w:space="0" w:color="auto"/>
      </w:divBdr>
    </w:div>
    <w:div w:id="1491361116">
      <w:bodyDiv w:val="1"/>
      <w:marLeft w:val="0"/>
      <w:marRight w:val="0"/>
      <w:marTop w:val="0"/>
      <w:marBottom w:val="0"/>
      <w:divBdr>
        <w:top w:val="none" w:sz="0" w:space="0" w:color="auto"/>
        <w:left w:val="none" w:sz="0" w:space="0" w:color="auto"/>
        <w:bottom w:val="none" w:sz="0" w:space="0" w:color="auto"/>
        <w:right w:val="none" w:sz="0" w:space="0" w:color="auto"/>
      </w:divBdr>
    </w:div>
    <w:div w:id="1976518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mailto:doktorski.studij@ff.sum.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Downloads\Memorandum.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1C60A-A3D5-4EAC-BEB0-E8212CC1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96</TotalTime>
  <Pages>1</Pages>
  <Words>184</Words>
  <Characters>1054</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Shift</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Senka</dc:creator>
  <cp:lastModifiedBy>korisnik</cp:lastModifiedBy>
  <cp:revision>24</cp:revision>
  <cp:lastPrinted>2023-12-04T11:40:00Z</cp:lastPrinted>
  <dcterms:created xsi:type="dcterms:W3CDTF">2021-03-18T12:40:00Z</dcterms:created>
  <dcterms:modified xsi:type="dcterms:W3CDTF">2023-12-04T11:41:00Z</dcterms:modified>
</cp:coreProperties>
</file>