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91" w:rsidRDefault="00AC6091" w:rsidP="00AC6091"/>
    <w:p w:rsidR="00AC6091" w:rsidRDefault="00AC6091" w:rsidP="00AC6091"/>
    <w:p w:rsidR="00AC6091" w:rsidRDefault="00AC6091" w:rsidP="00AC6091"/>
    <w:p w:rsidR="00AC6091" w:rsidRPr="00AC6091" w:rsidRDefault="00DB1A3D" w:rsidP="00AC6091">
      <w:pPr>
        <w:rPr>
          <w:rFonts w:ascii="Bliss Pro" w:hAnsi="Bliss Pro"/>
        </w:rPr>
      </w:pPr>
      <w:proofErr w:type="spellStart"/>
      <w:r>
        <w:rPr>
          <w:rFonts w:ascii="Bliss Pro" w:hAnsi="Bliss Pro"/>
        </w:rPr>
        <w:t>Ur</w:t>
      </w:r>
      <w:proofErr w:type="spellEnd"/>
      <w:r>
        <w:rPr>
          <w:rFonts w:ascii="Bliss Pro" w:hAnsi="Bliss Pro"/>
        </w:rPr>
        <w:t xml:space="preserve">. broj: 04/I – </w:t>
      </w:r>
      <w:r w:rsidR="00A44D63">
        <w:rPr>
          <w:rFonts w:ascii="Bliss Pro" w:hAnsi="Bliss Pro"/>
        </w:rPr>
        <w:t>1792</w:t>
      </w:r>
      <w:r w:rsidR="00AC6091" w:rsidRPr="00AC6091">
        <w:rPr>
          <w:rFonts w:ascii="Bliss Pro" w:hAnsi="Bliss Pro"/>
        </w:rPr>
        <w:t>/22</w:t>
      </w:r>
    </w:p>
    <w:p w:rsidR="00AC6091" w:rsidRPr="00AC6091" w:rsidRDefault="00A44D63" w:rsidP="00AC6091">
      <w:pPr>
        <w:rPr>
          <w:rFonts w:ascii="Bliss Pro" w:hAnsi="Bliss Pro"/>
        </w:rPr>
      </w:pPr>
      <w:r>
        <w:rPr>
          <w:rFonts w:ascii="Bliss Pro" w:hAnsi="Bliss Pro"/>
        </w:rPr>
        <w:t>U Mostaru, 13. 9</w:t>
      </w:r>
      <w:r w:rsidR="00AC6091" w:rsidRPr="00AC6091">
        <w:rPr>
          <w:rFonts w:ascii="Bliss Pro" w:hAnsi="Bliss Pro"/>
        </w:rPr>
        <w:t>. 2022.</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Pr="00AC6091" w:rsidRDefault="00AC6091" w:rsidP="00AC6091">
      <w:pPr>
        <w:jc w:val="both"/>
        <w:rPr>
          <w:rFonts w:ascii="Bliss Pro" w:hAnsi="Bliss Pro"/>
        </w:rPr>
      </w:pPr>
      <w:r w:rsidRPr="00AC6091">
        <w:rPr>
          <w:rFonts w:ascii="Bliss Pro" w:hAnsi="Bliss Pro"/>
        </w:rPr>
        <w:tab/>
        <w:t xml:space="preserve">Sukladno Pravilniku o doktorskim studijima Filozofskog fakulteta Sveučilišta u Mostaru, te Odluci </w:t>
      </w:r>
      <w:r>
        <w:rPr>
          <w:rFonts w:ascii="Bliss Pro" w:hAnsi="Bliss Pro"/>
        </w:rPr>
        <w:t xml:space="preserve">Fakultetskog vijeća br. </w:t>
      </w:r>
      <w:r w:rsidR="00DB1A3D">
        <w:rPr>
          <w:rFonts w:ascii="Bliss Pro" w:hAnsi="Bliss Pro"/>
        </w:rPr>
        <w:t>04/I-1409</w:t>
      </w:r>
      <w:r w:rsidR="009F6457">
        <w:rPr>
          <w:rFonts w:ascii="Bliss Pro" w:hAnsi="Bliss Pro"/>
        </w:rPr>
        <w:t>/22 od 22. lipnja</w:t>
      </w:r>
      <w:r w:rsidRPr="00AC6091">
        <w:rPr>
          <w:rFonts w:ascii="Bliss Pro" w:hAnsi="Bliss Pro"/>
        </w:rPr>
        <w:t xml:space="preserve"> 2022., a u svezi prijave teme doktorske disertacije s naslovom:</w:t>
      </w:r>
    </w:p>
    <w:p w:rsidR="00AC6091" w:rsidRPr="00AC6091" w:rsidRDefault="00AC6091" w:rsidP="00AC6091">
      <w:pPr>
        <w:jc w:val="both"/>
        <w:rPr>
          <w:rFonts w:ascii="Bliss Pro" w:hAnsi="Bliss Pro"/>
        </w:rPr>
      </w:pPr>
    </w:p>
    <w:p w:rsidR="00AC6091" w:rsidRPr="003E4D9A" w:rsidRDefault="00AC6091" w:rsidP="00AC6091">
      <w:pPr>
        <w:jc w:val="center"/>
        <w:rPr>
          <w:rFonts w:ascii="Bliss Pro" w:hAnsi="Bliss Pro"/>
        </w:rPr>
      </w:pPr>
    </w:p>
    <w:p w:rsidR="00AC6091" w:rsidRPr="00006B72" w:rsidRDefault="009F6457" w:rsidP="00AC6091">
      <w:pPr>
        <w:pStyle w:val="Obinitekst"/>
        <w:jc w:val="center"/>
        <w:rPr>
          <w:rFonts w:ascii="Bliss Pro" w:hAnsi="Bliss Pro"/>
          <w:color w:val="000000"/>
          <w:sz w:val="24"/>
          <w:szCs w:val="24"/>
          <w:lang w:val="hr-BA"/>
        </w:rPr>
      </w:pPr>
      <w:r w:rsidRPr="00006B72">
        <w:rPr>
          <w:rFonts w:ascii="Bliss Pro" w:hAnsi="Bliss Pro"/>
          <w:color w:val="000000"/>
          <w:sz w:val="24"/>
          <w:szCs w:val="24"/>
          <w:lang w:val="hr-BA"/>
        </w:rPr>
        <w:t>„</w:t>
      </w:r>
      <w:proofErr w:type="spellStart"/>
      <w:r w:rsidR="00DB1A3D" w:rsidRPr="00006B72">
        <w:rPr>
          <w:rFonts w:ascii="Bliss Pro" w:hAnsi="Bliss Pro"/>
          <w:i/>
          <w:sz w:val="24"/>
          <w:szCs w:val="24"/>
        </w:rPr>
        <w:t>Jezik</w:t>
      </w:r>
      <w:proofErr w:type="spellEnd"/>
      <w:r w:rsidR="00DB1A3D" w:rsidRPr="00006B72">
        <w:rPr>
          <w:rFonts w:ascii="Bliss Pro" w:hAnsi="Bliss Pro"/>
          <w:i/>
          <w:sz w:val="24"/>
          <w:szCs w:val="24"/>
        </w:rPr>
        <w:t xml:space="preserve"> </w:t>
      </w:r>
      <w:proofErr w:type="spellStart"/>
      <w:r w:rsidR="00DB1A3D" w:rsidRPr="00006B72">
        <w:rPr>
          <w:rFonts w:ascii="Bliss Pro" w:hAnsi="Bliss Pro"/>
          <w:i/>
          <w:sz w:val="24"/>
          <w:szCs w:val="24"/>
        </w:rPr>
        <w:t>rubrika</w:t>
      </w:r>
      <w:proofErr w:type="spellEnd"/>
      <w:r w:rsidR="00DB1A3D" w:rsidRPr="00006B72">
        <w:rPr>
          <w:rFonts w:ascii="Bliss Pro" w:hAnsi="Bliss Pro"/>
          <w:i/>
          <w:sz w:val="24"/>
          <w:szCs w:val="24"/>
        </w:rPr>
        <w:t xml:space="preserve"> u </w:t>
      </w:r>
      <w:proofErr w:type="spellStart"/>
      <w:r w:rsidR="00DB1A3D" w:rsidRPr="00006B72">
        <w:rPr>
          <w:rFonts w:ascii="Bliss Pro" w:hAnsi="Bliss Pro"/>
          <w:i/>
          <w:sz w:val="24"/>
          <w:szCs w:val="24"/>
        </w:rPr>
        <w:t>hrvatskoglagoljskim</w:t>
      </w:r>
      <w:proofErr w:type="spellEnd"/>
      <w:r w:rsidR="00DB1A3D" w:rsidRPr="00006B72">
        <w:rPr>
          <w:rFonts w:ascii="Bliss Pro" w:hAnsi="Bliss Pro"/>
          <w:i/>
          <w:sz w:val="24"/>
          <w:szCs w:val="24"/>
        </w:rPr>
        <w:t xml:space="preserve"> </w:t>
      </w:r>
      <w:proofErr w:type="spellStart"/>
      <w:r w:rsidR="00DB1A3D" w:rsidRPr="00006B72">
        <w:rPr>
          <w:rFonts w:ascii="Bliss Pro" w:hAnsi="Bliss Pro"/>
          <w:i/>
          <w:sz w:val="24"/>
          <w:szCs w:val="24"/>
        </w:rPr>
        <w:t>liturgijskim</w:t>
      </w:r>
      <w:proofErr w:type="spellEnd"/>
      <w:r w:rsidR="00DB1A3D" w:rsidRPr="00006B72">
        <w:rPr>
          <w:rFonts w:ascii="Bliss Pro" w:hAnsi="Bliss Pro"/>
          <w:i/>
          <w:sz w:val="24"/>
          <w:szCs w:val="24"/>
        </w:rPr>
        <w:t xml:space="preserve"> </w:t>
      </w:r>
      <w:proofErr w:type="spellStart"/>
      <w:r w:rsidR="00DB1A3D" w:rsidRPr="00006B72">
        <w:rPr>
          <w:rFonts w:ascii="Bliss Pro" w:hAnsi="Bliss Pro"/>
          <w:i/>
          <w:sz w:val="24"/>
          <w:szCs w:val="24"/>
        </w:rPr>
        <w:t>tekstovima</w:t>
      </w:r>
      <w:proofErr w:type="spellEnd"/>
      <w:r w:rsidRPr="00006B72">
        <w:rPr>
          <w:rFonts w:ascii="Bliss Pro" w:hAnsi="Bliss Pro"/>
          <w:color w:val="000000"/>
          <w:sz w:val="24"/>
          <w:szCs w:val="24"/>
          <w:lang w:val="hr-BA"/>
        </w:rPr>
        <w:t>“</w:t>
      </w:r>
    </w:p>
    <w:p w:rsidR="009F6457" w:rsidRPr="009F6457" w:rsidRDefault="009F6457" w:rsidP="00AC6091">
      <w:pPr>
        <w:pStyle w:val="Obinitekst"/>
        <w:jc w:val="center"/>
        <w:rPr>
          <w:rFonts w:ascii="Bliss Pro" w:hAnsi="Bliss Pro"/>
          <w:sz w:val="24"/>
          <w:szCs w:val="24"/>
        </w:rPr>
      </w:pPr>
    </w:p>
    <w:p w:rsidR="00AC6091" w:rsidRPr="00AC6091" w:rsidRDefault="00DB1A3D" w:rsidP="00AC6091">
      <w:pPr>
        <w:spacing w:line="276" w:lineRule="auto"/>
        <w:jc w:val="both"/>
        <w:rPr>
          <w:rFonts w:ascii="Bliss Pro" w:hAnsi="Bliss Pro"/>
        </w:rPr>
      </w:pPr>
      <w:r>
        <w:rPr>
          <w:rFonts w:ascii="Bliss Pro" w:hAnsi="Bliss Pro"/>
        </w:rPr>
        <w:t xml:space="preserve">doktorandice Ružice </w:t>
      </w:r>
      <w:proofErr w:type="spellStart"/>
      <w:r>
        <w:rPr>
          <w:rFonts w:ascii="Bliss Pro" w:hAnsi="Bliss Pro"/>
        </w:rPr>
        <w:t>Tolić</w:t>
      </w:r>
      <w:proofErr w:type="spellEnd"/>
      <w:r w:rsidR="00AC6091" w:rsidRPr="00AC6091">
        <w:rPr>
          <w:rFonts w:ascii="Bliss Pro" w:hAnsi="Bliss Pro"/>
        </w:rPr>
        <w:t>, Senat Sveučilišta u Mo</w:t>
      </w:r>
      <w:r w:rsidR="00AC6091">
        <w:rPr>
          <w:rFonts w:ascii="Bliss Pro" w:hAnsi="Bliss Pro"/>
        </w:rPr>
        <w:t>staru je na sjedn</w:t>
      </w:r>
      <w:r w:rsidR="009F6457">
        <w:rPr>
          <w:rFonts w:ascii="Bliss Pro" w:hAnsi="Bliss Pro"/>
        </w:rPr>
        <w:t>ici održanoj 28. lipnja</w:t>
      </w:r>
      <w:r w:rsidR="00AC6091" w:rsidRPr="00AC6091">
        <w:rPr>
          <w:rFonts w:ascii="Bliss Pro" w:hAnsi="Bliss Pro"/>
        </w:rPr>
        <w:t xml:space="preserve"> 2022.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3E4D9A" w:rsidRPr="003E4D9A" w:rsidRDefault="00006B72" w:rsidP="003E4D9A">
      <w:pPr>
        <w:pStyle w:val="Odlomakpopisa"/>
        <w:numPr>
          <w:ilvl w:val="0"/>
          <w:numId w:val="10"/>
        </w:numPr>
        <w:contextualSpacing w:val="0"/>
        <w:rPr>
          <w:rFonts w:ascii="Bliss Pro" w:hAnsi="Bliss Pro"/>
        </w:rPr>
      </w:pPr>
      <w:r>
        <w:rPr>
          <w:rFonts w:ascii="Bliss Pro" w:hAnsi="Bliss Pro"/>
        </w:rPr>
        <w:t xml:space="preserve">dr. </w:t>
      </w:r>
      <w:proofErr w:type="spellStart"/>
      <w:r>
        <w:rPr>
          <w:rFonts w:ascii="Bliss Pro" w:hAnsi="Bliss Pro"/>
        </w:rPr>
        <w:t>sc</w:t>
      </w:r>
      <w:proofErr w:type="spellEnd"/>
      <w:r>
        <w:rPr>
          <w:rFonts w:ascii="Bliss Pro" w:hAnsi="Bliss Pro"/>
        </w:rPr>
        <w:t xml:space="preserve">. Ivica </w:t>
      </w:r>
      <w:proofErr w:type="spellStart"/>
      <w:r>
        <w:rPr>
          <w:rFonts w:ascii="Bliss Pro" w:hAnsi="Bliss Pro"/>
        </w:rPr>
        <w:t>Vigato</w:t>
      </w:r>
      <w:proofErr w:type="spellEnd"/>
      <w:r>
        <w:rPr>
          <w:rFonts w:ascii="Bliss Pro" w:hAnsi="Bliss Pro"/>
        </w:rPr>
        <w:t>, red. prof.</w:t>
      </w:r>
      <w:r w:rsidR="00DB1A3D">
        <w:rPr>
          <w:rFonts w:ascii="Bliss Pro" w:hAnsi="Bliss Pro"/>
        </w:rPr>
        <w:t xml:space="preserve">, Sveučilište u Zadru, </w:t>
      </w:r>
      <w:r w:rsidR="003E4D9A" w:rsidRPr="003E4D9A">
        <w:rPr>
          <w:rFonts w:ascii="Bliss Pro" w:hAnsi="Bliss Pro"/>
        </w:rPr>
        <w:t>predsjednik i član</w:t>
      </w:r>
    </w:p>
    <w:p w:rsidR="003E4D9A" w:rsidRPr="003E4D9A" w:rsidRDefault="00DB1A3D" w:rsidP="003E4D9A">
      <w:pPr>
        <w:pStyle w:val="Odlomakpopisa"/>
        <w:numPr>
          <w:ilvl w:val="0"/>
          <w:numId w:val="10"/>
        </w:numPr>
        <w:contextualSpacing w:val="0"/>
        <w:rPr>
          <w:rFonts w:ascii="Bliss Pro" w:hAnsi="Bliss Pro"/>
        </w:rPr>
      </w:pPr>
      <w:r>
        <w:rPr>
          <w:rFonts w:ascii="Bliss Pro" w:hAnsi="Bliss Pro"/>
        </w:rPr>
        <w:t xml:space="preserve">dr. </w:t>
      </w:r>
      <w:proofErr w:type="spellStart"/>
      <w:r>
        <w:rPr>
          <w:rFonts w:ascii="Bliss Pro" w:hAnsi="Bliss Pro"/>
        </w:rPr>
        <w:t>sc</w:t>
      </w:r>
      <w:proofErr w:type="spellEnd"/>
      <w:r>
        <w:rPr>
          <w:rFonts w:ascii="Bliss Pro" w:hAnsi="Bliss Pro"/>
        </w:rPr>
        <w:t>. Šimun Novaković</w:t>
      </w:r>
      <w:r w:rsidR="003E4D9A" w:rsidRPr="003E4D9A">
        <w:rPr>
          <w:rFonts w:ascii="Bliss Pro" w:hAnsi="Bliss Pro"/>
        </w:rPr>
        <w:t>, izv. prof., Sveučilište u Mostaru</w:t>
      </w:r>
      <w:r>
        <w:rPr>
          <w:rFonts w:ascii="Bliss Pro" w:hAnsi="Bliss Pro"/>
        </w:rPr>
        <w:t>, Filozofski fakultet, mentor i član</w:t>
      </w:r>
    </w:p>
    <w:p w:rsidR="003E4D9A" w:rsidRPr="003E4D9A" w:rsidRDefault="00DB1A3D" w:rsidP="003E4D9A">
      <w:pPr>
        <w:pStyle w:val="Odlomakpopisa"/>
        <w:numPr>
          <w:ilvl w:val="0"/>
          <w:numId w:val="10"/>
        </w:numPr>
        <w:contextualSpacing w:val="0"/>
        <w:rPr>
          <w:rFonts w:ascii="Bliss Pro" w:hAnsi="Bliss Pro"/>
        </w:rPr>
      </w:pPr>
      <w:r>
        <w:rPr>
          <w:rFonts w:ascii="Bliss Pro" w:hAnsi="Bliss Pro"/>
        </w:rPr>
        <w:t xml:space="preserve">dr. </w:t>
      </w:r>
      <w:proofErr w:type="spellStart"/>
      <w:r>
        <w:rPr>
          <w:rFonts w:ascii="Bliss Pro" w:hAnsi="Bliss Pro"/>
        </w:rPr>
        <w:t>sc</w:t>
      </w:r>
      <w:proofErr w:type="spellEnd"/>
      <w:r>
        <w:rPr>
          <w:rFonts w:ascii="Bliss Pro" w:hAnsi="Bliss Pro"/>
        </w:rPr>
        <w:t>. Iva Beljan Kovačić, izv. prof.</w:t>
      </w:r>
      <w:r w:rsidR="003E4D9A" w:rsidRPr="003E4D9A">
        <w:rPr>
          <w:rFonts w:ascii="Bliss Pro" w:hAnsi="Bliss Pro"/>
        </w:rPr>
        <w:t xml:space="preserve">, </w:t>
      </w:r>
      <w:r w:rsidRPr="003E4D9A">
        <w:rPr>
          <w:rFonts w:ascii="Bliss Pro" w:hAnsi="Bliss Pro"/>
        </w:rPr>
        <w:t>Sveučilište u Mostaru</w:t>
      </w:r>
      <w:r>
        <w:rPr>
          <w:rFonts w:ascii="Bliss Pro" w:hAnsi="Bliss Pro"/>
        </w:rPr>
        <w:t>, Filozofski fakultet</w:t>
      </w:r>
      <w:r w:rsidR="003E4D9A">
        <w:rPr>
          <w:rFonts w:ascii="Bliss Pro" w:hAnsi="Bliss Pro"/>
        </w:rPr>
        <w:t xml:space="preserve">, </w:t>
      </w:r>
      <w:proofErr w:type="spellStart"/>
      <w:r w:rsidR="003E4D9A" w:rsidRPr="003E4D9A">
        <w:rPr>
          <w:rFonts w:ascii="Bliss Pro" w:hAnsi="Bliss Pro"/>
        </w:rPr>
        <w:t>komentor</w:t>
      </w:r>
      <w:r>
        <w:rPr>
          <w:rFonts w:ascii="Bliss Pro" w:hAnsi="Bliss Pro"/>
        </w:rPr>
        <w:t>ica</w:t>
      </w:r>
      <w:proofErr w:type="spellEnd"/>
      <w:r>
        <w:rPr>
          <w:rFonts w:ascii="Bliss Pro" w:hAnsi="Bliss Pro"/>
        </w:rPr>
        <w:t xml:space="preserve"> i članica </w:t>
      </w:r>
    </w:p>
    <w:p w:rsidR="00AC6091" w:rsidRPr="00AC6091" w:rsidRDefault="00AC6091" w:rsidP="003E4D9A">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9F6457">
        <w:rPr>
          <w:rFonts w:ascii="Bliss Pro" w:hAnsi="Bliss Pro"/>
        </w:rPr>
        <w:t>emi održat će se dana</w:t>
      </w:r>
      <w:r w:rsidR="00A44D63">
        <w:rPr>
          <w:rFonts w:ascii="Bliss Pro" w:hAnsi="Bliss Pro"/>
        </w:rPr>
        <w:t xml:space="preserve"> 21. rujna 2022. (srijeda</w:t>
      </w:r>
      <w:r w:rsidR="00DB1A3D">
        <w:rPr>
          <w:rFonts w:ascii="Bliss Pro" w:hAnsi="Bliss Pro"/>
        </w:rPr>
        <w:t>) u 11:3</w:t>
      </w:r>
      <w:r w:rsidR="00DC6E59">
        <w:rPr>
          <w:rFonts w:ascii="Bliss Pro" w:hAnsi="Bliss Pro"/>
        </w:rPr>
        <w:t>0</w:t>
      </w:r>
      <w:r w:rsidRPr="00AC6091">
        <w:rPr>
          <w:rFonts w:ascii="Bliss Pro" w:hAnsi="Bliss Pro"/>
        </w:rPr>
        <w:t xml:space="preserve"> na Filozofskom fakultetu S</w:t>
      </w:r>
      <w:r w:rsidR="00DC6E59">
        <w:rPr>
          <w:rFonts w:ascii="Bliss Pro" w:hAnsi="Bliss Pro"/>
        </w:rPr>
        <w:t>veučili</w:t>
      </w:r>
      <w:r w:rsidR="00DB1A3D">
        <w:rPr>
          <w:rFonts w:ascii="Bliss Pro" w:hAnsi="Bliss Pro"/>
        </w:rPr>
        <w:t>šta u Mosta</w:t>
      </w:r>
      <w:r w:rsidR="00A44D63">
        <w:rPr>
          <w:rFonts w:ascii="Bliss Pro" w:hAnsi="Bliss Pro"/>
        </w:rPr>
        <w:t>ru, u učionici br. 28</w:t>
      </w:r>
      <w:bookmarkStart w:id="0" w:name="_GoBack"/>
      <w:bookmarkEnd w:id="0"/>
      <w:r w:rsidR="00006B72">
        <w:rPr>
          <w:rFonts w:ascii="Bliss Pro" w:hAnsi="Bliss Pro"/>
        </w:rPr>
        <w:t>.</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w:t>
      </w:r>
      <w:proofErr w:type="spellStart"/>
      <w:r w:rsidRPr="00AC6091">
        <w:rPr>
          <w:rFonts w:ascii="Bliss Pro" w:hAnsi="Bliss Pro"/>
        </w:rPr>
        <w:t>Juričić</w:t>
      </w:r>
      <w:proofErr w:type="spellEnd"/>
      <w:r w:rsidRPr="00AC6091">
        <w:rPr>
          <w:rFonts w:ascii="Bliss Pro" w:hAnsi="Bliss Pro"/>
        </w:rPr>
        <w:t>,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A3" w:rsidRDefault="002254A3" w:rsidP="007B634A">
      <w:r>
        <w:separator/>
      </w:r>
    </w:p>
  </w:endnote>
  <w:endnote w:type="continuationSeparator" w:id="0">
    <w:p w:rsidR="002254A3" w:rsidRDefault="002254A3"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liss Pro">
    <w:panose1 w:val="02000506050000020004"/>
    <w:charset w:val="EE"/>
    <w:family w:val="auto"/>
    <w:pitch w:val="variable"/>
    <w:sig w:usb0="A00002EF" w:usb1="4000205B" w:usb2="00000000" w:usb3="00000000" w:csb0="0000009F" w:csb1="00000000"/>
  </w:font>
  <w:font w:name="BlissPro-Ligh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A0" w:rsidRDefault="002254A3"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w:t>
                </w:r>
                <w:proofErr w:type="spellStart"/>
                <w:r w:rsidRPr="00846AA0">
                  <w:rPr>
                    <w:rFonts w:ascii="BlissPro-Light" w:hAnsi="BlissPro-Light" w:cs="BlissPro-Light"/>
                    <w:sz w:val="16"/>
                    <w:szCs w:val="16"/>
                  </w:rPr>
                  <w:t>UniCredit</w:t>
                </w:r>
                <w:proofErr w:type="spellEnd"/>
                <w:r w:rsidRPr="00846AA0">
                  <w:rPr>
                    <w:rFonts w:ascii="BlissPro-Light" w:hAnsi="BlissPro-Light" w:cs="BlissPro-Light"/>
                    <w:sz w:val="16"/>
                    <w:szCs w:val="16"/>
                  </w:rPr>
                  <w:t xml:space="preserve">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2254A3" w:rsidP="00C3691D">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7" type="#_x0000_t75" style="width:87.75pt;height:51.75pt;visibility:visible">
                      <v:imagedata r:id="rId2" o:title=""/>
                    </v:shape>
                  </w:pict>
                </w:r>
              </w:p>
            </w:txbxContent>
          </v:textbox>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A3" w:rsidRDefault="002254A3" w:rsidP="007B634A">
      <w:r>
        <w:separator/>
      </w:r>
    </w:p>
  </w:footnote>
  <w:footnote w:type="continuationSeparator" w:id="0">
    <w:p w:rsidR="002254A3" w:rsidRDefault="002254A3" w:rsidP="007B6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2254A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4" w:rsidRDefault="002254A3" w:rsidP="00D10AF6">
    <w:pPr>
      <w:pStyle w:val="Zaglavlje"/>
      <w:tabs>
        <w:tab w:val="clear" w:pos="4320"/>
        <w:tab w:val="clear" w:pos="8640"/>
        <w:tab w:val="left" w:pos="6330"/>
      </w:tabs>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2254A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455"/>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4743F4"/>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8" w15:restartNumberingAfterBreak="0">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7"/>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6A7"/>
    <w:rsid w:val="00000336"/>
    <w:rsid w:val="0000415F"/>
    <w:rsid w:val="00006A73"/>
    <w:rsid w:val="00006B72"/>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73E5"/>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54A3"/>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4D9A"/>
    <w:rsid w:val="003E5036"/>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139E2"/>
    <w:rsid w:val="00722755"/>
    <w:rsid w:val="00724811"/>
    <w:rsid w:val="007276C3"/>
    <w:rsid w:val="00730908"/>
    <w:rsid w:val="00744E62"/>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9F6457"/>
    <w:rsid w:val="00A0528B"/>
    <w:rsid w:val="00A05E77"/>
    <w:rsid w:val="00A07099"/>
    <w:rsid w:val="00A15B38"/>
    <w:rsid w:val="00A17E4D"/>
    <w:rsid w:val="00A30F67"/>
    <w:rsid w:val="00A44D63"/>
    <w:rsid w:val="00A50CE2"/>
    <w:rsid w:val="00A55F43"/>
    <w:rsid w:val="00A634D5"/>
    <w:rsid w:val="00A6638F"/>
    <w:rsid w:val="00A74659"/>
    <w:rsid w:val="00AA6EF1"/>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7F04"/>
    <w:rsid w:val="00C9190C"/>
    <w:rsid w:val="00C92859"/>
    <w:rsid w:val="00C959DB"/>
    <w:rsid w:val="00CA7C91"/>
    <w:rsid w:val="00CC4D1D"/>
    <w:rsid w:val="00CD3984"/>
    <w:rsid w:val="00D0624D"/>
    <w:rsid w:val="00D07335"/>
    <w:rsid w:val="00D10AF6"/>
    <w:rsid w:val="00D264E9"/>
    <w:rsid w:val="00D27D37"/>
    <w:rsid w:val="00D43249"/>
    <w:rsid w:val="00D45C44"/>
    <w:rsid w:val="00D74505"/>
    <w:rsid w:val="00D771C0"/>
    <w:rsid w:val="00D822B0"/>
    <w:rsid w:val="00DB1A3D"/>
    <w:rsid w:val="00DC6E59"/>
    <w:rsid w:val="00DD6CB3"/>
    <w:rsid w:val="00DE74E5"/>
    <w:rsid w:val="00DF1A75"/>
    <w:rsid w:val="00E01D73"/>
    <w:rsid w:val="00E22966"/>
    <w:rsid w:val="00E33924"/>
    <w:rsid w:val="00E35A99"/>
    <w:rsid w:val="00E56F7D"/>
    <w:rsid w:val="00E57BB7"/>
    <w:rsid w:val="00E75E46"/>
    <w:rsid w:val="00E82891"/>
    <w:rsid w:val="00EA0E77"/>
    <w:rsid w:val="00EB17AF"/>
    <w:rsid w:val="00EC6124"/>
    <w:rsid w:val="00EC679B"/>
    <w:rsid w:val="00ED5629"/>
    <w:rsid w:val="00EE14DD"/>
    <w:rsid w:val="00EF7493"/>
    <w:rsid w:val="00F035D8"/>
    <w:rsid w:val="00F0732D"/>
    <w:rsid w:val="00F0737D"/>
    <w:rsid w:val="00F13391"/>
    <w:rsid w:val="00F2607F"/>
    <w:rsid w:val="00F37456"/>
    <w:rsid w:val="00F4476B"/>
    <w:rsid w:val="00F71F47"/>
    <w:rsid w:val="00F86323"/>
    <w:rsid w:val="00F87F8C"/>
    <w:rsid w:val="00F948D4"/>
    <w:rsid w:val="00FA188C"/>
    <w:rsid w:val="00FB0345"/>
    <w:rsid w:val="00FB04EF"/>
    <w:rsid w:val="00FB3F76"/>
    <w:rsid w:val="00FB6D0A"/>
    <w:rsid w:val="00FC1913"/>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114A563"/>
  <w15:docId w15:val="{792F4DC8-1DA7-43EB-BC0D-E30FF49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val="en-US" w:eastAsia="en-US"/>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lang w:val="en-US" w:eastAsia="en-US"/>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val="en-US" w:eastAsia="en-US"/>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cs="Tahoma"/>
      <w:sz w:val="16"/>
      <w:szCs w:val="16"/>
      <w:lang w:val="en-US" w:eastAsia="en-US"/>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EAC7-6EAA-48DD-9946-68D61316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99</TotalTime>
  <Pages>1</Pages>
  <Words>181</Words>
  <Characters>1038</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Windows korisnik</cp:lastModifiedBy>
  <cp:revision>27</cp:revision>
  <cp:lastPrinted>2022-09-13T12:58:00Z</cp:lastPrinted>
  <dcterms:created xsi:type="dcterms:W3CDTF">2021-03-18T12:40:00Z</dcterms:created>
  <dcterms:modified xsi:type="dcterms:W3CDTF">2022-09-13T12:58:00Z</dcterms:modified>
</cp:coreProperties>
</file>