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91" w:rsidRPr="00E00254" w:rsidRDefault="00AC6091" w:rsidP="00AC6091">
      <w:pPr>
        <w:rPr>
          <w:rFonts w:ascii="Bliss Pro" w:hAnsi="Bliss Pro"/>
        </w:rPr>
      </w:pPr>
    </w:p>
    <w:p w:rsidR="00AC6091" w:rsidRPr="00E00254" w:rsidRDefault="00AC6091" w:rsidP="00AC6091">
      <w:pPr>
        <w:rPr>
          <w:rFonts w:ascii="Bliss Pro" w:hAnsi="Bliss Pro"/>
        </w:rPr>
      </w:pPr>
    </w:p>
    <w:p w:rsidR="00AC6091" w:rsidRPr="00E00254" w:rsidRDefault="00AC6091" w:rsidP="00AC6091">
      <w:pPr>
        <w:rPr>
          <w:rFonts w:ascii="Bliss Pro" w:hAnsi="Bliss Pro"/>
        </w:rPr>
      </w:pPr>
    </w:p>
    <w:p w:rsidR="00AC6091" w:rsidRPr="00E00254" w:rsidRDefault="009E4310" w:rsidP="00AC6091">
      <w:pPr>
        <w:rPr>
          <w:rFonts w:ascii="Bliss Pro" w:hAnsi="Bliss Pro"/>
        </w:rPr>
      </w:pPr>
      <w:r w:rsidRPr="00E00254">
        <w:rPr>
          <w:rFonts w:ascii="Bliss Pro" w:hAnsi="Bliss Pro"/>
        </w:rPr>
        <w:t>Ur. broj: 04/I – 813</w:t>
      </w:r>
      <w:r w:rsidR="00DE481E" w:rsidRPr="00E00254">
        <w:rPr>
          <w:rFonts w:ascii="Bliss Pro" w:hAnsi="Bliss Pro"/>
        </w:rPr>
        <w:t>/24</w:t>
      </w:r>
    </w:p>
    <w:p w:rsidR="00AC6091" w:rsidRPr="00E00254" w:rsidRDefault="00DE481E" w:rsidP="00AC6091">
      <w:pPr>
        <w:rPr>
          <w:rFonts w:ascii="Bliss Pro" w:hAnsi="Bliss Pro"/>
        </w:rPr>
      </w:pPr>
      <w:r w:rsidRPr="00E00254">
        <w:rPr>
          <w:rFonts w:ascii="Bliss Pro" w:hAnsi="Bliss Pro"/>
        </w:rPr>
        <w:t>U Mostaru  14</w:t>
      </w:r>
      <w:r w:rsidR="0051349C" w:rsidRPr="00E00254">
        <w:rPr>
          <w:rFonts w:ascii="Bliss Pro" w:hAnsi="Bliss Pro"/>
        </w:rPr>
        <w:t xml:space="preserve">. </w:t>
      </w:r>
      <w:r w:rsidRPr="00E00254">
        <w:rPr>
          <w:rFonts w:ascii="Bliss Pro" w:hAnsi="Bliss Pro"/>
        </w:rPr>
        <w:t>3. 2024</w:t>
      </w:r>
      <w:r w:rsidR="00AC6091" w:rsidRPr="00E00254">
        <w:rPr>
          <w:rFonts w:ascii="Bliss Pro" w:hAnsi="Bliss Pro"/>
        </w:rPr>
        <w:t>.</w:t>
      </w:r>
    </w:p>
    <w:p w:rsidR="00AC6091" w:rsidRPr="00E00254" w:rsidRDefault="00AC6091" w:rsidP="00AC6091">
      <w:pPr>
        <w:rPr>
          <w:rFonts w:ascii="Bliss Pro" w:hAnsi="Bliss Pro"/>
        </w:rPr>
      </w:pPr>
    </w:p>
    <w:p w:rsidR="00AC6091" w:rsidRPr="00E00254" w:rsidRDefault="00AC6091" w:rsidP="00AC6091">
      <w:pPr>
        <w:rPr>
          <w:rFonts w:ascii="Bliss Pro" w:hAnsi="Bliss Pro"/>
        </w:rPr>
      </w:pPr>
    </w:p>
    <w:p w:rsidR="00AC6091" w:rsidRPr="00E00254" w:rsidRDefault="00AC6091" w:rsidP="00AC6091">
      <w:pPr>
        <w:jc w:val="both"/>
        <w:rPr>
          <w:rFonts w:ascii="Bliss Pro" w:hAnsi="Bliss Pro"/>
        </w:rPr>
      </w:pPr>
      <w:r w:rsidRPr="00E00254">
        <w:rPr>
          <w:rFonts w:ascii="Bliss Pro" w:hAnsi="Bliss Pro"/>
        </w:rPr>
        <w:tab/>
        <w:t xml:space="preserve">Sukladno Pravilniku o doktorskim studijima Filozofskog fakulteta Sveučilišta u Mostaru, te Odluci Fakultetskog vijeća br. </w:t>
      </w:r>
      <w:r w:rsidR="00DE481E" w:rsidRPr="00E00254">
        <w:rPr>
          <w:rFonts w:ascii="Bliss Pro" w:hAnsi="Bliss Pro"/>
        </w:rPr>
        <w:t>04/I-3187/23</w:t>
      </w:r>
      <w:r w:rsidR="00111059" w:rsidRPr="00E00254">
        <w:rPr>
          <w:rFonts w:ascii="Bliss Pro" w:hAnsi="Bliss Pro"/>
        </w:rPr>
        <w:t xml:space="preserve"> </w:t>
      </w:r>
      <w:r w:rsidR="00DE481E" w:rsidRPr="00E00254">
        <w:rPr>
          <w:rFonts w:ascii="Bliss Pro" w:hAnsi="Bliss Pro"/>
        </w:rPr>
        <w:t>od 20. prosinca 2023</w:t>
      </w:r>
      <w:r w:rsidRPr="00E00254">
        <w:rPr>
          <w:rFonts w:ascii="Bliss Pro" w:hAnsi="Bliss Pro"/>
        </w:rPr>
        <w:t>., a u svezi prijave teme doktorske disertacije s naslovom:</w:t>
      </w:r>
    </w:p>
    <w:p w:rsidR="00AC6091" w:rsidRPr="00E00254" w:rsidRDefault="00AC6091" w:rsidP="00AC6091">
      <w:pPr>
        <w:jc w:val="both"/>
        <w:rPr>
          <w:rFonts w:ascii="Bliss Pro" w:hAnsi="Bliss Pro"/>
        </w:rPr>
      </w:pPr>
    </w:p>
    <w:p w:rsidR="00AC6091" w:rsidRPr="00E00254" w:rsidRDefault="00AC6091" w:rsidP="00AC6091">
      <w:pPr>
        <w:jc w:val="center"/>
        <w:rPr>
          <w:rFonts w:ascii="Bliss Pro" w:hAnsi="Bliss Pro"/>
        </w:rPr>
      </w:pPr>
    </w:p>
    <w:p w:rsidR="0051349C" w:rsidRPr="00E00254" w:rsidRDefault="00DE481E" w:rsidP="0051349C">
      <w:pPr>
        <w:pStyle w:val="Obinitekst"/>
        <w:jc w:val="center"/>
        <w:rPr>
          <w:rFonts w:ascii="Bliss Pro" w:hAnsi="Bliss Pro"/>
          <w:b/>
          <w:i/>
          <w:color w:val="000000"/>
          <w:sz w:val="24"/>
          <w:szCs w:val="24"/>
        </w:rPr>
      </w:pPr>
      <w:r w:rsidRPr="00E00254">
        <w:rPr>
          <w:rFonts w:ascii="Bliss Pro" w:hAnsi="Bliss Pro"/>
          <w:b/>
          <w:i/>
          <w:color w:val="000000"/>
          <w:sz w:val="24"/>
          <w:szCs w:val="24"/>
        </w:rPr>
        <w:t>T. S. ELIOT'S MEDITATIONS IN THE FOUR QUARTETS</w:t>
      </w:r>
    </w:p>
    <w:p w:rsidR="00DE481E" w:rsidRPr="00E00254" w:rsidRDefault="00DE481E" w:rsidP="0051349C">
      <w:pPr>
        <w:pStyle w:val="Obinitekst"/>
        <w:jc w:val="center"/>
        <w:rPr>
          <w:rFonts w:ascii="Bliss Pro" w:hAnsi="Bliss Pro"/>
          <w:b/>
          <w:i/>
          <w:color w:val="000000"/>
          <w:sz w:val="24"/>
          <w:szCs w:val="24"/>
        </w:rPr>
      </w:pPr>
      <w:r w:rsidRPr="00E00254">
        <w:rPr>
          <w:rFonts w:ascii="Bliss Pro" w:hAnsi="Bliss Pro"/>
          <w:b/>
          <w:i/>
          <w:color w:val="000000"/>
          <w:sz w:val="24"/>
          <w:szCs w:val="24"/>
          <w:lang w:eastAsia="en-US"/>
        </w:rPr>
        <w:t>Understanding the Vicissitudes of Time, the Cycle of Life and the Concept of the Eternal</w:t>
      </w:r>
    </w:p>
    <w:p w:rsidR="00DE481E" w:rsidRPr="00E00254" w:rsidRDefault="00DE481E" w:rsidP="0051349C">
      <w:pPr>
        <w:pStyle w:val="Obinitekst"/>
        <w:jc w:val="center"/>
        <w:rPr>
          <w:rFonts w:ascii="Bliss Pro" w:hAnsi="Bliss Pro"/>
          <w:i/>
          <w:sz w:val="24"/>
          <w:szCs w:val="24"/>
        </w:rPr>
      </w:pPr>
    </w:p>
    <w:p w:rsidR="00AC6091" w:rsidRPr="00E00254" w:rsidRDefault="00FA3E6C" w:rsidP="00AC6091">
      <w:pPr>
        <w:spacing w:line="276" w:lineRule="auto"/>
        <w:jc w:val="both"/>
        <w:rPr>
          <w:rFonts w:ascii="Bliss Pro" w:hAnsi="Bliss Pro"/>
        </w:rPr>
      </w:pPr>
      <w:r w:rsidRPr="00E00254">
        <w:rPr>
          <w:rFonts w:ascii="Bliss Pro" w:hAnsi="Bliss Pro"/>
        </w:rPr>
        <w:t>d</w:t>
      </w:r>
      <w:bookmarkStart w:id="0" w:name="_GoBack"/>
      <w:bookmarkEnd w:id="0"/>
      <w:r w:rsidR="00DE481E" w:rsidRPr="00E00254">
        <w:rPr>
          <w:rFonts w:ascii="Bliss Pro" w:hAnsi="Bliss Pro"/>
        </w:rPr>
        <w:t>oktoranda Tomislava Kune</w:t>
      </w:r>
      <w:r w:rsidR="00AC6091" w:rsidRPr="00E00254">
        <w:rPr>
          <w:rFonts w:ascii="Bliss Pro" w:hAnsi="Bliss Pro"/>
        </w:rPr>
        <w:t>, Senat Sveučilišta u Mostaru je na sjedn</w:t>
      </w:r>
      <w:r w:rsidR="00DE481E" w:rsidRPr="00E00254">
        <w:rPr>
          <w:rFonts w:ascii="Bliss Pro" w:hAnsi="Bliss Pro"/>
        </w:rPr>
        <w:t>ici održanoj 15. veljače 2024</w:t>
      </w:r>
      <w:r w:rsidR="00AC6091" w:rsidRPr="00E00254">
        <w:rPr>
          <w:rFonts w:ascii="Bliss Pro" w:hAnsi="Bliss Pro"/>
        </w:rPr>
        <w:t>. imenovao Povjerenstvo za ocjenu i obranu teme doktorske disertacije u sastavu:</w:t>
      </w:r>
    </w:p>
    <w:p w:rsidR="00620F00" w:rsidRPr="00E00254" w:rsidRDefault="00620F00" w:rsidP="00620F00">
      <w:pPr>
        <w:spacing w:line="360" w:lineRule="auto"/>
        <w:rPr>
          <w:rFonts w:ascii="Bliss Pro" w:hAnsi="Bliss Pro" w:cs="Arial"/>
          <w:color w:val="222222"/>
          <w:shd w:val="clear" w:color="auto" w:fill="FFFFFF"/>
        </w:rPr>
      </w:pPr>
      <w:r w:rsidRPr="00E00254">
        <w:rPr>
          <w:rFonts w:ascii="Bliss Pro" w:hAnsi="Bliss Pro"/>
        </w:rPr>
        <w:t xml:space="preserve">1. dr. sc. </w:t>
      </w:r>
      <w:r w:rsidRPr="00E00254">
        <w:rPr>
          <w:rFonts w:ascii="Bliss Pro" w:hAnsi="Bliss Pro" w:cs="Arial"/>
          <w:color w:val="222222"/>
          <w:shd w:val="clear" w:color="auto" w:fill="FFFFFF"/>
        </w:rPr>
        <w:t>Aleksandra Nikčević-Batrićević, red. prof., Filološki fakultet  Univerzitet Crne Gore, predsjednica</w:t>
      </w:r>
    </w:p>
    <w:p w:rsidR="00620F00" w:rsidRPr="00E00254" w:rsidRDefault="00620F00" w:rsidP="00620F00">
      <w:pPr>
        <w:spacing w:line="360" w:lineRule="auto"/>
        <w:rPr>
          <w:rFonts w:ascii="Bliss Pro" w:hAnsi="Bliss Pro"/>
        </w:rPr>
      </w:pPr>
      <w:r w:rsidRPr="00E00254">
        <w:rPr>
          <w:rFonts w:ascii="Bliss Pro" w:hAnsi="Bliss Pro" w:cs="Arial"/>
          <w:color w:val="222222"/>
          <w:shd w:val="clear" w:color="auto" w:fill="FFFFFF"/>
        </w:rPr>
        <w:t xml:space="preserve">2. </w:t>
      </w:r>
      <w:r w:rsidRPr="00E00254">
        <w:rPr>
          <w:rFonts w:ascii="Arial" w:hAnsi="Arial" w:cs="Arial"/>
          <w:color w:val="222222"/>
          <w:shd w:val="clear" w:color="auto" w:fill="FFFFFF"/>
        </w:rPr>
        <w:t> </w:t>
      </w:r>
      <w:r w:rsidRPr="00E00254">
        <w:rPr>
          <w:rFonts w:ascii="Bliss Pro" w:hAnsi="Bliss Pro"/>
        </w:rPr>
        <w:t>dr. sc. Petar Penda, red. prof., Filozofski fakultet Univerziteta u Banja Luci, mentor i član</w:t>
      </w:r>
    </w:p>
    <w:p w:rsidR="00620F00" w:rsidRPr="00E00254" w:rsidRDefault="00620F00" w:rsidP="00620F00">
      <w:pPr>
        <w:spacing w:line="360" w:lineRule="auto"/>
        <w:rPr>
          <w:rFonts w:ascii="Bliss Pro" w:hAnsi="Bliss Pro"/>
        </w:rPr>
      </w:pPr>
      <w:r w:rsidRPr="00E00254">
        <w:rPr>
          <w:rFonts w:ascii="Bliss Pro" w:hAnsi="Bliss Pro"/>
        </w:rPr>
        <w:t>3. dr. sc. Denis Kuzmanović, doc., Filozofski fakultet Sveučilišta u Mostaru, komentor i član</w:t>
      </w:r>
    </w:p>
    <w:p w:rsidR="00AC6091" w:rsidRPr="00E00254" w:rsidRDefault="00AC6091" w:rsidP="003E4D9A">
      <w:pPr>
        <w:pStyle w:val="Odlomakpopisa"/>
        <w:ind w:left="644"/>
        <w:jc w:val="both"/>
        <w:rPr>
          <w:rFonts w:ascii="Bliss Pro" w:hAnsi="Bliss Pro"/>
        </w:rPr>
      </w:pPr>
    </w:p>
    <w:p w:rsidR="00AC6091" w:rsidRPr="00E00254" w:rsidRDefault="00AC6091" w:rsidP="00AC6091">
      <w:pPr>
        <w:spacing w:line="276" w:lineRule="auto"/>
        <w:jc w:val="both"/>
        <w:rPr>
          <w:rFonts w:ascii="Bliss Pro" w:hAnsi="Bliss Pro"/>
        </w:rPr>
      </w:pPr>
      <w:r w:rsidRPr="00E00254">
        <w:rPr>
          <w:rFonts w:ascii="Bliss Pro" w:hAnsi="Bliss Pro"/>
        </w:rPr>
        <w:t>Javna rasprava o prijavljenoj t</w:t>
      </w:r>
      <w:r w:rsidR="009F6457" w:rsidRPr="00E00254">
        <w:rPr>
          <w:rFonts w:ascii="Bliss Pro" w:hAnsi="Bliss Pro"/>
        </w:rPr>
        <w:t>emi održat će se dana</w:t>
      </w:r>
      <w:r w:rsidR="00620F00" w:rsidRPr="00E00254">
        <w:rPr>
          <w:rFonts w:ascii="Bliss Pro" w:hAnsi="Bliss Pro"/>
        </w:rPr>
        <w:t xml:space="preserve"> 22. ožujka 2024. (petak) u 15</w:t>
      </w:r>
      <w:r w:rsidRPr="00E00254">
        <w:rPr>
          <w:rFonts w:ascii="Bliss Pro" w:hAnsi="Bliss Pro"/>
        </w:rPr>
        <w:t>:0</w:t>
      </w:r>
      <w:r w:rsidR="00DC6E59" w:rsidRPr="00E00254">
        <w:rPr>
          <w:rFonts w:ascii="Bliss Pro" w:hAnsi="Bliss Pro"/>
        </w:rPr>
        <w:t>0</w:t>
      </w:r>
      <w:r w:rsidRPr="00E00254">
        <w:rPr>
          <w:rFonts w:ascii="Bliss Pro" w:hAnsi="Bliss Pro"/>
        </w:rPr>
        <w:t xml:space="preserve"> na Filozofskom fakultetu S</w:t>
      </w:r>
      <w:r w:rsidR="00DC6E59" w:rsidRPr="00E00254">
        <w:rPr>
          <w:rFonts w:ascii="Bliss Pro" w:hAnsi="Bliss Pro"/>
        </w:rPr>
        <w:t>veučili</w:t>
      </w:r>
      <w:r w:rsidR="00BB6195" w:rsidRPr="00E00254">
        <w:rPr>
          <w:rFonts w:ascii="Bliss Pro" w:hAnsi="Bliss Pro"/>
        </w:rPr>
        <w:t>šta u Mo</w:t>
      </w:r>
      <w:r w:rsidR="00620F00" w:rsidRPr="00E00254">
        <w:rPr>
          <w:rFonts w:ascii="Bliss Pro" w:hAnsi="Bliss Pro"/>
        </w:rPr>
        <w:t>staru, u učionici br. 27</w:t>
      </w:r>
      <w:r w:rsidR="00BB6195" w:rsidRPr="00E00254">
        <w:rPr>
          <w:rFonts w:ascii="Bliss Pro" w:hAnsi="Bliss Pro"/>
        </w:rPr>
        <w:t>.</w:t>
      </w:r>
    </w:p>
    <w:p w:rsidR="00AC6091" w:rsidRPr="00E00254" w:rsidRDefault="00AC6091" w:rsidP="00AC6091">
      <w:pPr>
        <w:rPr>
          <w:rFonts w:ascii="Bliss Pro" w:hAnsi="Bliss Pro"/>
          <w:b/>
        </w:rPr>
      </w:pPr>
      <w:r w:rsidRPr="00E00254">
        <w:rPr>
          <w:rFonts w:ascii="Bliss Pro" w:hAnsi="Bliss Pro"/>
        </w:rPr>
        <w:tab/>
      </w:r>
      <w:r w:rsidRPr="00E00254">
        <w:rPr>
          <w:rFonts w:ascii="Bliss Pro" w:hAnsi="Bliss Pro"/>
        </w:rPr>
        <w:tab/>
      </w:r>
      <w:r w:rsidRPr="00E00254">
        <w:rPr>
          <w:rFonts w:ascii="Bliss Pro" w:hAnsi="Bliss Pro"/>
        </w:rPr>
        <w:tab/>
        <w:t xml:space="preserve">     </w:t>
      </w:r>
      <w:r w:rsidRPr="00E00254">
        <w:rPr>
          <w:rFonts w:ascii="Bliss Pro" w:hAnsi="Bliss Pro"/>
        </w:rPr>
        <w:tab/>
      </w:r>
      <w:r w:rsidRPr="00E00254">
        <w:rPr>
          <w:rFonts w:ascii="Bliss Pro" w:hAnsi="Bliss Pro"/>
          <w:b/>
        </w:rPr>
        <w:t xml:space="preserve">                                              </w:t>
      </w:r>
    </w:p>
    <w:p w:rsidR="00AC6091" w:rsidRPr="00E00254" w:rsidRDefault="00AC6091" w:rsidP="00AC6091">
      <w:pPr>
        <w:rPr>
          <w:rFonts w:ascii="Bliss Pro" w:hAnsi="Bliss Pro"/>
          <w:b/>
        </w:rPr>
      </w:pPr>
      <w:r w:rsidRPr="00E00254">
        <w:rPr>
          <w:rFonts w:ascii="Bliss Pro" w:hAnsi="Bliss Pro"/>
          <w:b/>
        </w:rPr>
        <w:t xml:space="preserve">    </w:t>
      </w:r>
    </w:p>
    <w:p w:rsidR="00AC6091" w:rsidRPr="00E00254" w:rsidRDefault="00AC6091" w:rsidP="00AC6091">
      <w:pPr>
        <w:rPr>
          <w:rFonts w:ascii="Bliss Pro" w:hAnsi="Bliss Pro"/>
          <w:b/>
        </w:rPr>
      </w:pPr>
    </w:p>
    <w:p w:rsidR="00AC6091" w:rsidRPr="00E00254" w:rsidRDefault="00AC6091" w:rsidP="00AC6091">
      <w:pPr>
        <w:rPr>
          <w:rFonts w:ascii="Bliss Pro" w:hAnsi="Bliss Pro"/>
          <w:b/>
        </w:rPr>
      </w:pPr>
    </w:p>
    <w:p w:rsidR="00AC6091" w:rsidRPr="00E00254" w:rsidRDefault="00AC6091" w:rsidP="00AC6091">
      <w:pPr>
        <w:rPr>
          <w:rFonts w:ascii="Bliss Pro" w:hAnsi="Bliss Pro"/>
          <w:b/>
        </w:rPr>
      </w:pPr>
    </w:p>
    <w:p w:rsidR="00AC6091" w:rsidRPr="00E00254" w:rsidRDefault="00AC6091" w:rsidP="00AC6091">
      <w:pPr>
        <w:rPr>
          <w:rFonts w:ascii="Bliss Pro" w:hAnsi="Bliss Pro"/>
          <w:b/>
        </w:rPr>
      </w:pPr>
    </w:p>
    <w:p w:rsidR="00AC6091" w:rsidRPr="00E00254" w:rsidRDefault="00AC6091" w:rsidP="00AC6091">
      <w:pPr>
        <w:jc w:val="right"/>
        <w:rPr>
          <w:rFonts w:ascii="Bliss Pro" w:hAnsi="Bliss Pro"/>
        </w:rPr>
      </w:pPr>
      <w:r w:rsidRPr="00E00254">
        <w:rPr>
          <w:rFonts w:ascii="Bliss Pro" w:hAnsi="Bliss Pro"/>
        </w:rPr>
        <w:t xml:space="preserve">                                                                        Referada poslijediplomskih studija</w:t>
      </w:r>
    </w:p>
    <w:p w:rsidR="00AC6091" w:rsidRPr="00E00254" w:rsidRDefault="00AC6091" w:rsidP="00AC6091">
      <w:pPr>
        <w:jc w:val="right"/>
        <w:rPr>
          <w:rFonts w:ascii="Bliss Pro" w:hAnsi="Bliss Pro"/>
        </w:rPr>
      </w:pPr>
      <w:r w:rsidRPr="00E00254">
        <w:rPr>
          <w:rFonts w:ascii="Bliss Pro" w:hAnsi="Bliss Pro"/>
        </w:rPr>
        <w:t xml:space="preserve">                                                 </w:t>
      </w:r>
      <w:r w:rsidR="00452038" w:rsidRPr="00E00254">
        <w:rPr>
          <w:rFonts w:ascii="Bliss Pro" w:hAnsi="Bliss Pro"/>
        </w:rPr>
        <w:t xml:space="preserve">                         Manda J</w:t>
      </w:r>
      <w:r w:rsidRPr="00E00254">
        <w:rPr>
          <w:rFonts w:ascii="Bliss Pro" w:hAnsi="Bliss Pro"/>
        </w:rPr>
        <w:t>uričić, dipl. nov.</w:t>
      </w:r>
    </w:p>
    <w:p w:rsidR="00AC6091" w:rsidRPr="00E00254" w:rsidRDefault="00AC6091" w:rsidP="00AC6091">
      <w:pPr>
        <w:rPr>
          <w:rFonts w:ascii="Bliss Pro" w:hAnsi="Bliss Pro"/>
          <w:bCs/>
        </w:rPr>
      </w:pPr>
    </w:p>
    <w:p w:rsidR="00AC6091" w:rsidRPr="00E00254" w:rsidRDefault="00AC6091" w:rsidP="00AC6091">
      <w:pPr>
        <w:rPr>
          <w:rFonts w:ascii="Bliss Pro" w:hAnsi="Bliss Pro"/>
          <w:bCs/>
        </w:rPr>
      </w:pPr>
    </w:p>
    <w:p w:rsidR="00765BE3" w:rsidRPr="00E00254" w:rsidRDefault="00765BE3" w:rsidP="001F0F95">
      <w:pPr>
        <w:rPr>
          <w:rFonts w:ascii="Bliss Pro" w:hAnsi="Bliss Pro"/>
          <w:b/>
          <w:bCs/>
          <w:iCs/>
        </w:rPr>
      </w:pPr>
    </w:p>
    <w:p w:rsidR="00213137" w:rsidRPr="00E00254" w:rsidRDefault="00213137" w:rsidP="001F0F95">
      <w:pPr>
        <w:rPr>
          <w:rFonts w:ascii="Bliss Pro" w:hAnsi="Bliss Pro"/>
          <w:b/>
          <w:bCs/>
          <w:iCs/>
        </w:rPr>
      </w:pPr>
    </w:p>
    <w:p w:rsidR="00213137" w:rsidRPr="00E00254" w:rsidRDefault="00213137" w:rsidP="001F0F95">
      <w:pPr>
        <w:rPr>
          <w:rFonts w:ascii="Bliss Pro" w:hAnsi="Bliss Pro"/>
          <w:b/>
          <w:bCs/>
          <w:iCs/>
        </w:rPr>
      </w:pPr>
    </w:p>
    <w:p w:rsidR="002F5F79" w:rsidRPr="00E00254" w:rsidRDefault="002F5F79" w:rsidP="008C5540">
      <w:pPr>
        <w:ind w:left="-2410" w:right="658"/>
        <w:rPr>
          <w:rFonts w:ascii="Bliss Pro" w:hAnsi="Bliss Pro"/>
          <w:caps/>
          <w:vertAlign w:val="subscript"/>
        </w:rPr>
      </w:pPr>
    </w:p>
    <w:p w:rsidR="00B5144B" w:rsidRPr="00E00254" w:rsidRDefault="00B5144B" w:rsidP="008C5540">
      <w:pPr>
        <w:ind w:left="-2410" w:right="658"/>
        <w:rPr>
          <w:rFonts w:ascii="Bliss Pro" w:hAnsi="Bliss Pro"/>
          <w:caps/>
          <w:vertAlign w:val="subscript"/>
        </w:rPr>
      </w:pPr>
    </w:p>
    <w:sectPr w:rsidR="00B5144B" w:rsidRPr="00E00254" w:rsidSect="003604F9">
      <w:headerReference w:type="even" r:id="rId8"/>
      <w:headerReference w:type="default" r:id="rId9"/>
      <w:footerReference w:type="default" r:id="rId10"/>
      <w:headerReference w:type="first" r:id="rId11"/>
      <w:pgSz w:w="11900" w:h="16840"/>
      <w:pgMar w:top="1418" w:right="179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1B4" w:rsidRDefault="00D011B4" w:rsidP="007B634A">
      <w:r>
        <w:separator/>
      </w:r>
    </w:p>
  </w:endnote>
  <w:endnote w:type="continuationSeparator" w:id="0">
    <w:p w:rsidR="00D011B4" w:rsidRDefault="00D011B4" w:rsidP="007B6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liss Pro">
    <w:panose1 w:val="02000506050000020004"/>
    <w:charset w:val="00"/>
    <w:family w:val="modern"/>
    <w:notTrueType/>
    <w:pitch w:val="variable"/>
    <w:sig w:usb0="A00002EF" w:usb1="4000205B" w:usb2="00000000" w:usb3="00000000" w:csb0="0000009F" w:csb1="00000000"/>
  </w:font>
  <w:font w:name="BlissPro-Light">
    <w:altName w:val="Calibri"/>
    <w:panose1 w:val="02000506050000020004"/>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A0" w:rsidRDefault="00423500"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v:textbox>
            <w:txbxContent>
              <w:p w:rsidR="00846AA0" w:rsidRPr="00967D37" w:rsidRDefault="00846AA0" w:rsidP="00967D37">
                <w:pPr>
                  <w:shd w:val="clear" w:color="auto" w:fill="FFFFFF"/>
                  <w:rPr>
                    <w:lang w:eastAsia="en-CA"/>
                  </w:rPr>
                </w:pPr>
                <w:r w:rsidRPr="00846AA0">
                  <w:rPr>
                    <w:rFonts w:ascii="BlissPro-Light" w:hAnsi="BlissPro-Light" w:cs="BlissPro-Light"/>
                    <w:sz w:val="16"/>
                    <w:szCs w:val="16"/>
                  </w:rPr>
                  <w:t>Adresa: Matice hrvatske b. b., 88000 Mostar</w:t>
                </w:r>
                <w:r w:rsidR="00F4476B">
                  <w:rPr>
                    <w:rFonts w:ascii="BlissPro-Light" w:hAnsi="BlissPro-Light" w:cs="BlissPro-Light"/>
                    <w:sz w:val="16"/>
                    <w:szCs w:val="16"/>
                  </w:rPr>
                  <w:t>, Bosna i Hercegovina</w:t>
                </w:r>
                <w:r w:rsidRPr="00846AA0">
                  <w:rPr>
                    <w:rFonts w:ascii="BlissPro-Light" w:hAnsi="BlissPro-Light" w:cs="BlissPro-Light"/>
                    <w:sz w:val="16"/>
                    <w:szCs w:val="16"/>
                  </w:rPr>
                  <w:t xml:space="preserve">  | Tel: +387 (0)36 355</w:t>
                </w:r>
                <w:r w:rsidR="00F0732D">
                  <w:rPr>
                    <w:rFonts w:ascii="BlissPro-Light" w:hAnsi="BlissPro-Light" w:cs="BlissPro-Light"/>
                    <w:sz w:val="16"/>
                    <w:szCs w:val="16"/>
                  </w:rPr>
                  <w:t xml:space="preserve"> 438</w:t>
                </w:r>
                <w:r w:rsidR="00C3691D">
                  <w:rPr>
                    <w:rFonts w:ascii="BlissPro-Light" w:hAnsi="BlissPro-Light" w:cs="BlissPro-Light"/>
                    <w:sz w:val="16"/>
                    <w:szCs w:val="16"/>
                  </w:rPr>
                  <w:t xml:space="preserve"> ff.</w:t>
                </w:r>
                <w:r w:rsidR="00084A8B">
                  <w:rPr>
                    <w:rFonts w:ascii="BlissPro-Light" w:hAnsi="BlissPro-Light" w:cs="BlissPro-Light"/>
                    <w:sz w:val="16"/>
                    <w:szCs w:val="16"/>
                  </w:rPr>
                  <w:t>sum</w:t>
                </w:r>
                <w:r w:rsidR="00967D37">
                  <w:rPr>
                    <w:rFonts w:ascii="BlissPro-Light" w:hAnsi="BlissPro-Light" w:cs="BlissPro-Light"/>
                    <w:sz w:val="16"/>
                    <w:szCs w:val="16"/>
                  </w:rPr>
                  <w:t xml:space="preserve">.ba | </w:t>
                </w:r>
                <w:r w:rsidR="00967D37" w:rsidRPr="00967D37">
                  <w:rPr>
                    <w:rFonts w:ascii="BlissPro-Light" w:hAnsi="BlissPro-Light" w:cs="BlissPro-Light"/>
                    <w:sz w:val="16"/>
                    <w:szCs w:val="16"/>
                  </w:rPr>
                  <w:t xml:space="preserve">e-mail: </w:t>
                </w:r>
                <w:hyperlink r:id="rId1" w:history="1">
                  <w:r w:rsidR="00967D37" w:rsidRPr="00967D37">
                    <w:rPr>
                      <w:rStyle w:val="Hiperveza"/>
                      <w:b/>
                      <w:bCs/>
                      <w:sz w:val="16"/>
                      <w:szCs w:val="16"/>
                      <w:lang w:eastAsia="en-CA"/>
                    </w:rPr>
                    <w:t>doktorski.studij@ff.sum.ba</w:t>
                  </w:r>
                </w:hyperlink>
                <w:r w:rsidR="00967D37" w:rsidRPr="00967D37">
                  <w:rPr>
                    <w:sz w:val="16"/>
                    <w:szCs w:val="16"/>
                    <w:lang w:eastAsia="en-CA"/>
                  </w:rPr>
                  <w:t xml:space="preserve"> </w:t>
                </w:r>
                <w:r w:rsidRPr="00967D37">
                  <w:rPr>
                    <w:rFonts w:ascii="BlissPro-Light" w:hAnsi="BlissPro-Light" w:cs="BlissPro-Light"/>
                    <w:sz w:val="16"/>
                    <w:szCs w:val="16"/>
                  </w:rPr>
                  <w:t>Transakcijski račun</w:t>
                </w:r>
                <w:r w:rsidRPr="00967D37">
                  <w:rPr>
                    <w:rFonts w:ascii="BlissPro-Light" w:hAnsi="BlissPro-Light" w:cs="BlissPro-Light"/>
                    <w:sz w:val="18"/>
                    <w:szCs w:val="18"/>
                  </w:rPr>
                  <w:t>:</w:t>
                </w:r>
                <w:r w:rsidRPr="00846AA0">
                  <w:rPr>
                    <w:rFonts w:ascii="BlissPro-Light" w:hAnsi="BlissPro-Light" w:cs="BlissPro-Light"/>
                    <w:sz w:val="16"/>
                    <w:szCs w:val="16"/>
                  </w:rPr>
                  <w:t xml:space="preserve"> </w:t>
                </w:r>
                <w:r w:rsidR="00967D37">
                  <w:rPr>
                    <w:rFonts w:ascii="BlissPro-Light" w:hAnsi="BlissPro-Light" w:cs="BlissPro-Light"/>
                    <w:sz w:val="16"/>
                    <w:szCs w:val="16"/>
                  </w:rPr>
                  <w:t xml:space="preserve"> 3381302271315826</w:t>
                </w:r>
                <w:r w:rsidR="00967D37" w:rsidRPr="00846AA0">
                  <w:rPr>
                    <w:rFonts w:ascii="BlissPro-Light" w:hAnsi="BlissPro-Light" w:cs="BlissPro-Light"/>
                    <w:sz w:val="16"/>
                    <w:szCs w:val="16"/>
                  </w:rPr>
                  <w:t xml:space="preserve"> </w:t>
                </w:r>
                <w:r w:rsidRPr="00846AA0">
                  <w:rPr>
                    <w:rFonts w:ascii="BlissPro-Light" w:hAnsi="BlissPro-Light" w:cs="BlissPro-Light"/>
                    <w:sz w:val="16"/>
                    <w:szCs w:val="16"/>
                  </w:rPr>
                  <w:t xml:space="preserve">kod UniCredit </w:t>
                </w:r>
                <w:r w:rsidR="008525C0">
                  <w:rPr>
                    <w:rFonts w:ascii="BlissPro-Light" w:hAnsi="BlissPro-Light" w:cs="BlissPro-Light"/>
                    <w:sz w:val="16"/>
                    <w:szCs w:val="16"/>
                  </w:rPr>
                  <w:t xml:space="preserve">Bank </w:t>
                </w:r>
                <w:r w:rsidRPr="00846AA0">
                  <w:rPr>
                    <w:rFonts w:ascii="BlissPro-Light" w:hAnsi="BlissPro-Light" w:cs="BlissPro-Light"/>
                    <w:sz w:val="16"/>
                    <w:szCs w:val="16"/>
                  </w:rPr>
                  <w:t>d. d.</w:t>
                </w:r>
                <w:r w:rsidR="008525C0">
                  <w:rPr>
                    <w:rFonts w:ascii="BlissPro-Light" w:hAnsi="BlissPro-Light" w:cs="BlissPro-Light"/>
                    <w:sz w:val="16"/>
                    <w:szCs w:val="16"/>
                  </w:rPr>
                  <w:t xml:space="preserve"> 88000</w:t>
                </w:r>
                <w:r w:rsidRPr="00846AA0">
                  <w:rPr>
                    <w:rFonts w:ascii="BlissPro-Light" w:hAnsi="BlissPro-Light" w:cs="BlissPro-Light"/>
                    <w:sz w:val="16"/>
                    <w:szCs w:val="16"/>
                  </w:rPr>
                  <w:t xml:space="preserve"> Mostar</w:t>
                </w:r>
              </w:p>
            </w:txbxContent>
          </v:textbox>
        </v:shape>
      </w:pict>
    </w:r>
    <w:r>
      <w:rPr>
        <w:noProof/>
        <w:lang w:val="hr-HR" w:eastAsia="hr-HR"/>
      </w:rPr>
      <w:pict>
        <v:shape id="Tekstni okvir 2" o:spid="_x0000_s2055" type="#_x0000_t202" style="position:absolute;margin-left:394.95pt;margin-top:-16.2pt;width:105.05pt;height:58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w:txbxContent>
              <w:p w:rsidR="00C3691D" w:rsidRDefault="009E4310" w:rsidP="00C3691D">
                <w:r w:rsidRPr="00423500">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6" type="#_x0000_t75" style="width:87.75pt;height:51.75pt;visibility:visible">
                      <v:imagedata r:id="rId2" o:title=""/>
                    </v:shape>
                  </w:pic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1B4" w:rsidRDefault="00D011B4" w:rsidP="007B634A">
      <w:r>
        <w:separator/>
      </w:r>
    </w:p>
  </w:footnote>
  <w:footnote w:type="continuationSeparator" w:id="0">
    <w:p w:rsidR="00D011B4" w:rsidRDefault="00D011B4" w:rsidP="007B6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423500">
    <w:pPr>
      <w:pStyle w:val="Zaglavlje"/>
    </w:pPr>
    <w:r w:rsidRPr="004235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3;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44" w:rsidRDefault="00423500" w:rsidP="00D10AF6">
    <w:pPr>
      <w:pStyle w:val="Zaglavlje"/>
      <w:tabs>
        <w:tab w:val="clear" w:pos="4320"/>
        <w:tab w:val="clear" w:pos="8640"/>
        <w:tab w:val="left" w:pos="6330"/>
      </w:tabs>
    </w:pPr>
    <w:r w:rsidRPr="00423500">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58" type="#_x0000_t75" alt="interdiscip" style="position:absolute;margin-left:367.1pt;margin-top:2.05pt;width:111.75pt;height:60.75pt;z-index:-1;visibility:visible">
          <v:imagedata r:id="rId1" o:title="interdiscip"/>
        </v:shape>
      </w:pict>
    </w:r>
    <w:r w:rsidRPr="00423500">
      <w:rPr>
        <w:noProof/>
        <w:lang w:val="en-CA" w:eastAsia="en-CA"/>
      </w:rPr>
      <w:pict>
        <v:shape id="Slika 4" o:spid="_x0000_i1025" type="#_x0000_t75" style="width:87.75pt;height:58.5pt;visibility:visible">
          <v:imagedata r:id="rId2" o:title=""/>
        </v:shape>
      </w:pict>
    </w:r>
    <w:r w:rsidR="00D10AF6">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4A" w:rsidRDefault="00423500">
    <w:pPr>
      <w:pStyle w:val="Zaglavlje"/>
    </w:pPr>
    <w:r w:rsidRPr="004235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437"/>
    <w:multiLevelType w:val="hybridMultilevel"/>
    <w:tmpl w:val="36163DC2"/>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6830420"/>
    <w:multiLevelType w:val="multilevel"/>
    <w:tmpl w:val="CA90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A1455"/>
    <w:multiLevelType w:val="hybridMultilevel"/>
    <w:tmpl w:val="F384A958"/>
    <w:lvl w:ilvl="0" w:tplc="AC805D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F4743F4"/>
    <w:multiLevelType w:val="hybridMultilevel"/>
    <w:tmpl w:val="F384A958"/>
    <w:lvl w:ilvl="0" w:tplc="AC805D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4DD7E65"/>
    <w:multiLevelType w:val="hybridMultilevel"/>
    <w:tmpl w:val="494A2D76"/>
    <w:lvl w:ilvl="0" w:tplc="D154FC4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25B13B8A"/>
    <w:multiLevelType w:val="hybridMultilevel"/>
    <w:tmpl w:val="46A0E6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F0C11D2"/>
    <w:multiLevelType w:val="hybridMultilevel"/>
    <w:tmpl w:val="BD40FB78"/>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50907C3D"/>
    <w:multiLevelType w:val="hybridMultilevel"/>
    <w:tmpl w:val="64F81B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1863F17"/>
    <w:multiLevelType w:val="hybridMultilevel"/>
    <w:tmpl w:val="15B88254"/>
    <w:lvl w:ilvl="0" w:tplc="B0785DAE">
      <w:numFmt w:val="bullet"/>
      <w:lvlText w:val="-"/>
      <w:lvlJc w:val="left"/>
      <w:pPr>
        <w:tabs>
          <w:tab w:val="num" w:pos="780"/>
        </w:tabs>
        <w:ind w:left="7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6EC14306"/>
    <w:multiLevelType w:val="hybridMultilevel"/>
    <w:tmpl w:val="18E8D3F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0">
    <w:nsid w:val="70E55B32"/>
    <w:multiLevelType w:val="hybridMultilevel"/>
    <w:tmpl w:val="D338B426"/>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0"/>
  </w:num>
  <w:num w:numId="6">
    <w:abstractNumId w:val="9"/>
  </w:num>
  <w:num w:numId="7">
    <w:abstractNumId w:val="4"/>
  </w:num>
  <w:num w:numId="8">
    <w:abstractNumId w:val="1"/>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16A7"/>
    <w:rsid w:val="00000336"/>
    <w:rsid w:val="0000415F"/>
    <w:rsid w:val="00006A73"/>
    <w:rsid w:val="00007B1D"/>
    <w:rsid w:val="00016C01"/>
    <w:rsid w:val="00020D0C"/>
    <w:rsid w:val="0002261A"/>
    <w:rsid w:val="00024248"/>
    <w:rsid w:val="00024A50"/>
    <w:rsid w:val="00030156"/>
    <w:rsid w:val="00033E48"/>
    <w:rsid w:val="0003453F"/>
    <w:rsid w:val="00035F9A"/>
    <w:rsid w:val="0005148E"/>
    <w:rsid w:val="00064092"/>
    <w:rsid w:val="00070E93"/>
    <w:rsid w:val="000772FE"/>
    <w:rsid w:val="00084A8B"/>
    <w:rsid w:val="000C121B"/>
    <w:rsid w:val="000D1147"/>
    <w:rsid w:val="000D4051"/>
    <w:rsid w:val="000E73E5"/>
    <w:rsid w:val="001061F4"/>
    <w:rsid w:val="00110D5B"/>
    <w:rsid w:val="00111059"/>
    <w:rsid w:val="00112533"/>
    <w:rsid w:val="00147887"/>
    <w:rsid w:val="00151833"/>
    <w:rsid w:val="001716A7"/>
    <w:rsid w:val="00182BE9"/>
    <w:rsid w:val="00186C40"/>
    <w:rsid w:val="00187051"/>
    <w:rsid w:val="001A2179"/>
    <w:rsid w:val="001A4243"/>
    <w:rsid w:val="001A4629"/>
    <w:rsid w:val="001B5C14"/>
    <w:rsid w:val="001C5F14"/>
    <w:rsid w:val="001D1A10"/>
    <w:rsid w:val="001D58FA"/>
    <w:rsid w:val="001F031F"/>
    <w:rsid w:val="001F0F95"/>
    <w:rsid w:val="001F22C7"/>
    <w:rsid w:val="001F3910"/>
    <w:rsid w:val="001F6C48"/>
    <w:rsid w:val="0020182D"/>
    <w:rsid w:val="00210029"/>
    <w:rsid w:val="00213137"/>
    <w:rsid w:val="00226B40"/>
    <w:rsid w:val="00237795"/>
    <w:rsid w:val="002640A8"/>
    <w:rsid w:val="00273881"/>
    <w:rsid w:val="00277723"/>
    <w:rsid w:val="002A3FED"/>
    <w:rsid w:val="002C5C43"/>
    <w:rsid w:val="002D651B"/>
    <w:rsid w:val="002E72D0"/>
    <w:rsid w:val="002F080E"/>
    <w:rsid w:val="002F5F79"/>
    <w:rsid w:val="00300B4D"/>
    <w:rsid w:val="00301752"/>
    <w:rsid w:val="00315B13"/>
    <w:rsid w:val="00326D2F"/>
    <w:rsid w:val="00333C42"/>
    <w:rsid w:val="00343E0C"/>
    <w:rsid w:val="0035275E"/>
    <w:rsid w:val="003604F9"/>
    <w:rsid w:val="0036084B"/>
    <w:rsid w:val="003628C0"/>
    <w:rsid w:val="00390618"/>
    <w:rsid w:val="003B0CE1"/>
    <w:rsid w:val="003C514A"/>
    <w:rsid w:val="003E1495"/>
    <w:rsid w:val="003E4324"/>
    <w:rsid w:val="003E4D9A"/>
    <w:rsid w:val="003E5036"/>
    <w:rsid w:val="003E7529"/>
    <w:rsid w:val="00412BAD"/>
    <w:rsid w:val="00423500"/>
    <w:rsid w:val="00426F5F"/>
    <w:rsid w:val="00431D45"/>
    <w:rsid w:val="00433D6A"/>
    <w:rsid w:val="0044089E"/>
    <w:rsid w:val="00445834"/>
    <w:rsid w:val="00446661"/>
    <w:rsid w:val="004467E4"/>
    <w:rsid w:val="00452038"/>
    <w:rsid w:val="00452F53"/>
    <w:rsid w:val="0045720E"/>
    <w:rsid w:val="004579F5"/>
    <w:rsid w:val="00464044"/>
    <w:rsid w:val="00465F44"/>
    <w:rsid w:val="00474001"/>
    <w:rsid w:val="004851A8"/>
    <w:rsid w:val="00485D8C"/>
    <w:rsid w:val="004A110A"/>
    <w:rsid w:val="004B1E24"/>
    <w:rsid w:val="004B2C87"/>
    <w:rsid w:val="004E27CB"/>
    <w:rsid w:val="004E51DA"/>
    <w:rsid w:val="004E5293"/>
    <w:rsid w:val="004E64FD"/>
    <w:rsid w:val="004F5CBA"/>
    <w:rsid w:val="004F6AE7"/>
    <w:rsid w:val="0051349C"/>
    <w:rsid w:val="00520929"/>
    <w:rsid w:val="0053032F"/>
    <w:rsid w:val="00534DD0"/>
    <w:rsid w:val="00536D73"/>
    <w:rsid w:val="005372CC"/>
    <w:rsid w:val="00550055"/>
    <w:rsid w:val="005520D3"/>
    <w:rsid w:val="005526D6"/>
    <w:rsid w:val="0055350C"/>
    <w:rsid w:val="00566780"/>
    <w:rsid w:val="00566D46"/>
    <w:rsid w:val="00567575"/>
    <w:rsid w:val="00573AEE"/>
    <w:rsid w:val="0057581A"/>
    <w:rsid w:val="00576C05"/>
    <w:rsid w:val="00587C22"/>
    <w:rsid w:val="005935DA"/>
    <w:rsid w:val="005A1293"/>
    <w:rsid w:val="005C12CB"/>
    <w:rsid w:val="005C471C"/>
    <w:rsid w:val="005D0A51"/>
    <w:rsid w:val="005E4616"/>
    <w:rsid w:val="00605F57"/>
    <w:rsid w:val="006207D5"/>
    <w:rsid w:val="00620F00"/>
    <w:rsid w:val="006550D5"/>
    <w:rsid w:val="0068009A"/>
    <w:rsid w:val="006866E0"/>
    <w:rsid w:val="00696151"/>
    <w:rsid w:val="006A5024"/>
    <w:rsid w:val="006B36CE"/>
    <w:rsid w:val="006B6653"/>
    <w:rsid w:val="006C08CA"/>
    <w:rsid w:val="006C1AA0"/>
    <w:rsid w:val="006D19AB"/>
    <w:rsid w:val="006D6BB0"/>
    <w:rsid w:val="006E4EE2"/>
    <w:rsid w:val="006E7DA4"/>
    <w:rsid w:val="00722755"/>
    <w:rsid w:val="00724811"/>
    <w:rsid w:val="007276C3"/>
    <w:rsid w:val="00730908"/>
    <w:rsid w:val="00744E62"/>
    <w:rsid w:val="00765BE3"/>
    <w:rsid w:val="007750D4"/>
    <w:rsid w:val="00777D3D"/>
    <w:rsid w:val="007841D1"/>
    <w:rsid w:val="007A0FE2"/>
    <w:rsid w:val="007A62DE"/>
    <w:rsid w:val="007B634A"/>
    <w:rsid w:val="007C1390"/>
    <w:rsid w:val="007C2FC5"/>
    <w:rsid w:val="007C7DC7"/>
    <w:rsid w:val="007D1EDE"/>
    <w:rsid w:val="007E31FF"/>
    <w:rsid w:val="007F2B96"/>
    <w:rsid w:val="008134B8"/>
    <w:rsid w:val="00830E0A"/>
    <w:rsid w:val="008311DF"/>
    <w:rsid w:val="00833D28"/>
    <w:rsid w:val="0084438F"/>
    <w:rsid w:val="00846AA0"/>
    <w:rsid w:val="008525C0"/>
    <w:rsid w:val="008640FB"/>
    <w:rsid w:val="00865E82"/>
    <w:rsid w:val="00871EF9"/>
    <w:rsid w:val="00873CEF"/>
    <w:rsid w:val="00885306"/>
    <w:rsid w:val="00890A9A"/>
    <w:rsid w:val="008A49E3"/>
    <w:rsid w:val="008C5540"/>
    <w:rsid w:val="008C5634"/>
    <w:rsid w:val="008C6D89"/>
    <w:rsid w:val="008D4B78"/>
    <w:rsid w:val="008D5DE0"/>
    <w:rsid w:val="008D6CEA"/>
    <w:rsid w:val="008F2D7F"/>
    <w:rsid w:val="009078D3"/>
    <w:rsid w:val="00916F3A"/>
    <w:rsid w:val="00926F2C"/>
    <w:rsid w:val="00932178"/>
    <w:rsid w:val="00932C05"/>
    <w:rsid w:val="00933C13"/>
    <w:rsid w:val="00944A57"/>
    <w:rsid w:val="00961EDB"/>
    <w:rsid w:val="00967D37"/>
    <w:rsid w:val="00980642"/>
    <w:rsid w:val="0098121A"/>
    <w:rsid w:val="00985155"/>
    <w:rsid w:val="00987C92"/>
    <w:rsid w:val="009919F1"/>
    <w:rsid w:val="0099390D"/>
    <w:rsid w:val="00995104"/>
    <w:rsid w:val="00997383"/>
    <w:rsid w:val="009A2500"/>
    <w:rsid w:val="009B1591"/>
    <w:rsid w:val="009B18B4"/>
    <w:rsid w:val="009B2E18"/>
    <w:rsid w:val="009C1599"/>
    <w:rsid w:val="009C7D7C"/>
    <w:rsid w:val="009D04F0"/>
    <w:rsid w:val="009D42F0"/>
    <w:rsid w:val="009D4E9E"/>
    <w:rsid w:val="009D673D"/>
    <w:rsid w:val="009E4310"/>
    <w:rsid w:val="009E65F8"/>
    <w:rsid w:val="009F6457"/>
    <w:rsid w:val="00A0528B"/>
    <w:rsid w:val="00A05E77"/>
    <w:rsid w:val="00A07099"/>
    <w:rsid w:val="00A15B38"/>
    <w:rsid w:val="00A17E4D"/>
    <w:rsid w:val="00A30F67"/>
    <w:rsid w:val="00A50CE2"/>
    <w:rsid w:val="00A55F43"/>
    <w:rsid w:val="00A634D5"/>
    <w:rsid w:val="00A6638F"/>
    <w:rsid w:val="00A74659"/>
    <w:rsid w:val="00AA6EF1"/>
    <w:rsid w:val="00AC6091"/>
    <w:rsid w:val="00AD4B1A"/>
    <w:rsid w:val="00B30007"/>
    <w:rsid w:val="00B50882"/>
    <w:rsid w:val="00B5144B"/>
    <w:rsid w:val="00B817A2"/>
    <w:rsid w:val="00B94496"/>
    <w:rsid w:val="00B96AB9"/>
    <w:rsid w:val="00BA64F0"/>
    <w:rsid w:val="00BB6195"/>
    <w:rsid w:val="00BC570D"/>
    <w:rsid w:val="00BD6831"/>
    <w:rsid w:val="00BD7FDC"/>
    <w:rsid w:val="00BE73DA"/>
    <w:rsid w:val="00BF26D9"/>
    <w:rsid w:val="00C13C5B"/>
    <w:rsid w:val="00C27032"/>
    <w:rsid w:val="00C323ED"/>
    <w:rsid w:val="00C3691D"/>
    <w:rsid w:val="00C42CDC"/>
    <w:rsid w:val="00C53C11"/>
    <w:rsid w:val="00C61C4F"/>
    <w:rsid w:val="00C767A1"/>
    <w:rsid w:val="00C8053E"/>
    <w:rsid w:val="00C87F04"/>
    <w:rsid w:val="00C9190C"/>
    <w:rsid w:val="00C92859"/>
    <w:rsid w:val="00CA7C91"/>
    <w:rsid w:val="00CC4D1D"/>
    <w:rsid w:val="00CD3984"/>
    <w:rsid w:val="00D011B4"/>
    <w:rsid w:val="00D0624D"/>
    <w:rsid w:val="00D07335"/>
    <w:rsid w:val="00D10AF6"/>
    <w:rsid w:val="00D264E9"/>
    <w:rsid w:val="00D27D37"/>
    <w:rsid w:val="00D43249"/>
    <w:rsid w:val="00D45C44"/>
    <w:rsid w:val="00D74505"/>
    <w:rsid w:val="00D771C0"/>
    <w:rsid w:val="00D822B0"/>
    <w:rsid w:val="00DC6E59"/>
    <w:rsid w:val="00DD6CB3"/>
    <w:rsid w:val="00DE481E"/>
    <w:rsid w:val="00DE74E5"/>
    <w:rsid w:val="00DF1A75"/>
    <w:rsid w:val="00E00254"/>
    <w:rsid w:val="00E01D73"/>
    <w:rsid w:val="00E22966"/>
    <w:rsid w:val="00E33924"/>
    <w:rsid w:val="00E35A99"/>
    <w:rsid w:val="00E56F7D"/>
    <w:rsid w:val="00E57BB7"/>
    <w:rsid w:val="00E75E46"/>
    <w:rsid w:val="00E82891"/>
    <w:rsid w:val="00EA0E77"/>
    <w:rsid w:val="00EB17AF"/>
    <w:rsid w:val="00EC6124"/>
    <w:rsid w:val="00EC679B"/>
    <w:rsid w:val="00ED5629"/>
    <w:rsid w:val="00EE14DD"/>
    <w:rsid w:val="00EF7493"/>
    <w:rsid w:val="00F035D8"/>
    <w:rsid w:val="00F0732D"/>
    <w:rsid w:val="00F0737D"/>
    <w:rsid w:val="00F13391"/>
    <w:rsid w:val="00F2607F"/>
    <w:rsid w:val="00F37456"/>
    <w:rsid w:val="00F4476B"/>
    <w:rsid w:val="00F71F47"/>
    <w:rsid w:val="00F86323"/>
    <w:rsid w:val="00F87F8C"/>
    <w:rsid w:val="00F948D4"/>
    <w:rsid w:val="00FA188C"/>
    <w:rsid w:val="00FA3E6C"/>
    <w:rsid w:val="00FB0345"/>
    <w:rsid w:val="00FB04EF"/>
    <w:rsid w:val="00FB3F76"/>
    <w:rsid w:val="00FB6D0A"/>
    <w:rsid w:val="00FC1913"/>
    <w:rsid w:val="00FC3E96"/>
    <w:rsid w:val="00FD0032"/>
  </w:rsids>
  <m:mathPr>
    <m:mathFont m:val="Cambria Math"/>
    <m:brkBin m:val="before"/>
    <m:brkBinSub m:val="--"/>
    <m:smallFrac/>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F5"/>
    <w:rPr>
      <w:rFonts w:ascii="Times New Roman" w:hAnsi="Times New Roman"/>
      <w:sz w:val="24"/>
      <w:szCs w:val="24"/>
    </w:rPr>
  </w:style>
  <w:style w:type="paragraph" w:styleId="Naslov1">
    <w:name w:val="heading 1"/>
    <w:basedOn w:val="Normal"/>
    <w:next w:val="Normal"/>
    <w:link w:val="Naslov1Char"/>
    <w:qFormat/>
    <w:rsid w:val="00744E62"/>
    <w:pPr>
      <w:keepNext/>
      <w:outlineLvl w:val="0"/>
    </w:pPr>
    <w:rPr>
      <w:b/>
      <w:bCs/>
      <w:sz w:val="20"/>
      <w:szCs w:val="20"/>
    </w:rPr>
  </w:style>
  <w:style w:type="paragraph" w:styleId="Naslov2">
    <w:name w:val="heading 2"/>
    <w:basedOn w:val="Normal"/>
    <w:next w:val="Normal"/>
    <w:link w:val="Naslov2Char"/>
    <w:unhideWhenUsed/>
    <w:qFormat/>
    <w:rsid w:val="0098121A"/>
    <w:pPr>
      <w:keepNext/>
      <w:keepLines/>
      <w:spacing w:before="200"/>
      <w:outlineLvl w:val="1"/>
    </w:pPr>
    <w:rPr>
      <w:rFonts w:ascii="Calibri" w:hAnsi="Calibri"/>
      <w:b/>
      <w:bCs/>
      <w:color w:val="4F81BD"/>
      <w:sz w:val="26"/>
      <w:szCs w:val="26"/>
      <w:lang/>
    </w:rPr>
  </w:style>
  <w:style w:type="paragraph" w:styleId="Naslov4">
    <w:name w:val="heading 4"/>
    <w:basedOn w:val="Normal"/>
    <w:next w:val="Normal"/>
    <w:link w:val="Naslov4Char"/>
    <w:uiPriority w:val="9"/>
    <w:semiHidden/>
    <w:unhideWhenUsed/>
    <w:qFormat/>
    <w:rsid w:val="002F5F79"/>
    <w:pPr>
      <w:keepNext/>
      <w:spacing w:before="240" w:after="60"/>
      <w:outlineLvl w:val="3"/>
    </w:pPr>
    <w:rPr>
      <w:rFonts w:ascii="Calibri" w:hAnsi="Calibri"/>
      <w:b/>
      <w:bCs/>
      <w:sz w:val="28"/>
      <w:szCs w:val="28"/>
      <w:lang/>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Cambria" w:hAnsi="Cambria"/>
      <w:lang w:val="en-US" w:eastAsia="en-US"/>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Cambria" w:hAnsi="Cambria"/>
      <w:lang w:val="en-US" w:eastAsia="en-US"/>
    </w:rPr>
  </w:style>
  <w:style w:type="character" w:customStyle="1" w:styleId="PodnojeChar">
    <w:name w:val="Podnožje Char"/>
    <w:basedOn w:val="Zadanifontodlomka"/>
    <w:link w:val="Podnoje"/>
    <w:uiPriority w:val="99"/>
    <w:rsid w:val="007B634A"/>
  </w:style>
  <w:style w:type="character" w:styleId="Hiperveza">
    <w:name w:val="Hyperlink"/>
    <w:uiPriority w:val="99"/>
    <w:unhideWhenUsed/>
    <w:rsid w:val="00846AA0"/>
    <w:rPr>
      <w:color w:val="0000FF"/>
      <w:u w:val="single"/>
    </w:rPr>
  </w:style>
  <w:style w:type="character" w:customStyle="1" w:styleId="Naslov1Char">
    <w:name w:val="Naslov 1 Char"/>
    <w:link w:val="Naslov1"/>
    <w:rsid w:val="00744E62"/>
    <w:rPr>
      <w:rFonts w:ascii="Times New Roman" w:eastAsia="Times New Roman" w:hAnsi="Times New Roman" w:cs="Times New Roman"/>
      <w:b/>
      <w:bCs/>
      <w:lang w:val="hr-HR" w:eastAsia="hr-HR"/>
    </w:rPr>
  </w:style>
  <w:style w:type="character" w:customStyle="1" w:styleId="Naslov2Char">
    <w:name w:val="Naslov 2 Char"/>
    <w:link w:val="Naslov2"/>
    <w:rsid w:val="0098121A"/>
    <w:rPr>
      <w:rFonts w:ascii="Calibri" w:eastAsia="Times New Roman" w:hAnsi="Calibri" w:cs="Times New Roman"/>
      <w:b/>
      <w:bCs/>
      <w:color w:val="4F81BD"/>
      <w:sz w:val="26"/>
      <w:szCs w:val="26"/>
    </w:rPr>
  </w:style>
  <w:style w:type="character" w:customStyle="1" w:styleId="Tijeloteksta-uvlaka2Char">
    <w:name w:val="Tijelo teksta - uvlaka 2 Char"/>
    <w:aliases w:val="uvlaka 2 Char"/>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rFonts w:ascii="Cambria" w:hAnsi="Cambria"/>
      <w:sz w:val="36"/>
      <w:szCs w:val="20"/>
      <w:lang/>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semiHidden/>
    <w:unhideWhenUsed/>
    <w:rsid w:val="00226B40"/>
    <w:rPr>
      <w:rFonts w:ascii="Consolas" w:eastAsia="Cambria" w:hAnsi="Consolas"/>
      <w:sz w:val="21"/>
      <w:szCs w:val="21"/>
      <w:lang/>
    </w:rPr>
  </w:style>
  <w:style w:type="character" w:customStyle="1" w:styleId="ObinitekstChar">
    <w:name w:val="Obični tekst Char"/>
    <w:link w:val="Obinitekst"/>
    <w:semiHidden/>
    <w:rsid w:val="00226B40"/>
    <w:rPr>
      <w:rFonts w:ascii="Consolas" w:eastAsia="Cambria" w:hAnsi="Consolas"/>
      <w:sz w:val="21"/>
      <w:szCs w:val="21"/>
    </w:rPr>
  </w:style>
  <w:style w:type="paragraph" w:styleId="Tijeloteksta">
    <w:name w:val="Body Text"/>
    <w:basedOn w:val="Normal"/>
    <w:link w:val="TijelotekstaChar"/>
    <w:uiPriority w:val="99"/>
    <w:semiHidden/>
    <w:unhideWhenUsed/>
    <w:rsid w:val="00D822B0"/>
    <w:pPr>
      <w:spacing w:after="120"/>
    </w:pPr>
    <w:rPr>
      <w:rFonts w:ascii="Cambria" w:hAnsi="Cambria"/>
      <w:lang w:val="en-US" w:eastAsia="en-US"/>
    </w:rPr>
  </w:style>
  <w:style w:type="character" w:customStyle="1" w:styleId="TijelotekstaChar">
    <w:name w:val="Tijelo teksta Char"/>
    <w:basedOn w:val="Zadanifontodlomka"/>
    <w:link w:val="Tijeloteksta"/>
    <w:uiPriority w:val="99"/>
    <w:semiHidden/>
    <w:rsid w:val="00D822B0"/>
  </w:style>
  <w:style w:type="paragraph" w:styleId="Tekstbalonia">
    <w:name w:val="Balloon Text"/>
    <w:basedOn w:val="Normal"/>
    <w:link w:val="TekstbaloniaChar"/>
    <w:uiPriority w:val="99"/>
    <w:semiHidden/>
    <w:unhideWhenUsed/>
    <w:rsid w:val="004579F5"/>
    <w:rPr>
      <w:rFonts w:ascii="Tahoma" w:hAnsi="Tahoma"/>
      <w:sz w:val="16"/>
      <w:szCs w:val="16"/>
      <w:lang/>
    </w:rPr>
  </w:style>
  <w:style w:type="character" w:customStyle="1" w:styleId="TekstbaloniaChar">
    <w:name w:val="Tekst balončića Char"/>
    <w:link w:val="Tekstbalonia"/>
    <w:uiPriority w:val="99"/>
    <w:semiHidden/>
    <w:rsid w:val="004579F5"/>
    <w:rPr>
      <w:rFonts w:ascii="Tahoma" w:hAnsi="Tahoma" w:cs="Tahoma"/>
      <w:sz w:val="16"/>
      <w:szCs w:val="16"/>
    </w:rPr>
  </w:style>
  <w:style w:type="character" w:styleId="Referencakomentara">
    <w:name w:val="annotation reference"/>
    <w:uiPriority w:val="99"/>
    <w:semiHidden/>
    <w:unhideWhenUsed/>
    <w:rsid w:val="004579F5"/>
    <w:rPr>
      <w:sz w:val="16"/>
      <w:szCs w:val="16"/>
    </w:rPr>
  </w:style>
  <w:style w:type="paragraph" w:styleId="Tekstkomentara">
    <w:name w:val="annotation text"/>
    <w:basedOn w:val="Normal"/>
    <w:link w:val="TekstkomentaraChar"/>
    <w:uiPriority w:val="99"/>
    <w:semiHidden/>
    <w:unhideWhenUsed/>
    <w:rsid w:val="004579F5"/>
    <w:rPr>
      <w:sz w:val="20"/>
      <w:szCs w:val="20"/>
    </w:rPr>
  </w:style>
  <w:style w:type="character" w:customStyle="1" w:styleId="TekstkomentaraChar">
    <w:name w:val="Tekst komentara Char"/>
    <w:link w:val="Tekstkomentara"/>
    <w:uiPriority w:val="99"/>
    <w:semiHidden/>
    <w:rsid w:val="004579F5"/>
    <w:rPr>
      <w:rFonts w:ascii="Times New Roman" w:eastAsia="Times New Roman" w:hAnsi="Times New Roman" w:cs="Times New Roman"/>
      <w:sz w:val="20"/>
      <w:szCs w:val="20"/>
      <w:lang w:val="hr-HR" w:eastAsia="hr-HR"/>
    </w:rPr>
  </w:style>
  <w:style w:type="paragraph" w:styleId="Tekstfusnote">
    <w:name w:val="footnote text"/>
    <w:basedOn w:val="Normal"/>
    <w:link w:val="TekstfusnoteChar"/>
    <w:uiPriority w:val="99"/>
    <w:semiHidden/>
    <w:unhideWhenUsed/>
    <w:rsid w:val="004579F5"/>
    <w:rPr>
      <w:sz w:val="20"/>
      <w:szCs w:val="20"/>
    </w:rPr>
  </w:style>
  <w:style w:type="character" w:customStyle="1" w:styleId="TekstfusnoteChar">
    <w:name w:val="Tekst fusnote Char"/>
    <w:link w:val="Tekstfusnote"/>
    <w:uiPriority w:val="99"/>
    <w:semiHidden/>
    <w:rsid w:val="004579F5"/>
    <w:rPr>
      <w:rFonts w:ascii="Times New Roman" w:eastAsia="Times New Roman" w:hAnsi="Times New Roman" w:cs="Times New Roman"/>
      <w:sz w:val="20"/>
      <w:szCs w:val="20"/>
      <w:lang w:val="hr-HR" w:eastAsia="hr-HR"/>
    </w:rPr>
  </w:style>
  <w:style w:type="character" w:styleId="Referencafusnote">
    <w:name w:val="footnote reference"/>
    <w:uiPriority w:val="99"/>
    <w:semiHidden/>
    <w:unhideWhenUsed/>
    <w:rsid w:val="004579F5"/>
    <w:rPr>
      <w:vertAlign w:val="superscript"/>
    </w:rPr>
  </w:style>
  <w:style w:type="paragraph" w:styleId="StandardWeb">
    <w:name w:val="Normal (Web)"/>
    <w:basedOn w:val="Normal"/>
    <w:rsid w:val="00112533"/>
    <w:pPr>
      <w:spacing w:before="125" w:after="188"/>
    </w:pPr>
  </w:style>
  <w:style w:type="paragraph" w:styleId="Odlomakpopisa">
    <w:name w:val="List Paragraph"/>
    <w:basedOn w:val="Normal"/>
    <w:link w:val="OdlomakpopisaChar"/>
    <w:uiPriority w:val="34"/>
    <w:qFormat/>
    <w:rsid w:val="00112533"/>
    <w:pPr>
      <w:ind w:left="720"/>
      <w:contextualSpacing/>
    </w:pPr>
    <w:rPr>
      <w:lang/>
    </w:rPr>
  </w:style>
  <w:style w:type="character" w:customStyle="1" w:styleId="Naslov4Char">
    <w:name w:val="Naslov 4 Char"/>
    <w:link w:val="Naslov4"/>
    <w:uiPriority w:val="9"/>
    <w:semiHidden/>
    <w:rsid w:val="002F5F79"/>
    <w:rPr>
      <w:rFonts w:ascii="Calibri" w:eastAsia="Times New Roman" w:hAnsi="Calibri" w:cs="Times New Roman"/>
      <w:b/>
      <w:bCs/>
      <w:sz w:val="28"/>
      <w:szCs w:val="28"/>
    </w:rPr>
  </w:style>
  <w:style w:type="paragraph" w:customStyle="1" w:styleId="Normal1">
    <w:name w:val="Normal1"/>
    <w:rsid w:val="002F5F79"/>
    <w:pPr>
      <w:spacing w:line="276" w:lineRule="auto"/>
    </w:pPr>
    <w:rPr>
      <w:rFonts w:ascii="Arial" w:eastAsia="Arial" w:hAnsi="Arial" w:cs="Arial"/>
      <w:sz w:val="22"/>
      <w:szCs w:val="22"/>
      <w:lang w:eastAsia="hr-BA"/>
    </w:rPr>
  </w:style>
  <w:style w:type="paragraph" w:styleId="Naslov">
    <w:name w:val="Title"/>
    <w:basedOn w:val="Normal"/>
    <w:link w:val="NaslovChar"/>
    <w:qFormat/>
    <w:rsid w:val="008C5540"/>
    <w:pPr>
      <w:jc w:val="center"/>
    </w:pPr>
    <w:rPr>
      <w:b/>
      <w:bCs/>
      <w:sz w:val="32"/>
      <w:lang w:eastAsia="en-US"/>
    </w:rPr>
  </w:style>
  <w:style w:type="character" w:customStyle="1" w:styleId="NaslovChar">
    <w:name w:val="Naslov Char"/>
    <w:link w:val="Naslov"/>
    <w:rsid w:val="008C5540"/>
    <w:rPr>
      <w:rFonts w:ascii="Times New Roman" w:hAnsi="Times New Roman"/>
      <w:b/>
      <w:bCs/>
      <w:sz w:val="32"/>
      <w:szCs w:val="24"/>
      <w:lang w:eastAsia="en-US"/>
    </w:rPr>
  </w:style>
  <w:style w:type="character" w:customStyle="1" w:styleId="OdlomakpopisaChar">
    <w:name w:val="Odlomak popisa Char"/>
    <w:link w:val="Odlomakpopisa"/>
    <w:uiPriority w:val="34"/>
    <w:locked/>
    <w:rsid w:val="00AC609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0902740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20306353">
      <w:bodyDiv w:val="1"/>
      <w:marLeft w:val="0"/>
      <w:marRight w:val="0"/>
      <w:marTop w:val="0"/>
      <w:marBottom w:val="0"/>
      <w:divBdr>
        <w:top w:val="none" w:sz="0" w:space="0" w:color="auto"/>
        <w:left w:val="none" w:sz="0" w:space="0" w:color="auto"/>
        <w:bottom w:val="none" w:sz="0" w:space="0" w:color="auto"/>
        <w:right w:val="none" w:sz="0" w:space="0" w:color="auto"/>
      </w:divBdr>
      <w:divsChild>
        <w:div w:id="1843470387">
          <w:marLeft w:val="0"/>
          <w:marRight w:val="0"/>
          <w:marTop w:val="0"/>
          <w:marBottom w:val="0"/>
          <w:divBdr>
            <w:top w:val="none" w:sz="0" w:space="0" w:color="auto"/>
            <w:left w:val="none" w:sz="0" w:space="0" w:color="auto"/>
            <w:bottom w:val="none" w:sz="0" w:space="0" w:color="auto"/>
            <w:right w:val="none" w:sz="0" w:space="0" w:color="auto"/>
          </w:divBdr>
        </w:div>
      </w:divsChild>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mailto:doktorski.studij@ff.sum.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D651-10E9-4589-B0EB-6C5AB147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145</TotalTime>
  <Pages>1</Pages>
  <Words>197</Words>
  <Characters>1123</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Shift</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korisnik</cp:lastModifiedBy>
  <cp:revision>28</cp:revision>
  <cp:lastPrinted>2024-03-14T13:35:00Z</cp:lastPrinted>
  <dcterms:created xsi:type="dcterms:W3CDTF">2021-03-18T12:40:00Z</dcterms:created>
  <dcterms:modified xsi:type="dcterms:W3CDTF">2024-03-14T13:39:00Z</dcterms:modified>
</cp:coreProperties>
</file>