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FD" w:rsidRDefault="000B00E7" w:rsidP="006A432B">
      <w:pPr>
        <w:ind w:left="-1843"/>
      </w:pPr>
      <w:r>
        <w:t xml:space="preserve"> </w:t>
      </w:r>
    </w:p>
    <w:p w:rsidR="00EE1B1E" w:rsidRPr="00AD3CC2" w:rsidRDefault="00EE1B1E" w:rsidP="00EE1B1E">
      <w:pPr>
        <w:jc w:val="center"/>
        <w:rPr>
          <w:rFonts w:ascii="Bliss Pro" w:eastAsia="Times New Roman" w:hAnsi="Bliss Pro" w:cs="Times New Roman"/>
          <w:b/>
        </w:rPr>
      </w:pPr>
      <w:r w:rsidRPr="00AD3CC2">
        <w:rPr>
          <w:rFonts w:ascii="Bliss Pro" w:eastAsia="Times New Roman" w:hAnsi="Bliss Pro" w:cs="Times New Roman"/>
          <w:b/>
        </w:rPr>
        <w:t>ZAHTJEV ZA IZDAVANJE</w:t>
      </w:r>
    </w:p>
    <w:p w:rsidR="00EE1B1E" w:rsidRPr="00AD3CC2" w:rsidRDefault="00EE1B1E" w:rsidP="00EE1B1E">
      <w:pPr>
        <w:jc w:val="center"/>
        <w:rPr>
          <w:rFonts w:ascii="Bliss Pro" w:eastAsia="Times New Roman" w:hAnsi="Bliss Pro" w:cs="Times New Roman"/>
          <w:b/>
        </w:rPr>
      </w:pPr>
      <w:r w:rsidRPr="00AD3CC2">
        <w:rPr>
          <w:rFonts w:ascii="Bliss Pro" w:eastAsia="Times New Roman" w:hAnsi="Bliss Pro" w:cs="Times New Roman"/>
          <w:b/>
        </w:rPr>
        <w:t>POTVRDE O EKVIVALENCIJI RANIJE STEČENOG NAZIVA S NOVIM NAZIVOM</w:t>
      </w:r>
    </w:p>
    <w:p w:rsidR="00C445BA" w:rsidRPr="00AD3CC2" w:rsidRDefault="00C445BA" w:rsidP="00D451F7">
      <w:pPr>
        <w:rPr>
          <w:rFonts w:ascii="Bliss Pro" w:hAnsi="Bliss Pro"/>
        </w:rPr>
      </w:pPr>
    </w:p>
    <w:p w:rsidR="00A014DA" w:rsidRDefault="00734CFB" w:rsidP="00247B97">
      <w:pPr>
        <w:pStyle w:val="Odlomakpopisa"/>
        <w:numPr>
          <w:ilvl w:val="0"/>
          <w:numId w:val="4"/>
        </w:numPr>
        <w:ind w:left="284" w:hanging="284"/>
        <w:rPr>
          <w:rFonts w:ascii="Bliss Pro" w:hAnsi="Bliss Pro"/>
          <w:b/>
          <w:sz w:val="24"/>
          <w:szCs w:val="24"/>
        </w:rPr>
      </w:pPr>
      <w:r w:rsidRPr="00A014DA">
        <w:rPr>
          <w:rFonts w:ascii="Bliss Pro" w:hAnsi="Bliss Pro"/>
          <w:b/>
          <w:sz w:val="24"/>
          <w:szCs w:val="24"/>
        </w:rPr>
        <w:t>PODATCI O PODNOSITELJU</w:t>
      </w:r>
      <w:r w:rsidR="00810F34">
        <w:rPr>
          <w:rStyle w:val="Referencafusnote"/>
          <w:rFonts w:ascii="Bliss Pro" w:hAnsi="Bliss Pro"/>
          <w:b/>
          <w:sz w:val="24"/>
          <w:szCs w:val="24"/>
        </w:rPr>
        <w:footnoteReference w:id="1"/>
      </w:r>
      <w:r w:rsidRPr="00A014DA">
        <w:rPr>
          <w:rFonts w:ascii="Bliss Pro" w:hAnsi="Bliss Pro"/>
          <w:b/>
          <w:sz w:val="24"/>
          <w:szCs w:val="24"/>
        </w:rPr>
        <w:t xml:space="preserve"> ZAHTJEVA</w:t>
      </w:r>
    </w:p>
    <w:p w:rsidR="00C445BA" w:rsidRPr="00C445BA" w:rsidRDefault="00C445BA" w:rsidP="00C445BA">
      <w:pPr>
        <w:rPr>
          <w:rFonts w:ascii="Bliss Pro" w:hAnsi="Bliss Pro"/>
          <w:b/>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855"/>
        <w:gridCol w:w="5166"/>
      </w:tblGrid>
      <w:tr w:rsidR="00A014DA" w:rsidTr="00A014DA">
        <w:trPr>
          <w:trHeight w:val="492"/>
        </w:trPr>
        <w:tc>
          <w:tcPr>
            <w:tcW w:w="3408" w:type="dxa"/>
            <w:gridSpan w:val="2"/>
          </w:tcPr>
          <w:p w:rsidR="00A014DA" w:rsidRDefault="00A014DA" w:rsidP="00E0131A">
            <w:pPr>
              <w:ind w:left="-22"/>
              <w:rPr>
                <w:rFonts w:ascii="Bliss Pro" w:hAnsi="Bliss Pro"/>
              </w:rPr>
            </w:pPr>
            <w:proofErr w:type="spellStart"/>
            <w:r>
              <w:rPr>
                <w:rFonts w:ascii="Bliss Pro" w:hAnsi="Bliss Pro"/>
              </w:rPr>
              <w:t>Ime</w:t>
            </w:r>
            <w:proofErr w:type="spellEnd"/>
            <w:r>
              <w:rPr>
                <w:rFonts w:ascii="Bliss Pro" w:hAnsi="Bliss Pro"/>
              </w:rPr>
              <w:t xml:space="preserve"> </w:t>
            </w:r>
            <w:proofErr w:type="spellStart"/>
            <w:r>
              <w:rPr>
                <w:rFonts w:ascii="Bliss Pro" w:hAnsi="Bliss Pro"/>
              </w:rPr>
              <w:t>i</w:t>
            </w:r>
            <w:proofErr w:type="spellEnd"/>
            <w:r>
              <w:rPr>
                <w:rFonts w:ascii="Bliss Pro" w:hAnsi="Bliss Pro"/>
              </w:rPr>
              <w:t xml:space="preserve"> </w:t>
            </w:r>
            <w:proofErr w:type="spellStart"/>
            <w:r>
              <w:rPr>
                <w:rFonts w:ascii="Bliss Pro" w:hAnsi="Bliss Pro"/>
              </w:rPr>
              <w:t>prezime</w:t>
            </w:r>
            <w:proofErr w:type="spellEnd"/>
            <w:r>
              <w:rPr>
                <w:rFonts w:ascii="Bliss Pro" w:hAnsi="Bliss Pro"/>
              </w:rPr>
              <w:t xml:space="preserve"> (</w:t>
            </w:r>
            <w:proofErr w:type="spellStart"/>
            <w:r>
              <w:rPr>
                <w:rFonts w:ascii="Bliss Pro" w:hAnsi="Bliss Pro"/>
              </w:rPr>
              <w:t>i</w:t>
            </w:r>
            <w:proofErr w:type="spellEnd"/>
            <w:r>
              <w:rPr>
                <w:rFonts w:ascii="Bliss Pro" w:hAnsi="Bliss Pro"/>
              </w:rPr>
              <w:t xml:space="preserve"> </w:t>
            </w:r>
            <w:proofErr w:type="spellStart"/>
            <w:r>
              <w:rPr>
                <w:rFonts w:ascii="Bliss Pro" w:hAnsi="Bliss Pro"/>
              </w:rPr>
              <w:t>rođeno</w:t>
            </w:r>
            <w:proofErr w:type="spellEnd"/>
            <w:r>
              <w:rPr>
                <w:rFonts w:ascii="Bliss Pro" w:hAnsi="Bliss Pro"/>
              </w:rPr>
              <w:t xml:space="preserve"> </w:t>
            </w:r>
            <w:proofErr w:type="spellStart"/>
            <w:r>
              <w:rPr>
                <w:rFonts w:ascii="Bliss Pro" w:hAnsi="Bliss Pro"/>
              </w:rPr>
              <w:t>prezime</w:t>
            </w:r>
            <w:proofErr w:type="spellEnd"/>
            <w:r w:rsidR="00E0131A">
              <w:rPr>
                <w:rFonts w:ascii="Bliss Pro" w:hAnsi="Bliss Pro"/>
              </w:rPr>
              <w:t>)</w:t>
            </w:r>
          </w:p>
        </w:tc>
        <w:tc>
          <w:tcPr>
            <w:tcW w:w="5244" w:type="dxa"/>
          </w:tcPr>
          <w:p w:rsidR="00A014DA" w:rsidRDefault="00A014DA">
            <w:pPr>
              <w:rPr>
                <w:rFonts w:ascii="Bliss Pro" w:hAnsi="Bliss Pro"/>
              </w:rPr>
            </w:pPr>
          </w:p>
          <w:p w:rsidR="00A014DA" w:rsidRDefault="00A014DA" w:rsidP="00A014DA">
            <w:pPr>
              <w:rPr>
                <w:rFonts w:ascii="Bliss Pro" w:hAnsi="Bliss Pro"/>
              </w:rPr>
            </w:pPr>
          </w:p>
        </w:tc>
      </w:tr>
      <w:tr w:rsidR="00A014DA" w:rsidTr="00A014DA">
        <w:trPr>
          <w:trHeight w:val="456"/>
        </w:trPr>
        <w:tc>
          <w:tcPr>
            <w:tcW w:w="3408" w:type="dxa"/>
            <w:gridSpan w:val="2"/>
          </w:tcPr>
          <w:p w:rsidR="00A014DA" w:rsidRPr="00A014DA" w:rsidRDefault="00A014DA" w:rsidP="00A014DA">
            <w:pPr>
              <w:ind w:left="-22"/>
              <w:rPr>
                <w:rFonts w:ascii="Bliss Pro" w:hAnsi="Bliss Pro"/>
              </w:rPr>
            </w:pPr>
            <w:r>
              <w:rPr>
                <w:rFonts w:ascii="Bliss Pro" w:hAnsi="Bliss Pro"/>
              </w:rPr>
              <w:t xml:space="preserve">Datum </w:t>
            </w:r>
            <w:proofErr w:type="spellStart"/>
            <w:r>
              <w:rPr>
                <w:rFonts w:ascii="Bliss Pro" w:hAnsi="Bliss Pro"/>
              </w:rPr>
              <w:t>rođenja</w:t>
            </w:r>
            <w:proofErr w:type="spellEnd"/>
          </w:p>
        </w:tc>
        <w:tc>
          <w:tcPr>
            <w:tcW w:w="5244" w:type="dxa"/>
          </w:tcPr>
          <w:p w:rsidR="00A014DA" w:rsidRPr="00A014DA" w:rsidRDefault="00A014DA" w:rsidP="00A014DA">
            <w:pPr>
              <w:ind w:left="-22"/>
              <w:rPr>
                <w:rFonts w:ascii="Bliss Pro" w:hAnsi="Bliss Pro"/>
              </w:rPr>
            </w:pPr>
          </w:p>
        </w:tc>
      </w:tr>
      <w:tr w:rsidR="00A014DA" w:rsidTr="00A014DA">
        <w:trPr>
          <w:trHeight w:val="456"/>
        </w:trPr>
        <w:tc>
          <w:tcPr>
            <w:tcW w:w="3408" w:type="dxa"/>
            <w:gridSpan w:val="2"/>
          </w:tcPr>
          <w:p w:rsidR="00A014DA" w:rsidRDefault="00A014DA" w:rsidP="00A014DA">
            <w:pPr>
              <w:ind w:left="-22"/>
              <w:rPr>
                <w:rFonts w:ascii="Bliss Pro" w:hAnsi="Bliss Pro"/>
              </w:rPr>
            </w:pPr>
            <w:proofErr w:type="spellStart"/>
            <w:r>
              <w:rPr>
                <w:rFonts w:ascii="Bliss Pro" w:hAnsi="Bliss Pro"/>
              </w:rPr>
              <w:t>Mjesto</w:t>
            </w:r>
            <w:proofErr w:type="spellEnd"/>
            <w:r>
              <w:rPr>
                <w:rFonts w:ascii="Bliss Pro" w:hAnsi="Bliss Pro"/>
              </w:rPr>
              <w:t xml:space="preserve">, grad </w:t>
            </w:r>
            <w:proofErr w:type="spellStart"/>
            <w:r>
              <w:rPr>
                <w:rFonts w:ascii="Bliss Pro" w:hAnsi="Bliss Pro"/>
              </w:rPr>
              <w:t>i</w:t>
            </w:r>
            <w:proofErr w:type="spellEnd"/>
            <w:r>
              <w:rPr>
                <w:rFonts w:ascii="Bliss Pro" w:hAnsi="Bliss Pro"/>
              </w:rPr>
              <w:t xml:space="preserve"> </w:t>
            </w:r>
            <w:proofErr w:type="spellStart"/>
            <w:r>
              <w:rPr>
                <w:rFonts w:ascii="Bliss Pro" w:hAnsi="Bliss Pro"/>
              </w:rPr>
              <w:t>država</w:t>
            </w:r>
            <w:proofErr w:type="spellEnd"/>
            <w:r>
              <w:rPr>
                <w:rFonts w:ascii="Bliss Pro" w:hAnsi="Bliss Pro"/>
              </w:rPr>
              <w:t xml:space="preserve"> </w:t>
            </w:r>
            <w:proofErr w:type="spellStart"/>
            <w:r>
              <w:rPr>
                <w:rFonts w:ascii="Bliss Pro" w:hAnsi="Bliss Pro"/>
              </w:rPr>
              <w:t>rođenja</w:t>
            </w:r>
            <w:proofErr w:type="spellEnd"/>
          </w:p>
        </w:tc>
        <w:tc>
          <w:tcPr>
            <w:tcW w:w="5244" w:type="dxa"/>
          </w:tcPr>
          <w:p w:rsidR="00A014DA" w:rsidRPr="00A014DA" w:rsidRDefault="00A014DA" w:rsidP="00A014DA">
            <w:pPr>
              <w:ind w:left="-22"/>
              <w:rPr>
                <w:rFonts w:ascii="Bliss Pro" w:hAnsi="Bliss Pro"/>
              </w:rPr>
            </w:pPr>
          </w:p>
        </w:tc>
      </w:tr>
      <w:tr w:rsidR="00A014DA" w:rsidTr="00A014DA">
        <w:trPr>
          <w:trHeight w:val="456"/>
        </w:trPr>
        <w:tc>
          <w:tcPr>
            <w:tcW w:w="3408" w:type="dxa"/>
            <w:gridSpan w:val="2"/>
          </w:tcPr>
          <w:p w:rsidR="00A014DA" w:rsidRDefault="00A014DA" w:rsidP="00A014DA">
            <w:pPr>
              <w:ind w:left="-22"/>
              <w:rPr>
                <w:rFonts w:ascii="Bliss Pro" w:hAnsi="Bliss Pro"/>
              </w:rPr>
            </w:pPr>
            <w:proofErr w:type="spellStart"/>
            <w:r>
              <w:rPr>
                <w:rFonts w:ascii="Bliss Pro" w:hAnsi="Bliss Pro"/>
              </w:rPr>
              <w:t>Državljanstvo</w:t>
            </w:r>
            <w:proofErr w:type="spellEnd"/>
          </w:p>
        </w:tc>
        <w:tc>
          <w:tcPr>
            <w:tcW w:w="5244" w:type="dxa"/>
          </w:tcPr>
          <w:p w:rsidR="00A014DA" w:rsidRPr="00A014DA" w:rsidRDefault="00A014DA" w:rsidP="00A014DA">
            <w:pPr>
              <w:ind w:left="-22"/>
              <w:rPr>
                <w:rFonts w:ascii="Bliss Pro" w:hAnsi="Bliss Pro"/>
              </w:rPr>
            </w:pPr>
          </w:p>
        </w:tc>
      </w:tr>
      <w:tr w:rsidR="00A014DA" w:rsidTr="009D5E9C">
        <w:trPr>
          <w:trHeight w:val="216"/>
        </w:trPr>
        <w:tc>
          <w:tcPr>
            <w:tcW w:w="1538" w:type="dxa"/>
            <w:vMerge w:val="restart"/>
          </w:tcPr>
          <w:p w:rsidR="00A014DA" w:rsidRDefault="00A014DA" w:rsidP="00A014DA">
            <w:pPr>
              <w:rPr>
                <w:rFonts w:ascii="Bliss Pro" w:hAnsi="Bliss Pro"/>
              </w:rPr>
            </w:pPr>
            <w:proofErr w:type="spellStart"/>
            <w:r>
              <w:rPr>
                <w:rFonts w:ascii="Bliss Pro" w:hAnsi="Bliss Pro"/>
              </w:rPr>
              <w:t>Spol</w:t>
            </w:r>
            <w:proofErr w:type="spellEnd"/>
            <w:r>
              <w:rPr>
                <w:rFonts w:ascii="Bliss Pro" w:hAnsi="Bliss Pro"/>
              </w:rPr>
              <w:t xml:space="preserve"> </w:t>
            </w:r>
          </w:p>
        </w:tc>
        <w:tc>
          <w:tcPr>
            <w:tcW w:w="1870" w:type="dxa"/>
          </w:tcPr>
          <w:p w:rsidR="00A014DA" w:rsidRDefault="00810F34" w:rsidP="009D5E9C">
            <w:pPr>
              <w:ind w:firstLine="33"/>
              <w:rPr>
                <w:rFonts w:ascii="Bliss Pro" w:hAnsi="Bliss Pro"/>
              </w:rPr>
            </w:pPr>
            <w:proofErr w:type="spellStart"/>
            <w:r>
              <w:rPr>
                <w:rFonts w:ascii="Bliss Pro" w:hAnsi="Bliss Pro"/>
              </w:rPr>
              <w:t>ž</w:t>
            </w:r>
            <w:r w:rsidR="00A014DA">
              <w:rPr>
                <w:rFonts w:ascii="Bliss Pro" w:hAnsi="Bliss Pro"/>
              </w:rPr>
              <w:t>ensko</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9D5E9C">
        <w:trPr>
          <w:trHeight w:val="228"/>
        </w:trPr>
        <w:tc>
          <w:tcPr>
            <w:tcW w:w="1538" w:type="dxa"/>
            <w:vMerge/>
          </w:tcPr>
          <w:p w:rsidR="00A014DA" w:rsidRDefault="00A014DA" w:rsidP="00A014DA">
            <w:pPr>
              <w:ind w:left="-22"/>
              <w:rPr>
                <w:rFonts w:ascii="Bliss Pro" w:hAnsi="Bliss Pro"/>
              </w:rPr>
            </w:pPr>
          </w:p>
        </w:tc>
        <w:tc>
          <w:tcPr>
            <w:tcW w:w="1870" w:type="dxa"/>
          </w:tcPr>
          <w:p w:rsidR="00A014DA" w:rsidRDefault="009D5E9C" w:rsidP="00A014DA">
            <w:pPr>
              <w:rPr>
                <w:rFonts w:ascii="Bliss Pro" w:hAnsi="Bliss Pro"/>
              </w:rPr>
            </w:pPr>
            <w:r>
              <w:rPr>
                <w:rFonts w:ascii="Bliss Pro" w:hAnsi="Bliss Pro"/>
              </w:rPr>
              <w:t xml:space="preserve"> </w:t>
            </w:r>
            <w:proofErr w:type="spellStart"/>
            <w:r w:rsidR="00810F34">
              <w:rPr>
                <w:rFonts w:ascii="Bliss Pro" w:hAnsi="Bliss Pro"/>
              </w:rPr>
              <w:t>m</w:t>
            </w:r>
            <w:r w:rsidR="00A014DA">
              <w:rPr>
                <w:rFonts w:ascii="Bliss Pro" w:hAnsi="Bliss Pro"/>
              </w:rPr>
              <w:t>uško</w:t>
            </w:r>
            <w:proofErr w:type="spellEnd"/>
            <w:r w:rsidR="00A014DA">
              <w:rPr>
                <w:rFonts w:ascii="Bliss Pro" w:hAnsi="Bliss Pro"/>
              </w:rPr>
              <w:t xml:space="preserve"> </w:t>
            </w:r>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proofErr w:type="spellStart"/>
            <w:r>
              <w:rPr>
                <w:rFonts w:ascii="Bliss Pro" w:hAnsi="Bliss Pro"/>
              </w:rPr>
              <w:t>Ulica</w:t>
            </w:r>
            <w:proofErr w:type="spellEnd"/>
            <w:r>
              <w:rPr>
                <w:rFonts w:ascii="Bliss Pro" w:hAnsi="Bliss Pro"/>
              </w:rPr>
              <w:t xml:space="preserve"> </w:t>
            </w:r>
            <w:proofErr w:type="spellStart"/>
            <w:r>
              <w:rPr>
                <w:rFonts w:ascii="Bliss Pro" w:hAnsi="Bliss Pro"/>
              </w:rPr>
              <w:t>i</w:t>
            </w:r>
            <w:proofErr w:type="spellEnd"/>
            <w:r>
              <w:rPr>
                <w:rFonts w:ascii="Bliss Pro" w:hAnsi="Bliss Pro"/>
              </w:rPr>
              <w:t xml:space="preserve"> </w:t>
            </w:r>
            <w:proofErr w:type="spellStart"/>
            <w:r>
              <w:rPr>
                <w:rFonts w:ascii="Bliss Pro" w:hAnsi="Bliss Pro"/>
              </w:rPr>
              <w:t>broj</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proofErr w:type="spellStart"/>
            <w:r>
              <w:rPr>
                <w:rFonts w:ascii="Bliss Pro" w:hAnsi="Bliss Pro"/>
              </w:rPr>
              <w:t>Poštanski</w:t>
            </w:r>
            <w:proofErr w:type="spellEnd"/>
            <w:r>
              <w:rPr>
                <w:rFonts w:ascii="Bliss Pro" w:hAnsi="Bliss Pro"/>
              </w:rPr>
              <w:t xml:space="preserve"> </w:t>
            </w:r>
            <w:proofErr w:type="spellStart"/>
            <w:r>
              <w:rPr>
                <w:rFonts w:ascii="Bliss Pro" w:hAnsi="Bliss Pro"/>
              </w:rPr>
              <w:t>broj</w:t>
            </w:r>
            <w:proofErr w:type="spellEnd"/>
            <w:r>
              <w:rPr>
                <w:rFonts w:ascii="Bliss Pro" w:hAnsi="Bliss Pro"/>
              </w:rPr>
              <w:t xml:space="preserve"> </w:t>
            </w:r>
            <w:proofErr w:type="spellStart"/>
            <w:r>
              <w:rPr>
                <w:rFonts w:ascii="Bliss Pro" w:hAnsi="Bliss Pro"/>
              </w:rPr>
              <w:t>i</w:t>
            </w:r>
            <w:proofErr w:type="spellEnd"/>
            <w:r>
              <w:rPr>
                <w:rFonts w:ascii="Bliss Pro" w:hAnsi="Bliss Pro"/>
              </w:rPr>
              <w:t xml:space="preserve"> </w:t>
            </w:r>
            <w:proofErr w:type="spellStart"/>
            <w:r>
              <w:rPr>
                <w:rFonts w:ascii="Bliss Pro" w:hAnsi="Bliss Pro"/>
              </w:rPr>
              <w:t>mjesto</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proofErr w:type="spellStart"/>
            <w:r>
              <w:rPr>
                <w:rFonts w:ascii="Bliss Pro" w:hAnsi="Bliss Pro"/>
              </w:rPr>
              <w:t>Država</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r>
              <w:rPr>
                <w:rFonts w:ascii="Bliss Pro" w:hAnsi="Bliss Pro"/>
              </w:rPr>
              <w:t>e-</w:t>
            </w:r>
            <w:proofErr w:type="spellStart"/>
            <w:r>
              <w:rPr>
                <w:rFonts w:ascii="Bliss Pro" w:hAnsi="Bliss Pro"/>
              </w:rPr>
              <w:t>adresa</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proofErr w:type="spellStart"/>
            <w:r>
              <w:rPr>
                <w:rFonts w:ascii="Bliss Pro" w:hAnsi="Bliss Pro"/>
              </w:rPr>
              <w:t>Telefonski</w:t>
            </w:r>
            <w:proofErr w:type="spellEnd"/>
            <w:r>
              <w:rPr>
                <w:rFonts w:ascii="Bliss Pro" w:hAnsi="Bliss Pro"/>
              </w:rPr>
              <w:t xml:space="preserve"> </w:t>
            </w:r>
            <w:proofErr w:type="spellStart"/>
            <w:r>
              <w:rPr>
                <w:rFonts w:ascii="Bliss Pro" w:hAnsi="Bliss Pro"/>
              </w:rPr>
              <w:t>broj</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r w:rsidR="00A014DA" w:rsidTr="006407FE">
        <w:trPr>
          <w:trHeight w:val="228"/>
        </w:trPr>
        <w:tc>
          <w:tcPr>
            <w:tcW w:w="3408" w:type="dxa"/>
            <w:gridSpan w:val="2"/>
          </w:tcPr>
          <w:p w:rsidR="00A014DA" w:rsidRDefault="00A014DA" w:rsidP="00A014DA">
            <w:pPr>
              <w:rPr>
                <w:rFonts w:ascii="Bliss Pro" w:hAnsi="Bliss Pro"/>
              </w:rPr>
            </w:pPr>
            <w:proofErr w:type="spellStart"/>
            <w:r>
              <w:rPr>
                <w:rFonts w:ascii="Bliss Pro" w:hAnsi="Bliss Pro"/>
              </w:rPr>
              <w:t>Broj</w:t>
            </w:r>
            <w:proofErr w:type="spellEnd"/>
            <w:r>
              <w:rPr>
                <w:rFonts w:ascii="Bliss Pro" w:hAnsi="Bliss Pro"/>
              </w:rPr>
              <w:t xml:space="preserve"> </w:t>
            </w:r>
            <w:proofErr w:type="spellStart"/>
            <w:r>
              <w:rPr>
                <w:rFonts w:ascii="Bliss Pro" w:hAnsi="Bliss Pro"/>
              </w:rPr>
              <w:t>mobilnog</w:t>
            </w:r>
            <w:proofErr w:type="spellEnd"/>
            <w:r>
              <w:rPr>
                <w:rFonts w:ascii="Bliss Pro" w:hAnsi="Bliss Pro"/>
              </w:rPr>
              <w:t xml:space="preserve"> </w:t>
            </w:r>
            <w:proofErr w:type="spellStart"/>
            <w:r>
              <w:rPr>
                <w:rFonts w:ascii="Bliss Pro" w:hAnsi="Bliss Pro"/>
              </w:rPr>
              <w:t>telefona</w:t>
            </w:r>
            <w:proofErr w:type="spellEnd"/>
          </w:p>
        </w:tc>
        <w:tc>
          <w:tcPr>
            <w:tcW w:w="5244" w:type="dxa"/>
          </w:tcPr>
          <w:p w:rsidR="00A014DA" w:rsidRDefault="00A014DA" w:rsidP="00A014DA">
            <w:pPr>
              <w:ind w:left="-22"/>
              <w:rPr>
                <w:rFonts w:ascii="Bliss Pro" w:hAnsi="Bliss Pro"/>
              </w:rPr>
            </w:pPr>
          </w:p>
          <w:p w:rsidR="007774BC" w:rsidRPr="00A014DA" w:rsidRDefault="007774BC" w:rsidP="00A014DA">
            <w:pPr>
              <w:ind w:left="-22"/>
              <w:rPr>
                <w:rFonts w:ascii="Bliss Pro" w:hAnsi="Bliss Pro"/>
              </w:rPr>
            </w:pPr>
          </w:p>
        </w:tc>
      </w:tr>
    </w:tbl>
    <w:p w:rsidR="00A014DA" w:rsidRPr="00A014DA" w:rsidRDefault="00A014DA" w:rsidP="00A014DA">
      <w:pPr>
        <w:rPr>
          <w:rFonts w:ascii="Bliss Pro" w:hAnsi="Bliss Pro"/>
        </w:rPr>
      </w:pPr>
    </w:p>
    <w:p w:rsidR="00C445BA" w:rsidRPr="00A014DA" w:rsidRDefault="00C445BA" w:rsidP="00A014DA">
      <w:pPr>
        <w:rPr>
          <w:rFonts w:ascii="Bliss Pro" w:hAnsi="Bliss Pro"/>
        </w:rPr>
      </w:pPr>
    </w:p>
    <w:p w:rsidR="00734CFB" w:rsidRPr="007774BC" w:rsidRDefault="00642B5B" w:rsidP="00642B5B">
      <w:pPr>
        <w:pStyle w:val="Odlomakpopisa"/>
        <w:numPr>
          <w:ilvl w:val="0"/>
          <w:numId w:val="4"/>
        </w:numPr>
        <w:ind w:left="284" w:hanging="284"/>
        <w:jc w:val="both"/>
        <w:rPr>
          <w:rFonts w:ascii="Bliss Pro" w:hAnsi="Bliss Pro"/>
          <w:b/>
          <w:sz w:val="24"/>
          <w:szCs w:val="24"/>
        </w:rPr>
      </w:pPr>
      <w:r w:rsidRPr="00642B5B">
        <w:rPr>
          <w:rFonts w:ascii="Bliss Pro" w:hAnsi="Bliss Pro"/>
          <w:b/>
          <w:sz w:val="24"/>
          <w:szCs w:val="24"/>
        </w:rPr>
        <w:t xml:space="preserve">PODATCI O STEČENOJ VISOKOŠKOLSKOJ KVALIFIKACIJI ZA KOJU SE TRAŽI </w:t>
      </w:r>
      <w:r w:rsidR="00E227F7" w:rsidRPr="007774BC">
        <w:rPr>
          <w:rFonts w:ascii="Bliss Pro" w:hAnsi="Bliss Pro"/>
          <w:b/>
          <w:sz w:val="24"/>
          <w:szCs w:val="24"/>
        </w:rPr>
        <w:t>EKVIVALENCIJA</w:t>
      </w:r>
    </w:p>
    <w:p w:rsidR="00C445BA" w:rsidRPr="00C445BA" w:rsidRDefault="00C445BA" w:rsidP="00C445BA">
      <w:pPr>
        <w:jc w:val="both"/>
        <w:rPr>
          <w:rFonts w:ascii="Bliss Pro" w:hAnsi="Bliss Pro"/>
          <w:b/>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868"/>
        <w:gridCol w:w="5140"/>
      </w:tblGrid>
      <w:tr w:rsidR="00810F34" w:rsidRPr="00151422" w:rsidTr="00642B5B">
        <w:trPr>
          <w:trHeight w:val="108"/>
        </w:trPr>
        <w:tc>
          <w:tcPr>
            <w:tcW w:w="3439" w:type="dxa"/>
            <w:gridSpan w:val="2"/>
          </w:tcPr>
          <w:p w:rsidR="00E0131A" w:rsidRPr="00151422" w:rsidRDefault="00151422" w:rsidP="00E0131A">
            <w:pPr>
              <w:ind w:left="-10"/>
              <w:jc w:val="both"/>
              <w:rPr>
                <w:rFonts w:ascii="Bliss Pro" w:hAnsi="Bliss Pro"/>
              </w:rPr>
            </w:pPr>
            <w:proofErr w:type="spellStart"/>
            <w:r w:rsidRPr="00151422">
              <w:rPr>
                <w:rFonts w:ascii="Bliss Pro" w:hAnsi="Bliss Pro"/>
              </w:rPr>
              <w:t>Naziv</w:t>
            </w:r>
            <w:proofErr w:type="spellEnd"/>
            <w:r w:rsidRPr="00151422">
              <w:rPr>
                <w:rFonts w:ascii="Bliss Pro" w:hAnsi="Bliss Pro"/>
              </w:rPr>
              <w:t xml:space="preserve"> </w:t>
            </w:r>
            <w:proofErr w:type="spellStart"/>
            <w:r w:rsidRPr="00151422">
              <w:rPr>
                <w:rFonts w:ascii="Bliss Pro" w:hAnsi="Bliss Pro"/>
              </w:rPr>
              <w:t>visokoškolske</w:t>
            </w:r>
            <w:proofErr w:type="spellEnd"/>
            <w:r w:rsidRPr="00151422">
              <w:rPr>
                <w:rFonts w:ascii="Bliss Pro" w:hAnsi="Bliss Pro"/>
              </w:rPr>
              <w:t xml:space="preserve"> </w:t>
            </w:r>
            <w:proofErr w:type="spellStart"/>
            <w:r w:rsidRPr="00151422">
              <w:rPr>
                <w:rFonts w:ascii="Bliss Pro" w:hAnsi="Bliss Pro"/>
              </w:rPr>
              <w:t>ustanove</w:t>
            </w:r>
            <w:proofErr w:type="spellEnd"/>
            <w:r w:rsidR="00C445BA">
              <w:rPr>
                <w:rFonts w:ascii="Bliss Pro" w:hAnsi="Bliss Pro"/>
              </w:rPr>
              <w:t xml:space="preserve"> </w:t>
            </w:r>
          </w:p>
        </w:tc>
        <w:tc>
          <w:tcPr>
            <w:tcW w:w="5220" w:type="dxa"/>
          </w:tcPr>
          <w:p w:rsidR="00810F34" w:rsidRDefault="00810F34" w:rsidP="00A014DA">
            <w:pPr>
              <w:ind w:left="-10"/>
              <w:rPr>
                <w:rFonts w:ascii="Bliss Pro" w:hAnsi="Bliss Pro"/>
              </w:rPr>
            </w:pPr>
          </w:p>
          <w:p w:rsidR="007774BC" w:rsidRPr="00151422" w:rsidRDefault="007774BC" w:rsidP="00A014DA">
            <w:pPr>
              <w:ind w:left="-10"/>
              <w:rPr>
                <w:rFonts w:ascii="Bliss Pro" w:hAnsi="Bliss Pro"/>
              </w:rPr>
            </w:pPr>
          </w:p>
        </w:tc>
      </w:tr>
      <w:tr w:rsidR="00810F34" w:rsidRPr="00810F34" w:rsidTr="00E0131A">
        <w:trPr>
          <w:trHeight w:val="312"/>
        </w:trPr>
        <w:tc>
          <w:tcPr>
            <w:tcW w:w="3439" w:type="dxa"/>
            <w:gridSpan w:val="2"/>
          </w:tcPr>
          <w:p w:rsidR="00E0131A" w:rsidRPr="00810F34" w:rsidRDefault="00810F34" w:rsidP="00810F34">
            <w:pPr>
              <w:ind w:left="-10"/>
              <w:jc w:val="both"/>
              <w:rPr>
                <w:rFonts w:ascii="Bliss Pro" w:hAnsi="Bliss Pro"/>
                <w:lang w:val="de-DE"/>
              </w:rPr>
            </w:pPr>
            <w:proofErr w:type="spellStart"/>
            <w:r>
              <w:rPr>
                <w:rFonts w:ascii="Bliss Pro" w:hAnsi="Bliss Pro"/>
                <w:lang w:val="de-DE"/>
              </w:rPr>
              <w:t>Naziv</w:t>
            </w:r>
            <w:proofErr w:type="spellEnd"/>
            <w:r>
              <w:rPr>
                <w:rFonts w:ascii="Bliss Pro" w:hAnsi="Bliss Pro"/>
                <w:lang w:val="de-DE"/>
              </w:rPr>
              <w:t xml:space="preserve"> </w:t>
            </w:r>
            <w:proofErr w:type="spellStart"/>
            <w:r>
              <w:rPr>
                <w:rFonts w:ascii="Bliss Pro" w:hAnsi="Bliss Pro"/>
                <w:lang w:val="de-DE"/>
              </w:rPr>
              <w:t>studija</w:t>
            </w:r>
            <w:proofErr w:type="spellEnd"/>
          </w:p>
        </w:tc>
        <w:tc>
          <w:tcPr>
            <w:tcW w:w="5220" w:type="dxa"/>
          </w:tcPr>
          <w:p w:rsidR="00810F34" w:rsidRDefault="00810F34" w:rsidP="00A014DA">
            <w:pPr>
              <w:ind w:left="-10"/>
              <w:rPr>
                <w:rFonts w:ascii="Bliss Pro" w:hAnsi="Bliss Pro"/>
                <w:lang w:val="de-DE"/>
              </w:rPr>
            </w:pPr>
          </w:p>
          <w:p w:rsidR="007774BC" w:rsidRPr="00810F34" w:rsidRDefault="007774BC" w:rsidP="00A014DA">
            <w:pPr>
              <w:ind w:left="-10"/>
              <w:rPr>
                <w:rFonts w:ascii="Bliss Pro" w:hAnsi="Bliss Pro"/>
                <w:lang w:val="de-DE"/>
              </w:rPr>
            </w:pPr>
          </w:p>
        </w:tc>
      </w:tr>
      <w:tr w:rsidR="00E0131A" w:rsidRPr="00810F34" w:rsidTr="00E0131A">
        <w:trPr>
          <w:trHeight w:val="288"/>
        </w:trPr>
        <w:tc>
          <w:tcPr>
            <w:tcW w:w="1560" w:type="dxa"/>
            <w:vMerge w:val="restart"/>
          </w:tcPr>
          <w:p w:rsidR="00E0131A" w:rsidRDefault="00E0131A" w:rsidP="008049CB">
            <w:pPr>
              <w:ind w:left="-10"/>
              <w:jc w:val="both"/>
              <w:rPr>
                <w:rFonts w:ascii="Bliss Pro" w:hAnsi="Bliss Pro"/>
                <w:lang w:val="de-DE"/>
              </w:rPr>
            </w:pPr>
            <w:proofErr w:type="spellStart"/>
            <w:r>
              <w:rPr>
                <w:rFonts w:ascii="Bliss Pro" w:hAnsi="Bliss Pro"/>
                <w:lang w:val="de-DE"/>
              </w:rPr>
              <w:t>Vrsta</w:t>
            </w:r>
            <w:proofErr w:type="spellEnd"/>
            <w:r>
              <w:rPr>
                <w:rFonts w:ascii="Bliss Pro" w:hAnsi="Bliss Pro"/>
                <w:lang w:val="de-DE"/>
              </w:rPr>
              <w:t xml:space="preserve"> </w:t>
            </w:r>
          </w:p>
          <w:p w:rsidR="00E0131A" w:rsidRPr="00810F34" w:rsidRDefault="00E0131A" w:rsidP="008049CB">
            <w:pPr>
              <w:ind w:left="-10"/>
              <w:jc w:val="both"/>
              <w:rPr>
                <w:rFonts w:ascii="Bliss Pro" w:hAnsi="Bliss Pro"/>
                <w:lang w:val="de-DE"/>
              </w:rPr>
            </w:pPr>
            <w:proofErr w:type="spellStart"/>
            <w:r>
              <w:rPr>
                <w:rFonts w:ascii="Bliss Pro" w:hAnsi="Bliss Pro"/>
                <w:lang w:val="de-DE"/>
              </w:rPr>
              <w:t>studija</w:t>
            </w:r>
            <w:proofErr w:type="spellEnd"/>
          </w:p>
        </w:tc>
        <w:tc>
          <w:tcPr>
            <w:tcW w:w="1879" w:type="dxa"/>
          </w:tcPr>
          <w:p w:rsidR="00E0131A" w:rsidRPr="00810F34" w:rsidRDefault="00E0131A" w:rsidP="002C7839">
            <w:pPr>
              <w:jc w:val="both"/>
              <w:rPr>
                <w:rFonts w:ascii="Bliss Pro" w:hAnsi="Bliss Pro"/>
                <w:lang w:val="de-DE"/>
              </w:rPr>
            </w:pPr>
            <w:proofErr w:type="spellStart"/>
            <w:r>
              <w:rPr>
                <w:rFonts w:ascii="Bliss Pro" w:hAnsi="Bliss Pro"/>
                <w:lang w:val="de-DE"/>
              </w:rPr>
              <w:t>sveučilišni</w:t>
            </w:r>
            <w:proofErr w:type="spellEnd"/>
          </w:p>
        </w:tc>
        <w:tc>
          <w:tcPr>
            <w:tcW w:w="5220" w:type="dxa"/>
          </w:tcPr>
          <w:p w:rsidR="00E0131A" w:rsidRDefault="00E0131A" w:rsidP="00A014DA">
            <w:pPr>
              <w:ind w:left="-10"/>
              <w:rPr>
                <w:rFonts w:ascii="Bliss Pro" w:hAnsi="Bliss Pro"/>
                <w:lang w:val="de-DE"/>
              </w:rPr>
            </w:pPr>
          </w:p>
          <w:p w:rsidR="007774BC" w:rsidRPr="00810F34" w:rsidRDefault="007774BC" w:rsidP="00A014DA">
            <w:pPr>
              <w:ind w:left="-10"/>
              <w:rPr>
                <w:rFonts w:ascii="Bliss Pro" w:hAnsi="Bliss Pro"/>
                <w:lang w:val="de-DE"/>
              </w:rPr>
            </w:pPr>
          </w:p>
        </w:tc>
      </w:tr>
      <w:tr w:rsidR="00E0131A" w:rsidRPr="00810F34" w:rsidTr="00E0131A">
        <w:trPr>
          <w:trHeight w:val="244"/>
        </w:trPr>
        <w:tc>
          <w:tcPr>
            <w:tcW w:w="1560" w:type="dxa"/>
            <w:vMerge/>
          </w:tcPr>
          <w:p w:rsidR="00E0131A" w:rsidRDefault="00E0131A" w:rsidP="008049CB">
            <w:pPr>
              <w:ind w:left="-10"/>
              <w:jc w:val="both"/>
              <w:rPr>
                <w:rFonts w:ascii="Bliss Pro" w:hAnsi="Bliss Pro"/>
                <w:lang w:val="de-DE"/>
              </w:rPr>
            </w:pPr>
          </w:p>
        </w:tc>
        <w:tc>
          <w:tcPr>
            <w:tcW w:w="1879" w:type="dxa"/>
          </w:tcPr>
          <w:p w:rsidR="00E0131A" w:rsidRPr="00810F34" w:rsidRDefault="00E0131A" w:rsidP="002C7839">
            <w:pPr>
              <w:jc w:val="both"/>
              <w:rPr>
                <w:rFonts w:ascii="Bliss Pro" w:hAnsi="Bliss Pro"/>
                <w:lang w:val="de-DE"/>
              </w:rPr>
            </w:pPr>
            <w:proofErr w:type="spellStart"/>
            <w:r>
              <w:rPr>
                <w:rFonts w:ascii="Bliss Pro" w:hAnsi="Bliss Pro"/>
                <w:lang w:val="de-DE"/>
              </w:rPr>
              <w:t>stručni</w:t>
            </w:r>
            <w:proofErr w:type="spellEnd"/>
          </w:p>
        </w:tc>
        <w:tc>
          <w:tcPr>
            <w:tcW w:w="5220" w:type="dxa"/>
          </w:tcPr>
          <w:p w:rsidR="00E0131A" w:rsidRDefault="00E0131A" w:rsidP="00A014DA">
            <w:pPr>
              <w:ind w:left="-10"/>
              <w:rPr>
                <w:rFonts w:ascii="Bliss Pro" w:hAnsi="Bliss Pro"/>
                <w:lang w:val="de-DE"/>
              </w:rPr>
            </w:pPr>
          </w:p>
          <w:p w:rsidR="007774BC" w:rsidRPr="00810F34" w:rsidRDefault="007774BC" w:rsidP="00A014DA">
            <w:pPr>
              <w:ind w:left="-10"/>
              <w:rPr>
                <w:rFonts w:ascii="Bliss Pro" w:hAnsi="Bliss Pro"/>
                <w:lang w:val="de-DE"/>
              </w:rPr>
            </w:pPr>
          </w:p>
        </w:tc>
      </w:tr>
      <w:tr w:rsidR="007774BC" w:rsidRPr="007774BC" w:rsidTr="00E0131A">
        <w:trPr>
          <w:trHeight w:val="348"/>
        </w:trPr>
        <w:tc>
          <w:tcPr>
            <w:tcW w:w="3439" w:type="dxa"/>
            <w:gridSpan w:val="2"/>
          </w:tcPr>
          <w:p w:rsidR="00E0131A" w:rsidRPr="007774BC" w:rsidRDefault="00E0131A" w:rsidP="00D1392C">
            <w:pPr>
              <w:ind w:left="-10"/>
              <w:jc w:val="both"/>
              <w:rPr>
                <w:rFonts w:ascii="Bliss Pro" w:hAnsi="Bliss Pro"/>
              </w:rPr>
            </w:pPr>
            <w:r w:rsidRPr="007774BC">
              <w:rPr>
                <w:rFonts w:ascii="Bliss Pro" w:hAnsi="Bliss Pro"/>
              </w:rPr>
              <w:lastRenderedPageBreak/>
              <w:t xml:space="preserve">Datum </w:t>
            </w:r>
            <w:proofErr w:type="spellStart"/>
            <w:r w:rsidRPr="007774BC">
              <w:rPr>
                <w:rFonts w:ascii="Bliss Pro" w:hAnsi="Bliss Pro"/>
              </w:rPr>
              <w:t>stjecanja</w:t>
            </w:r>
            <w:proofErr w:type="spellEnd"/>
            <w:r w:rsidRPr="007774BC">
              <w:rPr>
                <w:rFonts w:ascii="Bliss Pro" w:hAnsi="Bliss Pro"/>
              </w:rPr>
              <w:t xml:space="preserve"> </w:t>
            </w:r>
            <w:proofErr w:type="spellStart"/>
            <w:r w:rsidRPr="007774BC">
              <w:rPr>
                <w:rFonts w:ascii="Bliss Pro" w:hAnsi="Bliss Pro"/>
              </w:rPr>
              <w:t>kvalifikacije</w:t>
            </w:r>
            <w:proofErr w:type="spellEnd"/>
          </w:p>
        </w:tc>
        <w:tc>
          <w:tcPr>
            <w:tcW w:w="5220" w:type="dxa"/>
          </w:tcPr>
          <w:p w:rsidR="00E0131A" w:rsidRDefault="00E0131A" w:rsidP="00A014DA">
            <w:pPr>
              <w:ind w:left="-10"/>
              <w:rPr>
                <w:rFonts w:ascii="Bliss Pro" w:hAnsi="Bliss Pro"/>
              </w:rPr>
            </w:pPr>
          </w:p>
          <w:p w:rsidR="007774BC" w:rsidRPr="007774BC" w:rsidRDefault="007774BC" w:rsidP="00A014DA">
            <w:pPr>
              <w:ind w:left="-10"/>
              <w:rPr>
                <w:rFonts w:ascii="Bliss Pro" w:hAnsi="Bliss Pro"/>
              </w:rPr>
            </w:pPr>
          </w:p>
        </w:tc>
      </w:tr>
      <w:tr w:rsidR="00E0131A" w:rsidRPr="00810F34" w:rsidTr="00642B5B">
        <w:trPr>
          <w:trHeight w:val="108"/>
        </w:trPr>
        <w:tc>
          <w:tcPr>
            <w:tcW w:w="3439" w:type="dxa"/>
            <w:gridSpan w:val="2"/>
          </w:tcPr>
          <w:p w:rsidR="00E0131A" w:rsidRPr="009D5E9C" w:rsidRDefault="00E0131A" w:rsidP="007743EF">
            <w:pPr>
              <w:jc w:val="both"/>
              <w:rPr>
                <w:rFonts w:ascii="Bliss Pro" w:hAnsi="Bliss Pro"/>
              </w:rPr>
            </w:pPr>
            <w:proofErr w:type="spellStart"/>
            <w:r w:rsidRPr="00642B5B">
              <w:rPr>
                <w:rFonts w:ascii="Bliss Pro" w:hAnsi="Bliss Pro"/>
                <w:lang w:val="de-DE"/>
              </w:rPr>
              <w:t>Stečeni</w:t>
            </w:r>
            <w:proofErr w:type="spellEnd"/>
            <w:r w:rsidRPr="00642B5B">
              <w:rPr>
                <w:rFonts w:ascii="Bliss Pro" w:hAnsi="Bliss Pro"/>
                <w:lang w:val="de-DE"/>
              </w:rPr>
              <w:t xml:space="preserve"> </w:t>
            </w:r>
            <w:proofErr w:type="spellStart"/>
            <w:r w:rsidRPr="00642B5B">
              <w:rPr>
                <w:rFonts w:ascii="Bliss Pro" w:hAnsi="Bliss Pro"/>
                <w:lang w:val="de-DE"/>
              </w:rPr>
              <w:t>naziv</w:t>
            </w:r>
            <w:proofErr w:type="spellEnd"/>
            <w:r w:rsidRPr="00642B5B">
              <w:rPr>
                <w:rFonts w:ascii="Bliss Pro" w:hAnsi="Bliss Pro"/>
                <w:lang w:val="de-DE"/>
              </w:rPr>
              <w:t xml:space="preserve"> </w:t>
            </w:r>
          </w:p>
        </w:tc>
        <w:tc>
          <w:tcPr>
            <w:tcW w:w="5220" w:type="dxa"/>
          </w:tcPr>
          <w:p w:rsidR="00E0131A" w:rsidRDefault="00E0131A" w:rsidP="00A014DA">
            <w:pPr>
              <w:ind w:left="-10"/>
              <w:rPr>
                <w:rFonts w:ascii="Bliss Pro" w:hAnsi="Bliss Pro"/>
                <w:lang w:val="de-DE"/>
              </w:rPr>
            </w:pPr>
          </w:p>
          <w:p w:rsidR="007774BC" w:rsidRPr="00810F34" w:rsidRDefault="007774BC" w:rsidP="007774BC">
            <w:pPr>
              <w:rPr>
                <w:rFonts w:ascii="Bliss Pro" w:hAnsi="Bliss Pro"/>
                <w:lang w:val="de-DE"/>
              </w:rPr>
            </w:pPr>
          </w:p>
        </w:tc>
      </w:tr>
      <w:tr w:rsidR="00E0131A" w:rsidRPr="00810F34" w:rsidTr="00642B5B">
        <w:trPr>
          <w:trHeight w:val="108"/>
        </w:trPr>
        <w:tc>
          <w:tcPr>
            <w:tcW w:w="3439" w:type="dxa"/>
            <w:gridSpan w:val="2"/>
          </w:tcPr>
          <w:p w:rsidR="00E0131A" w:rsidRPr="00642B5B" w:rsidRDefault="00E0131A" w:rsidP="004241EC">
            <w:pPr>
              <w:jc w:val="both"/>
              <w:rPr>
                <w:rFonts w:ascii="Bliss Pro" w:hAnsi="Bliss Pro"/>
                <w:lang w:val="de-DE"/>
              </w:rPr>
            </w:pPr>
            <w:proofErr w:type="spellStart"/>
            <w:r>
              <w:rPr>
                <w:rFonts w:ascii="Bliss Pro" w:hAnsi="Bliss Pro"/>
                <w:lang w:val="de-DE"/>
              </w:rPr>
              <w:t>Stupanj</w:t>
            </w:r>
            <w:proofErr w:type="spellEnd"/>
            <w:r>
              <w:rPr>
                <w:rFonts w:ascii="Bliss Pro" w:hAnsi="Bliss Pro"/>
                <w:lang w:val="de-DE"/>
              </w:rPr>
              <w:t xml:space="preserve"> </w:t>
            </w:r>
            <w:proofErr w:type="spellStart"/>
            <w:r>
              <w:rPr>
                <w:rFonts w:ascii="Bliss Pro" w:hAnsi="Bliss Pro"/>
                <w:lang w:val="de-DE"/>
              </w:rPr>
              <w:t>stručne</w:t>
            </w:r>
            <w:proofErr w:type="spellEnd"/>
            <w:r>
              <w:rPr>
                <w:rFonts w:ascii="Bliss Pro" w:hAnsi="Bliss Pro"/>
                <w:lang w:val="de-DE"/>
              </w:rPr>
              <w:t xml:space="preserve"> </w:t>
            </w:r>
            <w:proofErr w:type="spellStart"/>
            <w:r>
              <w:rPr>
                <w:rFonts w:ascii="Bliss Pro" w:hAnsi="Bliss Pro"/>
                <w:lang w:val="de-DE"/>
              </w:rPr>
              <w:t>spreme</w:t>
            </w:r>
            <w:proofErr w:type="spellEnd"/>
          </w:p>
        </w:tc>
        <w:tc>
          <w:tcPr>
            <w:tcW w:w="5220" w:type="dxa"/>
          </w:tcPr>
          <w:p w:rsidR="00E0131A" w:rsidRDefault="00E0131A" w:rsidP="00A014DA">
            <w:pPr>
              <w:ind w:left="-10"/>
              <w:rPr>
                <w:rFonts w:ascii="Bliss Pro" w:hAnsi="Bliss Pro"/>
                <w:lang w:val="de-DE"/>
              </w:rPr>
            </w:pPr>
          </w:p>
          <w:p w:rsidR="007774BC" w:rsidRPr="00810F34" w:rsidRDefault="007774BC" w:rsidP="007774BC">
            <w:pPr>
              <w:rPr>
                <w:rFonts w:ascii="Bliss Pro" w:hAnsi="Bliss Pro"/>
                <w:lang w:val="de-DE"/>
              </w:rPr>
            </w:pPr>
          </w:p>
        </w:tc>
      </w:tr>
      <w:tr w:rsidR="00E0131A" w:rsidRPr="00810F34" w:rsidTr="00642B5B">
        <w:trPr>
          <w:trHeight w:val="108"/>
        </w:trPr>
        <w:tc>
          <w:tcPr>
            <w:tcW w:w="3439" w:type="dxa"/>
            <w:gridSpan w:val="2"/>
          </w:tcPr>
          <w:p w:rsidR="00E0131A" w:rsidRDefault="00E0131A" w:rsidP="004241EC">
            <w:pPr>
              <w:jc w:val="both"/>
              <w:rPr>
                <w:rFonts w:ascii="Bliss Pro" w:hAnsi="Bliss Pro"/>
                <w:lang w:val="de-DE"/>
              </w:rPr>
            </w:pPr>
            <w:proofErr w:type="spellStart"/>
            <w:r>
              <w:rPr>
                <w:rFonts w:ascii="Bliss Pro" w:hAnsi="Bliss Pro"/>
                <w:lang w:val="de-DE"/>
              </w:rPr>
              <w:t>Broj</w:t>
            </w:r>
            <w:proofErr w:type="spellEnd"/>
            <w:r>
              <w:rPr>
                <w:rFonts w:ascii="Bliss Pro" w:hAnsi="Bliss Pro"/>
                <w:lang w:val="de-DE"/>
              </w:rPr>
              <w:t xml:space="preserve"> </w:t>
            </w:r>
            <w:proofErr w:type="spellStart"/>
            <w:r>
              <w:rPr>
                <w:rFonts w:ascii="Bliss Pro" w:hAnsi="Bliss Pro"/>
                <w:lang w:val="de-DE"/>
              </w:rPr>
              <w:t>stečene</w:t>
            </w:r>
            <w:proofErr w:type="spellEnd"/>
            <w:r>
              <w:rPr>
                <w:rFonts w:ascii="Bliss Pro" w:hAnsi="Bliss Pro"/>
                <w:lang w:val="de-DE"/>
              </w:rPr>
              <w:t xml:space="preserve"> </w:t>
            </w:r>
            <w:proofErr w:type="spellStart"/>
            <w:r>
              <w:rPr>
                <w:rFonts w:ascii="Bliss Pro" w:hAnsi="Bliss Pro"/>
                <w:lang w:val="de-DE"/>
              </w:rPr>
              <w:t>diplome</w:t>
            </w:r>
            <w:proofErr w:type="spellEnd"/>
          </w:p>
        </w:tc>
        <w:tc>
          <w:tcPr>
            <w:tcW w:w="5220" w:type="dxa"/>
          </w:tcPr>
          <w:p w:rsidR="00E0131A" w:rsidRDefault="00E0131A" w:rsidP="00A014DA">
            <w:pPr>
              <w:ind w:left="-10"/>
              <w:rPr>
                <w:rFonts w:ascii="Bliss Pro" w:hAnsi="Bliss Pro"/>
                <w:lang w:val="de-DE"/>
              </w:rPr>
            </w:pPr>
          </w:p>
          <w:p w:rsidR="007774BC" w:rsidRPr="00810F34" w:rsidRDefault="007774BC" w:rsidP="00A014DA">
            <w:pPr>
              <w:ind w:left="-10"/>
              <w:rPr>
                <w:rFonts w:ascii="Bliss Pro" w:hAnsi="Bliss Pro"/>
                <w:lang w:val="de-DE"/>
              </w:rPr>
            </w:pPr>
          </w:p>
        </w:tc>
      </w:tr>
    </w:tbl>
    <w:p w:rsidR="00151422" w:rsidRPr="00810F34" w:rsidRDefault="00151422" w:rsidP="00151422">
      <w:pPr>
        <w:jc w:val="both"/>
        <w:rPr>
          <w:rFonts w:ascii="Bliss Pro" w:hAnsi="Bliss Pro"/>
        </w:rPr>
      </w:pPr>
    </w:p>
    <w:p w:rsidR="00247B97" w:rsidRPr="007329A0" w:rsidRDefault="00247B97" w:rsidP="00247B97">
      <w:pPr>
        <w:rPr>
          <w:rFonts w:ascii="Bliss Pro" w:hAnsi="Bliss Pro"/>
        </w:rPr>
      </w:pPr>
    </w:p>
    <w:p w:rsidR="00482AAB" w:rsidRPr="007774BC" w:rsidRDefault="00247B97" w:rsidP="00482AAB">
      <w:pPr>
        <w:pStyle w:val="Odlomakpopisa"/>
        <w:numPr>
          <w:ilvl w:val="0"/>
          <w:numId w:val="4"/>
        </w:numPr>
        <w:ind w:left="284" w:hanging="284"/>
        <w:jc w:val="both"/>
        <w:rPr>
          <w:rFonts w:ascii="Bliss Pro" w:hAnsi="Bliss Pro"/>
          <w:b/>
          <w:sz w:val="24"/>
          <w:szCs w:val="24"/>
        </w:rPr>
      </w:pPr>
      <w:r w:rsidRPr="00680A63">
        <w:rPr>
          <w:rFonts w:ascii="Bliss Pro" w:hAnsi="Bliss Pro"/>
          <w:b/>
          <w:sz w:val="24"/>
          <w:szCs w:val="24"/>
        </w:rPr>
        <w:t>DOKUMENTACIJA KOJU JE POTREBNO PRILOŽITI UZ OBRAZAC ZAHTJEVA</w:t>
      </w:r>
    </w:p>
    <w:p w:rsidR="00E227F7" w:rsidRPr="00E227F7" w:rsidRDefault="00482AAB" w:rsidP="00482AAB">
      <w:pPr>
        <w:pStyle w:val="Odlomakpopisa"/>
        <w:numPr>
          <w:ilvl w:val="0"/>
          <w:numId w:val="5"/>
        </w:numPr>
        <w:spacing w:line="276" w:lineRule="auto"/>
        <w:jc w:val="both"/>
        <w:rPr>
          <w:rFonts w:ascii="Bliss Pro" w:hAnsi="Bliss Pro" w:cstheme="minorHAnsi"/>
          <w:sz w:val="24"/>
          <w:szCs w:val="24"/>
          <w:lang w:val="hr-HR"/>
        </w:rPr>
      </w:pPr>
      <w:proofErr w:type="spellStart"/>
      <w:r>
        <w:rPr>
          <w:rFonts w:ascii="Bliss Pro" w:hAnsi="Bliss Pro" w:cstheme="minorHAnsi"/>
          <w:sz w:val="24"/>
          <w:szCs w:val="24"/>
        </w:rPr>
        <w:t>O</w:t>
      </w:r>
      <w:r w:rsidR="00E227F7">
        <w:rPr>
          <w:rFonts w:ascii="Bliss Pro" w:hAnsi="Bliss Pro" w:cstheme="minorHAnsi"/>
          <w:sz w:val="24"/>
          <w:szCs w:val="24"/>
        </w:rPr>
        <w:t>vjeren</w:t>
      </w:r>
      <w:proofErr w:type="spellEnd"/>
      <w:r w:rsidR="00E227F7">
        <w:rPr>
          <w:rFonts w:ascii="Bliss Pro" w:hAnsi="Bliss Pro" w:cstheme="minorHAnsi"/>
          <w:sz w:val="24"/>
          <w:szCs w:val="24"/>
        </w:rPr>
        <w:t xml:space="preserve"> </w:t>
      </w:r>
      <w:proofErr w:type="spellStart"/>
      <w:r w:rsidR="00E227F7">
        <w:rPr>
          <w:rFonts w:ascii="Bliss Pro" w:hAnsi="Bliss Pro" w:cstheme="minorHAnsi"/>
          <w:sz w:val="24"/>
          <w:szCs w:val="24"/>
        </w:rPr>
        <w:t>preslik</w:t>
      </w:r>
      <w:proofErr w:type="spellEnd"/>
      <w:r w:rsidR="00E227F7">
        <w:rPr>
          <w:rFonts w:ascii="Bliss Pro" w:hAnsi="Bliss Pro" w:cstheme="minorHAnsi"/>
          <w:sz w:val="24"/>
          <w:szCs w:val="24"/>
        </w:rPr>
        <w:t xml:space="preserve"> </w:t>
      </w:r>
      <w:proofErr w:type="spellStart"/>
      <w:r w:rsidR="00E227F7">
        <w:rPr>
          <w:rFonts w:ascii="Bliss Pro" w:hAnsi="Bliss Pro" w:cstheme="minorHAnsi"/>
          <w:sz w:val="24"/>
          <w:szCs w:val="24"/>
        </w:rPr>
        <w:t>osobne</w:t>
      </w:r>
      <w:proofErr w:type="spellEnd"/>
      <w:r w:rsidR="00E227F7">
        <w:rPr>
          <w:rFonts w:ascii="Bliss Pro" w:hAnsi="Bliss Pro" w:cstheme="minorHAnsi"/>
          <w:sz w:val="24"/>
          <w:szCs w:val="24"/>
        </w:rPr>
        <w:t xml:space="preserve"> </w:t>
      </w:r>
      <w:proofErr w:type="spellStart"/>
      <w:r w:rsidR="00E227F7">
        <w:rPr>
          <w:rFonts w:ascii="Bliss Pro" w:hAnsi="Bliss Pro" w:cstheme="minorHAnsi"/>
          <w:sz w:val="24"/>
          <w:szCs w:val="24"/>
        </w:rPr>
        <w:t>iskaznice</w:t>
      </w:r>
      <w:proofErr w:type="spellEnd"/>
      <w:r w:rsidR="00E227F7">
        <w:rPr>
          <w:rFonts w:ascii="Bliss Pro" w:hAnsi="Bliss Pro" w:cstheme="minorHAnsi"/>
          <w:sz w:val="24"/>
          <w:szCs w:val="24"/>
        </w:rPr>
        <w:t>;</w:t>
      </w:r>
    </w:p>
    <w:p w:rsidR="00642B5B" w:rsidRPr="00482AAB" w:rsidRDefault="00E227F7" w:rsidP="00482AAB">
      <w:pPr>
        <w:pStyle w:val="Odlomakpopisa"/>
        <w:numPr>
          <w:ilvl w:val="0"/>
          <w:numId w:val="5"/>
        </w:numPr>
        <w:spacing w:line="276" w:lineRule="auto"/>
        <w:jc w:val="both"/>
        <w:rPr>
          <w:rFonts w:ascii="Bliss Pro" w:hAnsi="Bliss Pro" w:cstheme="minorHAnsi"/>
          <w:sz w:val="24"/>
          <w:szCs w:val="24"/>
          <w:lang w:val="hr-HR"/>
        </w:rPr>
      </w:pPr>
      <w:r>
        <w:rPr>
          <w:rFonts w:ascii="Bliss Pro" w:hAnsi="Bliss Pro" w:cstheme="minorHAnsi"/>
          <w:sz w:val="24"/>
          <w:szCs w:val="24"/>
          <w:lang w:val="hr-HR"/>
        </w:rPr>
        <w:t xml:space="preserve"> Ovjeren </w:t>
      </w:r>
      <w:proofErr w:type="spellStart"/>
      <w:r>
        <w:rPr>
          <w:rFonts w:ascii="Bliss Pro" w:hAnsi="Bliss Pro" w:cstheme="minorHAnsi"/>
          <w:sz w:val="24"/>
          <w:szCs w:val="24"/>
          <w:lang w:val="hr-HR"/>
        </w:rPr>
        <w:t>preslik</w:t>
      </w:r>
      <w:proofErr w:type="spellEnd"/>
      <w:r>
        <w:rPr>
          <w:rFonts w:ascii="Bliss Pro" w:hAnsi="Bliss Pro" w:cstheme="minorHAnsi"/>
          <w:sz w:val="24"/>
          <w:szCs w:val="24"/>
          <w:lang w:val="hr-HR"/>
        </w:rPr>
        <w:t xml:space="preserve"> diplome;</w:t>
      </w:r>
    </w:p>
    <w:p w:rsidR="00642B5B" w:rsidRDefault="00E227F7" w:rsidP="00642B5B">
      <w:pPr>
        <w:pStyle w:val="Odlomakpopisa"/>
        <w:numPr>
          <w:ilvl w:val="0"/>
          <w:numId w:val="5"/>
        </w:numPr>
        <w:spacing w:line="276" w:lineRule="auto"/>
        <w:jc w:val="both"/>
        <w:rPr>
          <w:rFonts w:ascii="Bliss Pro" w:hAnsi="Bliss Pro" w:cstheme="minorHAnsi"/>
          <w:sz w:val="24"/>
          <w:szCs w:val="24"/>
          <w:lang w:val="hr-HR"/>
        </w:rPr>
      </w:pPr>
      <w:r>
        <w:rPr>
          <w:rFonts w:ascii="Bliss Pro" w:hAnsi="Bliss Pro" w:cstheme="minorHAnsi"/>
          <w:sz w:val="24"/>
          <w:szCs w:val="24"/>
          <w:lang w:val="hr-HR"/>
        </w:rPr>
        <w:t xml:space="preserve">Ovjeren </w:t>
      </w:r>
      <w:proofErr w:type="spellStart"/>
      <w:r>
        <w:rPr>
          <w:rFonts w:ascii="Bliss Pro" w:hAnsi="Bliss Pro" w:cstheme="minorHAnsi"/>
          <w:sz w:val="24"/>
          <w:szCs w:val="24"/>
          <w:lang w:val="hr-HR"/>
        </w:rPr>
        <w:t>preslik</w:t>
      </w:r>
      <w:proofErr w:type="spellEnd"/>
      <w:r>
        <w:rPr>
          <w:rFonts w:ascii="Bliss Pro" w:hAnsi="Bliss Pro" w:cstheme="minorHAnsi"/>
          <w:sz w:val="24"/>
          <w:szCs w:val="24"/>
          <w:lang w:val="hr-HR"/>
        </w:rPr>
        <w:t xml:space="preserve"> dokumenta kojim se potvrđuje promjena imena i/ili prezimena podnositelja zahtjeva,</w:t>
      </w:r>
      <w:r w:rsidR="00952662">
        <w:rPr>
          <w:rFonts w:ascii="Bliss Pro" w:hAnsi="Bliss Pro" w:cstheme="minorHAnsi"/>
          <w:sz w:val="24"/>
          <w:szCs w:val="24"/>
          <w:lang w:val="hr-HR"/>
        </w:rPr>
        <w:t xml:space="preserve"> ukoliko je došlo do promjene</w:t>
      </w:r>
    </w:p>
    <w:p w:rsidR="00952662" w:rsidRPr="00482AAB" w:rsidRDefault="00952662" w:rsidP="00642B5B">
      <w:pPr>
        <w:pStyle w:val="Odlomakpopisa"/>
        <w:numPr>
          <w:ilvl w:val="0"/>
          <w:numId w:val="5"/>
        </w:numPr>
        <w:spacing w:line="276" w:lineRule="auto"/>
        <w:jc w:val="both"/>
        <w:rPr>
          <w:rFonts w:ascii="Bliss Pro" w:hAnsi="Bliss Pro" w:cstheme="minorHAnsi"/>
          <w:sz w:val="24"/>
          <w:szCs w:val="24"/>
          <w:lang w:val="hr-HR"/>
        </w:rPr>
      </w:pPr>
      <w:r>
        <w:rPr>
          <w:rFonts w:ascii="Bliss Pro" w:hAnsi="Bliss Pro" w:cstheme="minorHAnsi"/>
          <w:sz w:val="24"/>
          <w:szCs w:val="24"/>
          <w:lang w:val="hr-HR"/>
        </w:rPr>
        <w:t>Uplatnicu na račun Filozofskog fakulteta u iznosu od 100 KM.</w:t>
      </w:r>
    </w:p>
    <w:p w:rsidR="0005148E" w:rsidRDefault="0005148E" w:rsidP="00D451F7">
      <w:pPr>
        <w:rPr>
          <w:rFonts w:ascii="Bliss Pro" w:hAnsi="Bliss Pro"/>
          <w:lang w:val="hr-HR"/>
        </w:rPr>
      </w:pPr>
    </w:p>
    <w:p w:rsidR="00247B97" w:rsidRPr="00680A63" w:rsidRDefault="00247B97" w:rsidP="00734CFB">
      <w:pPr>
        <w:rPr>
          <w:rFonts w:ascii="Bliss Pro" w:eastAsia="Times New Roman" w:hAnsi="Bliss Pro" w:cs="Arial"/>
          <w:lang w:val="hr-HR"/>
        </w:rPr>
      </w:pPr>
    </w:p>
    <w:p w:rsidR="006E187D" w:rsidRPr="00680A63" w:rsidRDefault="006E187D" w:rsidP="00734CFB">
      <w:pPr>
        <w:rPr>
          <w:rFonts w:ascii="Bliss Pro" w:hAnsi="Bliss Pro" w:cs="Arial"/>
          <w:lang w:val="hr-HR"/>
        </w:rPr>
      </w:pPr>
      <w:r w:rsidRPr="00734CFB">
        <w:rPr>
          <w:rFonts w:ascii="Bliss Pro" w:eastAsia="Times New Roman" w:hAnsi="Bliss Pro" w:cs="Arial"/>
        </w:rPr>
        <w:t>U</w:t>
      </w:r>
      <w:r w:rsidR="00734CFB" w:rsidRPr="00680A63">
        <w:rPr>
          <w:rFonts w:ascii="Bliss Pro" w:eastAsia="Times New Roman" w:hAnsi="Bliss Pro" w:cs="Arial"/>
          <w:lang w:val="hr-HR"/>
        </w:rPr>
        <w:t xml:space="preserve"> </w:t>
      </w:r>
      <w:proofErr w:type="spellStart"/>
      <w:r w:rsidR="00734CFB" w:rsidRPr="00734CFB">
        <w:rPr>
          <w:rFonts w:ascii="Bliss Pro" w:eastAsia="Times New Roman" w:hAnsi="Bliss Pro" w:cs="Arial"/>
        </w:rPr>
        <w:t>Mostaru</w:t>
      </w:r>
      <w:proofErr w:type="spellEnd"/>
      <w:r w:rsidRPr="00680A63">
        <w:rPr>
          <w:rFonts w:ascii="Bliss Pro" w:eastAsia="Times New Roman" w:hAnsi="Bliss Pro" w:cs="Arial"/>
          <w:lang w:val="hr-HR"/>
        </w:rPr>
        <w:t xml:space="preserve"> </w:t>
      </w:r>
      <w:r w:rsidR="00734CFB" w:rsidRPr="00680A63">
        <w:rPr>
          <w:rFonts w:ascii="Bliss Pro" w:hAnsi="Bliss Pro" w:cs="Arial"/>
          <w:u w:val="single"/>
          <w:lang w:val="hr-HR"/>
        </w:rPr>
        <w:t xml:space="preserve"> </w:t>
      </w:r>
    </w:p>
    <w:p w:rsidR="006E187D" w:rsidRPr="00680A63" w:rsidRDefault="006E187D" w:rsidP="006E187D">
      <w:pPr>
        <w:rPr>
          <w:rFonts w:ascii="Bliss Pro" w:hAnsi="Bliss Pro" w:cs="Arial"/>
          <w:lang w:val="hr-HR"/>
        </w:rPr>
      </w:pPr>
    </w:p>
    <w:p w:rsidR="006E187D" w:rsidRPr="00680A63" w:rsidRDefault="006E187D" w:rsidP="006E187D">
      <w:pPr>
        <w:rPr>
          <w:rFonts w:ascii="Bliss Pro" w:hAnsi="Bliss Pro" w:cs="Arial"/>
          <w:u w:val="single"/>
          <w:lang w:val="hr-HR"/>
        </w:rPr>
      </w:pPr>
      <w:r w:rsidRPr="00680A63">
        <w:rPr>
          <w:rFonts w:ascii="Bliss Pro" w:hAnsi="Bliss Pro" w:cs="Arial"/>
          <w:lang w:val="hr-HR"/>
        </w:rPr>
        <w:tab/>
      </w:r>
    </w:p>
    <w:p w:rsidR="006E187D" w:rsidRPr="00680A63" w:rsidRDefault="006E187D" w:rsidP="006E187D">
      <w:pPr>
        <w:ind w:firstLine="720"/>
        <w:rPr>
          <w:rFonts w:ascii="Bliss Pro" w:eastAsia="Times New Roman" w:hAnsi="Bliss Pro" w:cs="Arial"/>
          <w:lang w:val="hr-HR"/>
        </w:rPr>
      </w:pPr>
      <w:r w:rsidRPr="00680A63">
        <w:rPr>
          <w:rFonts w:ascii="Bliss Pro" w:eastAsia="Times New Roman" w:hAnsi="Bliss Pro" w:cs="Arial"/>
          <w:lang w:val="hr-HR"/>
        </w:rPr>
        <w:tab/>
      </w:r>
      <w:r w:rsidRPr="00680A63">
        <w:rPr>
          <w:rFonts w:ascii="Bliss Pro" w:eastAsia="Times New Roman" w:hAnsi="Bliss Pro" w:cs="Arial"/>
          <w:lang w:val="hr-HR"/>
        </w:rPr>
        <w:tab/>
        <w:t xml:space="preserve">   </w:t>
      </w:r>
      <w:r w:rsidRPr="00680A63">
        <w:rPr>
          <w:rFonts w:ascii="Bliss Pro" w:hAnsi="Bliss Pro" w:cs="Arial"/>
          <w:lang w:val="hr-HR"/>
        </w:rPr>
        <w:tab/>
        <w:t xml:space="preserve">           </w:t>
      </w:r>
      <w:r w:rsidRPr="00680A63">
        <w:rPr>
          <w:rFonts w:ascii="Bliss Pro" w:hAnsi="Bliss Pro" w:cs="Arial"/>
          <w:lang w:val="hr-HR"/>
        </w:rPr>
        <w:tab/>
      </w:r>
      <w:r w:rsidRPr="00680A63">
        <w:rPr>
          <w:rFonts w:ascii="Bliss Pro" w:hAnsi="Bliss Pro" w:cs="Arial"/>
          <w:lang w:val="hr-HR"/>
        </w:rPr>
        <w:tab/>
      </w:r>
      <w:r w:rsidRPr="00680A63">
        <w:rPr>
          <w:rFonts w:ascii="Bliss Pro" w:hAnsi="Bliss Pro" w:cs="Arial"/>
          <w:lang w:val="hr-HR"/>
        </w:rPr>
        <w:tab/>
      </w:r>
      <w:r w:rsidRPr="00680A63">
        <w:rPr>
          <w:rFonts w:ascii="Bliss Pro" w:hAnsi="Bliss Pro" w:cs="Arial"/>
          <w:lang w:val="hr-HR"/>
        </w:rPr>
        <w:tab/>
      </w:r>
      <w:r w:rsidRPr="00680A63">
        <w:rPr>
          <w:rFonts w:ascii="Bliss Pro" w:eastAsia="Times New Roman" w:hAnsi="Bliss Pro" w:cs="Arial"/>
          <w:lang w:val="hr-HR"/>
        </w:rPr>
        <w:t>(</w:t>
      </w:r>
      <w:proofErr w:type="spellStart"/>
      <w:r w:rsidRPr="00734CFB">
        <w:rPr>
          <w:rFonts w:ascii="Bliss Pro" w:eastAsia="Times New Roman" w:hAnsi="Bliss Pro" w:cs="Arial"/>
        </w:rPr>
        <w:t>potpis</w:t>
      </w:r>
      <w:proofErr w:type="spellEnd"/>
      <w:r w:rsidRPr="00680A63">
        <w:rPr>
          <w:rFonts w:ascii="Bliss Pro" w:eastAsia="Times New Roman" w:hAnsi="Bliss Pro" w:cs="Arial"/>
          <w:lang w:val="hr-HR"/>
        </w:rPr>
        <w:t xml:space="preserve"> </w:t>
      </w:r>
      <w:proofErr w:type="spellStart"/>
      <w:r w:rsidRPr="00734CFB">
        <w:rPr>
          <w:rFonts w:ascii="Bliss Pro" w:eastAsia="Times New Roman" w:hAnsi="Bliss Pro" w:cs="Arial"/>
        </w:rPr>
        <w:t>podnositelja</w:t>
      </w:r>
      <w:proofErr w:type="spellEnd"/>
      <w:r w:rsidRPr="00680A63">
        <w:rPr>
          <w:rFonts w:ascii="Bliss Pro" w:eastAsia="Times New Roman" w:hAnsi="Bliss Pro" w:cs="Arial"/>
          <w:lang w:val="hr-HR"/>
        </w:rPr>
        <w:t xml:space="preserve"> </w:t>
      </w:r>
      <w:proofErr w:type="spellStart"/>
      <w:r w:rsidRPr="00734CFB">
        <w:rPr>
          <w:rFonts w:ascii="Bliss Pro" w:eastAsia="Times New Roman" w:hAnsi="Bliss Pro" w:cs="Arial"/>
        </w:rPr>
        <w:t>zahtjeva</w:t>
      </w:r>
      <w:proofErr w:type="spellEnd"/>
      <w:r w:rsidRPr="00680A63">
        <w:rPr>
          <w:rFonts w:ascii="Bliss Pro" w:eastAsia="Times New Roman" w:hAnsi="Bliss Pro" w:cs="Arial"/>
          <w:lang w:val="hr-HR"/>
        </w:rPr>
        <w:t>)</w:t>
      </w:r>
    </w:p>
    <w:p w:rsidR="0005148E" w:rsidRPr="00680A63" w:rsidRDefault="0005148E" w:rsidP="00744E62">
      <w:pPr>
        <w:jc w:val="center"/>
        <w:rPr>
          <w:rFonts w:ascii="Bliss Pro" w:hAnsi="Bliss Pro"/>
          <w:sz w:val="22"/>
          <w:szCs w:val="22"/>
          <w:lang w:val="hr-HR"/>
        </w:rPr>
      </w:pPr>
    </w:p>
    <w:p w:rsidR="0005148E" w:rsidRPr="002D0E33" w:rsidRDefault="0005148E" w:rsidP="00744E62">
      <w:pPr>
        <w:jc w:val="center"/>
        <w:rPr>
          <w:rFonts w:ascii="Bliss Pro" w:hAnsi="Bliss Pro"/>
          <w:sz w:val="22"/>
          <w:szCs w:val="22"/>
          <w:lang w:val="hr-HR"/>
        </w:rPr>
      </w:pPr>
    </w:p>
    <w:p w:rsidR="0005148E" w:rsidRPr="002D0E33" w:rsidRDefault="0005148E" w:rsidP="00744E62">
      <w:pPr>
        <w:jc w:val="center"/>
        <w:rPr>
          <w:rFonts w:ascii="Bliss Pro" w:hAnsi="Bliss Pro"/>
          <w:sz w:val="22"/>
          <w:szCs w:val="22"/>
          <w:lang w:val="hr-HR"/>
        </w:rPr>
      </w:pPr>
    </w:p>
    <w:p w:rsidR="0005148E" w:rsidRPr="002D0E33" w:rsidRDefault="0005148E" w:rsidP="00744E62">
      <w:pPr>
        <w:jc w:val="center"/>
        <w:rPr>
          <w:rFonts w:ascii="Bliss Pro" w:hAnsi="Bliss Pro"/>
          <w:sz w:val="22"/>
          <w:szCs w:val="22"/>
          <w:lang w:val="hr-HR"/>
        </w:rPr>
      </w:pPr>
    </w:p>
    <w:p w:rsidR="00744E62" w:rsidRPr="00485D8C" w:rsidRDefault="00744E62" w:rsidP="00744E62">
      <w:pPr>
        <w:rPr>
          <w:rFonts w:ascii="Bliss Pro" w:hAnsi="Bliss Pro" w:cs="Times New Roman"/>
          <w:caps/>
          <w:sz w:val="22"/>
          <w:szCs w:val="22"/>
          <w:vertAlign w:val="subscript"/>
          <w:lang w:val="hr-HR"/>
        </w:rPr>
      </w:pPr>
    </w:p>
    <w:sectPr w:rsidR="00744E62" w:rsidRPr="00485D8C" w:rsidSect="002D0E33">
      <w:headerReference w:type="even" r:id="rId8"/>
      <w:headerReference w:type="default" r:id="rId9"/>
      <w:footerReference w:type="even" r:id="rId10"/>
      <w:footerReference w:type="default" r:id="rId11"/>
      <w:headerReference w:type="first" r:id="rId12"/>
      <w:footerReference w:type="first" r:id="rId13"/>
      <w:pgSz w:w="11900" w:h="16840"/>
      <w:pgMar w:top="226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09" w:rsidRDefault="007E4409" w:rsidP="007B634A">
      <w:r>
        <w:separator/>
      </w:r>
    </w:p>
  </w:endnote>
  <w:endnote w:type="continuationSeparator" w:id="0">
    <w:p w:rsidR="007E4409" w:rsidRDefault="007E4409"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EE"/>
    <w:family w:val="auto"/>
    <w:pitch w:val="variable"/>
    <w:sig w:usb0="A00002EF" w:usb1="4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4A" w:rsidRDefault="0034454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8C" w:rsidRDefault="0082448C" w:rsidP="0082448C">
    <w:pPr>
      <w:rPr>
        <w:sz w:val="22"/>
        <w:szCs w:val="22"/>
        <w:lang w:val="hr-HR" w:eastAsia="en-GB"/>
      </w:rPr>
    </w:pPr>
    <w:proofErr w:type="spellStart"/>
    <w:r>
      <w:rPr>
        <w:sz w:val="22"/>
        <w:szCs w:val="22"/>
        <w:lang w:val="hr-HR"/>
      </w:rPr>
      <w:t>ent</w:t>
    </w:r>
    <w:proofErr w:type="spellEnd"/>
    <w:r>
      <w:rPr>
        <w:sz w:val="22"/>
        <w:szCs w:val="22"/>
        <w:lang w:val="hr-HR"/>
      </w:rPr>
      <w:t xml:space="preserve">. </w:t>
    </w:r>
  </w:p>
  <w:p w:rsidR="00846AA0" w:rsidRDefault="007774BC" w:rsidP="00C3691D">
    <w:pPr>
      <w:pStyle w:val="Podnoje"/>
      <w:tabs>
        <w:tab w:val="clear" w:pos="4320"/>
        <w:tab w:val="clear" w:pos="8640"/>
        <w:tab w:val="center" w:pos="4342"/>
      </w:tabs>
    </w:pPr>
    <w:r>
      <w:rPr>
        <w:noProof/>
        <w:lang w:val="hr-HR" w:eastAsia="hr-HR"/>
      </w:rPr>
      <mc:AlternateContent>
        <mc:Choice Requires="wps">
          <w:drawing>
            <wp:anchor distT="0" distB="0" distL="114300" distR="114300" simplePos="0" relativeHeight="251661312" behindDoc="0" locked="0" layoutInCell="1" allowOverlap="1">
              <wp:simplePos x="0" y="0"/>
              <wp:positionH relativeFrom="column">
                <wp:posOffset>-245110</wp:posOffset>
              </wp:positionH>
              <wp:positionV relativeFrom="paragraph">
                <wp:posOffset>-132080</wp:posOffset>
              </wp:positionV>
              <wp:extent cx="5029200" cy="7391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9140"/>
                      </a:xfrm>
                      <a:prstGeom prst="rect">
                        <a:avLst/>
                      </a:prstGeom>
                      <a:solidFill>
                        <a:srgbClr val="FFFFFF"/>
                      </a:solidFill>
                      <a:ln w="9525">
                        <a:solidFill>
                          <a:schemeClr val="bg1">
                            <a:lumMod val="100000"/>
                            <a:lumOff val="0"/>
                          </a:schemeClr>
                        </a:solidFill>
                        <a:miter lim="800000"/>
                        <a:headEnd/>
                        <a:tailEnd/>
                      </a:ln>
                    </wps:spPr>
                    <wps:txb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sidR="00C3691D">
                            <w:rPr>
                              <w:rFonts w:ascii="BlissPro-Light" w:hAnsi="BlissPro-Light" w:cs="BlissPro-Light"/>
                              <w:sz w:val="16"/>
                              <w:szCs w:val="16"/>
                              <w:lang w:val="hr-HR"/>
                            </w:rPr>
                            <w:t xml:space="preserve"> 410 | ff.</w:t>
                          </w:r>
                          <w:r w:rsidR="00084A8B">
                            <w:rPr>
                              <w:rFonts w:ascii="BlissPro-Light" w:hAnsi="BlissPro-Light" w:cs="BlissPro-Light"/>
                              <w:sz w:val="16"/>
                              <w:szCs w:val="16"/>
                              <w:lang w:val="hr-HR"/>
                            </w:rPr>
                            <w:t>sum</w:t>
                          </w:r>
                          <w:r w:rsidR="005372CC">
                            <w:rPr>
                              <w:rFonts w:ascii="BlissPro-Light" w:hAnsi="BlissPro-Light" w:cs="BlissPro-Light"/>
                              <w:sz w:val="16"/>
                              <w:szCs w:val="16"/>
                              <w:lang w:val="hr-HR"/>
                            </w:rPr>
                            <w:t>.ba | e-mail: ff@</w:t>
                          </w:r>
                          <w:r w:rsidR="00084A8B">
                            <w:rPr>
                              <w:rFonts w:ascii="BlissPro-Light" w:hAnsi="BlissPro-Light" w:cs="BlissPro-Light"/>
                              <w:sz w:val="16"/>
                              <w:szCs w:val="16"/>
                              <w:lang w:val="hr-HR"/>
                            </w:rPr>
                            <w:t>sum</w:t>
                          </w:r>
                          <w:r w:rsidRPr="00846AA0">
                            <w:rPr>
                              <w:rFonts w:ascii="BlissPro-Light" w:hAnsi="BlissPro-Light" w:cs="BlissPro-Light"/>
                              <w:sz w:val="16"/>
                              <w:szCs w:val="16"/>
                              <w:lang w:val="hr-HR"/>
                            </w:rPr>
                            <w:t>.ba Trans</w:t>
                          </w:r>
                          <w:r w:rsidR="0034454A">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w:t>
                          </w:r>
                          <w:proofErr w:type="spellStart"/>
                          <w:r w:rsidRPr="00846AA0">
                            <w:rPr>
                              <w:rFonts w:ascii="BlissPro-Light" w:hAnsi="BlissPro-Light" w:cs="BlissPro-Light"/>
                              <w:sz w:val="16"/>
                              <w:szCs w:val="16"/>
                              <w:lang w:val="hr-HR"/>
                            </w:rPr>
                            <w:t>UniCredit</w:t>
                          </w:r>
                          <w:proofErr w:type="spellEnd"/>
                          <w:r w:rsidRPr="00846AA0">
                            <w:rPr>
                              <w:rFonts w:ascii="BlissPro-Light" w:hAnsi="BlissPro-Light" w:cs="BlissPro-Light"/>
                              <w:sz w:val="16"/>
                              <w:szCs w:val="16"/>
                              <w:lang w:val="hr-HR"/>
                            </w:rPr>
                            <w:t xml:space="preserve"> </w:t>
                          </w:r>
                          <w:r w:rsidR="008525C0">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sidR="008525C0">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3pt;margin-top:-10.4pt;width:396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w:txbxContent>
                  <w:p w:rsidR="00846AA0" w:rsidRPr="00846AA0" w:rsidRDefault="00846AA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sidR="00F4476B">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sidR="00C3691D">
                      <w:rPr>
                        <w:rFonts w:ascii="BlissPro-Light" w:hAnsi="BlissPro-Light" w:cs="BlissPro-Light"/>
                        <w:sz w:val="16"/>
                        <w:szCs w:val="16"/>
                        <w:lang w:val="hr-HR"/>
                      </w:rPr>
                      <w:t xml:space="preserve"> 410 | ff.</w:t>
                    </w:r>
                    <w:r w:rsidR="00084A8B">
                      <w:rPr>
                        <w:rFonts w:ascii="BlissPro-Light" w:hAnsi="BlissPro-Light" w:cs="BlissPro-Light"/>
                        <w:sz w:val="16"/>
                        <w:szCs w:val="16"/>
                        <w:lang w:val="hr-HR"/>
                      </w:rPr>
                      <w:t>sum</w:t>
                    </w:r>
                    <w:r w:rsidR="005372CC">
                      <w:rPr>
                        <w:rFonts w:ascii="BlissPro-Light" w:hAnsi="BlissPro-Light" w:cs="BlissPro-Light"/>
                        <w:sz w:val="16"/>
                        <w:szCs w:val="16"/>
                        <w:lang w:val="hr-HR"/>
                      </w:rPr>
                      <w:t>.ba | e-mail: ff@</w:t>
                    </w:r>
                    <w:r w:rsidR="00084A8B">
                      <w:rPr>
                        <w:rFonts w:ascii="BlissPro-Light" w:hAnsi="BlissPro-Light" w:cs="BlissPro-Light"/>
                        <w:sz w:val="16"/>
                        <w:szCs w:val="16"/>
                        <w:lang w:val="hr-HR"/>
                      </w:rPr>
                      <w:t>sum</w:t>
                    </w:r>
                    <w:r w:rsidRPr="00846AA0">
                      <w:rPr>
                        <w:rFonts w:ascii="BlissPro-Light" w:hAnsi="BlissPro-Light" w:cs="BlissPro-Light"/>
                        <w:sz w:val="16"/>
                        <w:szCs w:val="16"/>
                        <w:lang w:val="hr-HR"/>
                      </w:rPr>
                      <w:t>.ba Trans</w:t>
                    </w:r>
                    <w:r w:rsidR="0034454A">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w:t>
                    </w:r>
                    <w:proofErr w:type="spellStart"/>
                    <w:r w:rsidRPr="00846AA0">
                      <w:rPr>
                        <w:rFonts w:ascii="BlissPro-Light" w:hAnsi="BlissPro-Light" w:cs="BlissPro-Light"/>
                        <w:sz w:val="16"/>
                        <w:szCs w:val="16"/>
                        <w:lang w:val="hr-HR"/>
                      </w:rPr>
                      <w:t>UniCredit</w:t>
                    </w:r>
                    <w:proofErr w:type="spellEnd"/>
                    <w:r w:rsidRPr="00846AA0">
                      <w:rPr>
                        <w:rFonts w:ascii="BlissPro-Light" w:hAnsi="BlissPro-Light" w:cs="BlissPro-Light"/>
                        <w:sz w:val="16"/>
                        <w:szCs w:val="16"/>
                        <w:lang w:val="hr-HR"/>
                      </w:rPr>
                      <w:t xml:space="preserve"> </w:t>
                    </w:r>
                    <w:r w:rsidR="008525C0">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sidR="008525C0">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mc:Fallback>
      </mc:AlternateContent>
    </w:r>
    <w:r>
      <w:rPr>
        <w:noProof/>
        <w:lang w:val="hr-HR" w:eastAsia="hr-HR"/>
      </w:rPr>
      <mc:AlternateContent>
        <mc:Choice Requires="wps">
          <w:drawing>
            <wp:anchor distT="45720" distB="45720" distL="114300" distR="114300" simplePos="0" relativeHeight="251663360" behindDoc="0" locked="0" layoutInCell="1" allowOverlap="1">
              <wp:simplePos x="0" y="0"/>
              <wp:positionH relativeFrom="column">
                <wp:posOffset>5015865</wp:posOffset>
              </wp:positionH>
              <wp:positionV relativeFrom="paragraph">
                <wp:posOffset>-205740</wp:posOffset>
              </wp:positionV>
              <wp:extent cx="1334135" cy="736600"/>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91D" w:rsidRDefault="00C3691D"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2" o:spid="_x0000_s1027" type="#_x0000_t202" style="position:absolute;margin-left:394.95pt;margin-top:-16.2pt;width:105.05pt;height: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C3691D"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2">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4A" w:rsidRDefault="0034454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09" w:rsidRDefault="007E4409" w:rsidP="007B634A">
      <w:r>
        <w:separator/>
      </w:r>
    </w:p>
  </w:footnote>
  <w:footnote w:type="continuationSeparator" w:id="0">
    <w:p w:rsidR="007E4409" w:rsidRDefault="007E4409" w:rsidP="007B634A">
      <w:r>
        <w:continuationSeparator/>
      </w:r>
    </w:p>
  </w:footnote>
  <w:footnote w:id="1">
    <w:p w:rsidR="00810F34" w:rsidRPr="00810F34" w:rsidRDefault="00810F34" w:rsidP="00810F34">
      <w:pPr>
        <w:pStyle w:val="Tekstfusnote"/>
        <w:rPr>
          <w:rFonts w:ascii="Bliss Pro" w:eastAsia="Times New Roman" w:hAnsi="Bliss Pro" w:cs="Times New Roman"/>
        </w:rPr>
      </w:pPr>
      <w:r w:rsidRPr="00810F34">
        <w:rPr>
          <w:rStyle w:val="Referencafusnote"/>
          <w:rFonts w:ascii="Bliss Pro" w:hAnsi="Bliss Pro"/>
        </w:rPr>
        <w:footnoteRef/>
      </w:r>
      <w:r w:rsidRPr="00810F34">
        <w:rPr>
          <w:rFonts w:ascii="Bliss Pro" w:hAnsi="Bliss Pro"/>
        </w:rPr>
        <w:t xml:space="preserve"> </w:t>
      </w:r>
      <w:proofErr w:type="spellStart"/>
      <w:r w:rsidRPr="00810F34">
        <w:rPr>
          <w:rFonts w:ascii="Bliss Pro" w:eastAsia="Times New Roman" w:hAnsi="Bliss Pro" w:cs="Times New Roman"/>
          <w:color w:val="222222"/>
          <w:shd w:val="clear" w:color="auto" w:fill="FFFFFF"/>
        </w:rPr>
        <w:t>Izrazi</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koji</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su</w:t>
      </w:r>
      <w:proofErr w:type="spellEnd"/>
      <w:r w:rsidRPr="00810F34">
        <w:rPr>
          <w:rFonts w:ascii="Bliss Pro" w:eastAsia="Times New Roman" w:hAnsi="Bliss Pro" w:cs="Times New Roman"/>
          <w:color w:val="222222"/>
          <w:shd w:val="clear" w:color="auto" w:fill="FFFFFF"/>
        </w:rPr>
        <w:t xml:space="preserve"> u </w:t>
      </w:r>
      <w:proofErr w:type="spellStart"/>
      <w:r w:rsidRPr="00810F34">
        <w:rPr>
          <w:rFonts w:ascii="Bliss Pro" w:eastAsia="Times New Roman" w:hAnsi="Bliss Pro" w:cs="Times New Roman"/>
          <w:color w:val="222222"/>
          <w:shd w:val="clear" w:color="auto" w:fill="FFFFFF"/>
        </w:rPr>
        <w:t>obrascu</w:t>
      </w:r>
      <w:proofErr w:type="spellEnd"/>
      <w:r w:rsidRPr="00810F34">
        <w:rPr>
          <w:rFonts w:ascii="Bliss Pro" w:eastAsia="Times New Roman" w:hAnsi="Bliss Pro" w:cs="Times New Roman"/>
          <w:color w:val="222222"/>
          <w:shd w:val="clear" w:color="auto" w:fill="FFFFFF"/>
        </w:rPr>
        <w:t xml:space="preserve"> u </w:t>
      </w:r>
      <w:proofErr w:type="spellStart"/>
      <w:r w:rsidRPr="00810F34">
        <w:rPr>
          <w:rFonts w:ascii="Bliss Pro" w:eastAsia="Times New Roman" w:hAnsi="Bliss Pro" w:cs="Times New Roman"/>
          <w:color w:val="222222"/>
          <w:shd w:val="clear" w:color="auto" w:fill="FFFFFF"/>
        </w:rPr>
        <w:t>muškome</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rodu</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odnose</w:t>
      </w:r>
      <w:proofErr w:type="spellEnd"/>
      <w:r w:rsidRPr="00810F34">
        <w:rPr>
          <w:rFonts w:ascii="Bliss Pro" w:eastAsia="Times New Roman" w:hAnsi="Bliss Pro" w:cs="Times New Roman"/>
          <w:color w:val="222222"/>
          <w:shd w:val="clear" w:color="auto" w:fill="FFFFFF"/>
        </w:rPr>
        <w:t xml:space="preserve"> se </w:t>
      </w:r>
      <w:proofErr w:type="spellStart"/>
      <w:r w:rsidRPr="00810F34">
        <w:rPr>
          <w:rFonts w:ascii="Bliss Pro" w:eastAsia="Times New Roman" w:hAnsi="Bliss Pro" w:cs="Times New Roman"/>
          <w:color w:val="222222"/>
          <w:shd w:val="clear" w:color="auto" w:fill="FFFFFF"/>
        </w:rPr>
        <w:t>jednako</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na</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osobe</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muškoga</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i</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ženskoga</w:t>
      </w:r>
      <w:proofErr w:type="spellEnd"/>
      <w:r w:rsidRPr="00810F34">
        <w:rPr>
          <w:rFonts w:ascii="Bliss Pro" w:eastAsia="Times New Roman" w:hAnsi="Bliss Pro" w:cs="Times New Roman"/>
          <w:color w:val="222222"/>
          <w:shd w:val="clear" w:color="auto" w:fill="FFFFFF"/>
        </w:rPr>
        <w:t xml:space="preserve"> </w:t>
      </w:r>
      <w:proofErr w:type="spellStart"/>
      <w:r w:rsidRPr="00810F34">
        <w:rPr>
          <w:rFonts w:ascii="Bliss Pro" w:eastAsia="Times New Roman" w:hAnsi="Bliss Pro" w:cs="Times New Roman"/>
          <w:color w:val="222222"/>
          <w:shd w:val="clear" w:color="auto" w:fill="FFFFFF"/>
        </w:rPr>
        <w:t>spola</w:t>
      </w:r>
      <w:proofErr w:type="spellEnd"/>
      <w:r w:rsidRPr="00810F34">
        <w:rPr>
          <w:rFonts w:ascii="Bliss Pro" w:eastAsia="Times New Roman" w:hAnsi="Bliss Pro" w:cs="Times New Roman"/>
          <w:color w:val="222222"/>
          <w:shd w:val="clear" w:color="auto" w:fill="FFFFFF"/>
        </w:rPr>
        <w:t>.</w:t>
      </w:r>
    </w:p>
    <w:p w:rsidR="00810F34" w:rsidRPr="00810F34" w:rsidRDefault="00810F34">
      <w:pPr>
        <w:pStyle w:val="Tekstfusnote"/>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7E4409">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464044">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7E4409">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250"/>
    <w:multiLevelType w:val="hybridMultilevel"/>
    <w:tmpl w:val="A5F41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5C46B8"/>
    <w:multiLevelType w:val="hybridMultilevel"/>
    <w:tmpl w:val="A48E7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74F10"/>
    <w:multiLevelType w:val="hybridMultilevel"/>
    <w:tmpl w:val="D24E7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A96771"/>
    <w:multiLevelType w:val="hybridMultilevel"/>
    <w:tmpl w:val="74C8A882"/>
    <w:lvl w:ilvl="0" w:tplc="041A0005">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8A96A77"/>
    <w:multiLevelType w:val="hybridMultilevel"/>
    <w:tmpl w:val="443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30"/>
    <w:rsid w:val="00000336"/>
    <w:rsid w:val="0002261A"/>
    <w:rsid w:val="00024248"/>
    <w:rsid w:val="00030156"/>
    <w:rsid w:val="00033E48"/>
    <w:rsid w:val="0003453F"/>
    <w:rsid w:val="00035F9A"/>
    <w:rsid w:val="0005148E"/>
    <w:rsid w:val="00053DFD"/>
    <w:rsid w:val="00064092"/>
    <w:rsid w:val="00070E93"/>
    <w:rsid w:val="000772FE"/>
    <w:rsid w:val="00084A8B"/>
    <w:rsid w:val="000A2E95"/>
    <w:rsid w:val="000B00E7"/>
    <w:rsid w:val="000D1147"/>
    <w:rsid w:val="000D4051"/>
    <w:rsid w:val="000E067A"/>
    <w:rsid w:val="00110D5B"/>
    <w:rsid w:val="00116B79"/>
    <w:rsid w:val="00147887"/>
    <w:rsid w:val="00151422"/>
    <w:rsid w:val="00151833"/>
    <w:rsid w:val="0016263E"/>
    <w:rsid w:val="00183535"/>
    <w:rsid w:val="001A2179"/>
    <w:rsid w:val="001A4243"/>
    <w:rsid w:val="001B5C14"/>
    <w:rsid w:val="001C05A3"/>
    <w:rsid w:val="001C58A8"/>
    <w:rsid w:val="001D1A10"/>
    <w:rsid w:val="001F22C7"/>
    <w:rsid w:val="001F3910"/>
    <w:rsid w:val="00226B40"/>
    <w:rsid w:val="00237795"/>
    <w:rsid w:val="00247B97"/>
    <w:rsid w:val="0025664A"/>
    <w:rsid w:val="002640A8"/>
    <w:rsid w:val="00273881"/>
    <w:rsid w:val="00277723"/>
    <w:rsid w:val="002A3FED"/>
    <w:rsid w:val="002C5C43"/>
    <w:rsid w:val="002D0E33"/>
    <w:rsid w:val="002E72D0"/>
    <w:rsid w:val="00301752"/>
    <w:rsid w:val="00343E0C"/>
    <w:rsid w:val="0034454A"/>
    <w:rsid w:val="00351BA9"/>
    <w:rsid w:val="0035275E"/>
    <w:rsid w:val="00355C1E"/>
    <w:rsid w:val="0036084B"/>
    <w:rsid w:val="003702AF"/>
    <w:rsid w:val="00390618"/>
    <w:rsid w:val="003B0CE1"/>
    <w:rsid w:val="003C514A"/>
    <w:rsid w:val="003E1495"/>
    <w:rsid w:val="003E4324"/>
    <w:rsid w:val="003E7529"/>
    <w:rsid w:val="00431D45"/>
    <w:rsid w:val="00435B59"/>
    <w:rsid w:val="0044089E"/>
    <w:rsid w:val="00445834"/>
    <w:rsid w:val="00446661"/>
    <w:rsid w:val="00452F53"/>
    <w:rsid w:val="0045720E"/>
    <w:rsid w:val="00464044"/>
    <w:rsid w:val="00465F44"/>
    <w:rsid w:val="00474001"/>
    <w:rsid w:val="00482AAB"/>
    <w:rsid w:val="00485D8C"/>
    <w:rsid w:val="004B1E24"/>
    <w:rsid w:val="004E27CB"/>
    <w:rsid w:val="004E5293"/>
    <w:rsid w:val="004E64FD"/>
    <w:rsid w:val="004F6AE7"/>
    <w:rsid w:val="0053032F"/>
    <w:rsid w:val="00536D73"/>
    <w:rsid w:val="005372CC"/>
    <w:rsid w:val="005520D3"/>
    <w:rsid w:val="00566D46"/>
    <w:rsid w:val="0057581A"/>
    <w:rsid w:val="00576C05"/>
    <w:rsid w:val="00587C22"/>
    <w:rsid w:val="005935DA"/>
    <w:rsid w:val="005B673C"/>
    <w:rsid w:val="005D0A51"/>
    <w:rsid w:val="00602162"/>
    <w:rsid w:val="00610137"/>
    <w:rsid w:val="006207D5"/>
    <w:rsid w:val="00642B5B"/>
    <w:rsid w:val="00680A63"/>
    <w:rsid w:val="00696151"/>
    <w:rsid w:val="006A432B"/>
    <w:rsid w:val="006B36CE"/>
    <w:rsid w:val="006B6653"/>
    <w:rsid w:val="006C05D6"/>
    <w:rsid w:val="006C08CA"/>
    <w:rsid w:val="006D19AB"/>
    <w:rsid w:val="006D5723"/>
    <w:rsid w:val="006E187D"/>
    <w:rsid w:val="006E4EE2"/>
    <w:rsid w:val="007144EC"/>
    <w:rsid w:val="00722755"/>
    <w:rsid w:val="007276C3"/>
    <w:rsid w:val="007329A0"/>
    <w:rsid w:val="00734CFB"/>
    <w:rsid w:val="00744E62"/>
    <w:rsid w:val="007774BC"/>
    <w:rsid w:val="00777D3D"/>
    <w:rsid w:val="007A62DE"/>
    <w:rsid w:val="007B634A"/>
    <w:rsid w:val="007C2FC5"/>
    <w:rsid w:val="007C7DC7"/>
    <w:rsid w:val="007D4915"/>
    <w:rsid w:val="007E4409"/>
    <w:rsid w:val="007F2B96"/>
    <w:rsid w:val="00810F34"/>
    <w:rsid w:val="0082448C"/>
    <w:rsid w:val="00830E0A"/>
    <w:rsid w:val="008311DF"/>
    <w:rsid w:val="00833D28"/>
    <w:rsid w:val="00837721"/>
    <w:rsid w:val="0084438F"/>
    <w:rsid w:val="00846AA0"/>
    <w:rsid w:val="008525C0"/>
    <w:rsid w:val="00871EF9"/>
    <w:rsid w:val="008A49E3"/>
    <w:rsid w:val="008C6D89"/>
    <w:rsid w:val="008D4B78"/>
    <w:rsid w:val="00914550"/>
    <w:rsid w:val="00916F3A"/>
    <w:rsid w:val="00926F2C"/>
    <w:rsid w:val="00930407"/>
    <w:rsid w:val="00932178"/>
    <w:rsid w:val="00932C05"/>
    <w:rsid w:val="00933C13"/>
    <w:rsid w:val="00944A57"/>
    <w:rsid w:val="00952662"/>
    <w:rsid w:val="0098121A"/>
    <w:rsid w:val="00985155"/>
    <w:rsid w:val="0099390D"/>
    <w:rsid w:val="009A2500"/>
    <w:rsid w:val="009B18B4"/>
    <w:rsid w:val="009B2E18"/>
    <w:rsid w:val="009C7A75"/>
    <w:rsid w:val="009D42F0"/>
    <w:rsid w:val="009D5E9C"/>
    <w:rsid w:val="009D673D"/>
    <w:rsid w:val="00A014DA"/>
    <w:rsid w:val="00A05E77"/>
    <w:rsid w:val="00A13684"/>
    <w:rsid w:val="00A16A9E"/>
    <w:rsid w:val="00A17E4D"/>
    <w:rsid w:val="00A30F67"/>
    <w:rsid w:val="00A55F43"/>
    <w:rsid w:val="00A634D5"/>
    <w:rsid w:val="00A6638F"/>
    <w:rsid w:val="00AA6EF1"/>
    <w:rsid w:val="00AD3CC2"/>
    <w:rsid w:val="00AE74DF"/>
    <w:rsid w:val="00B908CA"/>
    <w:rsid w:val="00BA64F0"/>
    <w:rsid w:val="00BC570D"/>
    <w:rsid w:val="00BD6831"/>
    <w:rsid w:val="00BD7FDC"/>
    <w:rsid w:val="00BE73DA"/>
    <w:rsid w:val="00BF26D9"/>
    <w:rsid w:val="00C27032"/>
    <w:rsid w:val="00C3691D"/>
    <w:rsid w:val="00C445BA"/>
    <w:rsid w:val="00C53C11"/>
    <w:rsid w:val="00C8053E"/>
    <w:rsid w:val="00C87F04"/>
    <w:rsid w:val="00C9190C"/>
    <w:rsid w:val="00C92859"/>
    <w:rsid w:val="00CD3984"/>
    <w:rsid w:val="00D264E9"/>
    <w:rsid w:val="00D27D37"/>
    <w:rsid w:val="00D451F7"/>
    <w:rsid w:val="00D638D3"/>
    <w:rsid w:val="00D822B0"/>
    <w:rsid w:val="00DC66DE"/>
    <w:rsid w:val="00E0131A"/>
    <w:rsid w:val="00E01949"/>
    <w:rsid w:val="00E227F7"/>
    <w:rsid w:val="00E33924"/>
    <w:rsid w:val="00E35A99"/>
    <w:rsid w:val="00E55438"/>
    <w:rsid w:val="00E56F7D"/>
    <w:rsid w:val="00E57BB7"/>
    <w:rsid w:val="00E84630"/>
    <w:rsid w:val="00EA0E77"/>
    <w:rsid w:val="00EC679B"/>
    <w:rsid w:val="00ED2612"/>
    <w:rsid w:val="00ED5629"/>
    <w:rsid w:val="00EE14DD"/>
    <w:rsid w:val="00EE1B1E"/>
    <w:rsid w:val="00EF7493"/>
    <w:rsid w:val="00F035D8"/>
    <w:rsid w:val="00F0737D"/>
    <w:rsid w:val="00F13391"/>
    <w:rsid w:val="00F2607F"/>
    <w:rsid w:val="00F4476B"/>
    <w:rsid w:val="00F53D5A"/>
    <w:rsid w:val="00F71F47"/>
    <w:rsid w:val="00FB0345"/>
    <w:rsid w:val="00FB3F76"/>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8123197"/>
  <w15:docId w15:val="{4A8916F2-64D7-43A6-88E1-1E72010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10"/>
  </w:style>
  <w:style w:type="paragraph" w:styleId="Naslov1">
    <w:name w:val="heading 1"/>
    <w:basedOn w:val="Normal"/>
    <w:next w:val="Normal"/>
    <w:link w:val="Naslov1Char"/>
    <w:qFormat/>
    <w:rsid w:val="00744E62"/>
    <w:pPr>
      <w:keepNext/>
      <w:outlineLvl w:val="0"/>
    </w:pPr>
    <w:rPr>
      <w:rFonts w:ascii="Times New Roman" w:eastAsia="Times New Roman" w:hAnsi="Times New Roman" w:cs="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semiHidden/>
    <w:unhideWhenUsed/>
    <w:rsid w:val="00226B40"/>
    <w:rPr>
      <w:rFonts w:ascii="Consolas" w:eastAsiaTheme="minorHAnsi" w:hAnsi="Consolas"/>
      <w:sz w:val="21"/>
      <w:szCs w:val="21"/>
    </w:rPr>
  </w:style>
  <w:style w:type="character" w:customStyle="1" w:styleId="ObinitekstChar">
    <w:name w:val="Obični tekst Char"/>
    <w:basedOn w:val="Zadanifontodlomka"/>
    <w:link w:val="Obinitekst"/>
    <w:uiPriority w:val="99"/>
    <w:semiHidden/>
    <w:rsid w:val="00226B40"/>
    <w:rPr>
      <w:rFonts w:ascii="Consolas" w:eastAsiaTheme="minorHAnsi" w:hAnsi="Consolas"/>
      <w:sz w:val="21"/>
      <w:szCs w:val="21"/>
    </w:rPr>
  </w:style>
  <w:style w:type="paragraph" w:styleId="Tijeloteksta">
    <w:name w:val="Body Text"/>
    <w:basedOn w:val="Normal"/>
    <w:link w:val="TijelotekstaChar"/>
    <w:uiPriority w:val="99"/>
    <w:semiHidden/>
    <w:unhideWhenUsed/>
    <w:rsid w:val="00D822B0"/>
    <w:pPr>
      <w:spacing w:after="120"/>
    </w:p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B908CA"/>
    <w:rPr>
      <w:rFonts w:ascii="Tahoma" w:hAnsi="Tahoma" w:cs="Tahoma"/>
      <w:sz w:val="16"/>
      <w:szCs w:val="16"/>
    </w:rPr>
  </w:style>
  <w:style w:type="character" w:customStyle="1" w:styleId="TekstbaloniaChar">
    <w:name w:val="Tekst balončića Char"/>
    <w:basedOn w:val="Zadanifontodlomka"/>
    <w:link w:val="Tekstbalonia"/>
    <w:uiPriority w:val="99"/>
    <w:semiHidden/>
    <w:rsid w:val="00B908CA"/>
    <w:rPr>
      <w:rFonts w:ascii="Tahoma" w:hAnsi="Tahoma" w:cs="Tahoma"/>
      <w:sz w:val="16"/>
      <w:szCs w:val="16"/>
    </w:rPr>
  </w:style>
  <w:style w:type="paragraph" w:styleId="Odlomakpopisa">
    <w:name w:val="List Paragraph"/>
    <w:basedOn w:val="Normal"/>
    <w:uiPriority w:val="34"/>
    <w:qFormat/>
    <w:rsid w:val="002D0E33"/>
    <w:pPr>
      <w:spacing w:after="160" w:line="259" w:lineRule="auto"/>
      <w:ind w:left="720"/>
      <w:contextualSpacing/>
    </w:pPr>
    <w:rPr>
      <w:rFonts w:eastAsiaTheme="minorHAnsi"/>
      <w:sz w:val="22"/>
      <w:szCs w:val="22"/>
    </w:rPr>
  </w:style>
  <w:style w:type="paragraph" w:styleId="Tekstfusnote">
    <w:name w:val="footnote text"/>
    <w:basedOn w:val="Normal"/>
    <w:link w:val="TekstfusnoteChar"/>
    <w:uiPriority w:val="99"/>
    <w:unhideWhenUsed/>
    <w:rsid w:val="00810F34"/>
    <w:rPr>
      <w:sz w:val="20"/>
      <w:szCs w:val="20"/>
    </w:rPr>
  </w:style>
  <w:style w:type="character" w:customStyle="1" w:styleId="TekstfusnoteChar">
    <w:name w:val="Tekst fusnote Char"/>
    <w:basedOn w:val="Zadanifontodlomka"/>
    <w:link w:val="Tekstfusnote"/>
    <w:uiPriority w:val="99"/>
    <w:rsid w:val="00810F34"/>
    <w:rPr>
      <w:sz w:val="20"/>
      <w:szCs w:val="20"/>
    </w:rPr>
  </w:style>
  <w:style w:type="character" w:styleId="Referencafusnote">
    <w:name w:val="footnote reference"/>
    <w:basedOn w:val="Zadanifontodlomka"/>
    <w:uiPriority w:val="99"/>
    <w:semiHidden/>
    <w:unhideWhenUsed/>
    <w:rsid w:val="00810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455030573">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758984989">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8545-28B6-4D51-A8E1-1B14E4AA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2</TotalTime>
  <Pages>1</Pages>
  <Words>152</Words>
  <Characters>868</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6</cp:revision>
  <cp:lastPrinted>2015-11-30T11:46:00Z</cp:lastPrinted>
  <dcterms:created xsi:type="dcterms:W3CDTF">2023-05-31T10:38:00Z</dcterms:created>
  <dcterms:modified xsi:type="dcterms:W3CDTF">2024-01-18T12:35:00Z</dcterms:modified>
</cp:coreProperties>
</file>